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FBC8E" w14:textId="77777777" w:rsidR="00DD60A4" w:rsidRDefault="00206BD8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F7FBC91" wp14:editId="2F7FBC92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3175" t="0" r="3175" b="4445"/>
                <wp:wrapNone/>
                <wp:docPr id="9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</w:rPr>
                              <w:id w:val="871944467"/>
                              <w:placeholder>
                                <w:docPart w:val="32A888F675124542B265A7A486F3C06A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14:paraId="2F7FBCBB" w14:textId="77777777" w:rsidR="007E22AC" w:rsidRDefault="007E22AC" w:rsidP="00053FAC">
                                <w:pPr>
                                  <w:pStyle w:val="NewsletterTitle"/>
                                  <w:jc w:val="left"/>
                                  <w:rPr>
                                    <w:rStyle w:val="NewsletterTitleChar"/>
                                  </w:rPr>
                                </w:pPr>
                                <w:r>
                                  <w:rPr>
                                    <w:rStyle w:val="NewsletterTitleChar"/>
                                  </w:rPr>
                                  <w:t>Room 216 Newsletter</w:t>
                                </w:r>
                              </w:p>
                              <w:p w14:paraId="2F7FBCBC" w14:textId="77777777" w:rsidR="007E22AC" w:rsidRDefault="007E22AC" w:rsidP="00053FAC">
                                <w:pPr>
                                  <w:pStyle w:val="NewsletterTitle"/>
                                  <w:jc w:val="left"/>
                                  <w:rPr>
                                    <w:rStyle w:val="NewsletterTitleChar"/>
                                  </w:rPr>
                                </w:pPr>
                                <w:r>
                                  <w:rPr>
                                    <w:rStyle w:val="NewsletterTitleChar"/>
                                  </w:rPr>
                                  <w:t>Goshow</w:t>
                                </w:r>
                              </w:p>
                              <w:p w14:paraId="2F7FBCBD" w14:textId="77777777" w:rsidR="007E22AC" w:rsidRPr="00053FAC" w:rsidRDefault="00FB55AB" w:rsidP="00053FAC">
                                <w:pPr>
                                  <w:pStyle w:val="NewsletterTitle"/>
                                  <w:jc w:val="left"/>
                                  <w:rPr>
                                    <w:b w:val="0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</w:rPr>
                              <w:id w:val="940426"/>
                              <w:placeholder>
                                <w:docPart w:val="7C77217A5F8344A58D8B1441DC8ADE3D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F7FBCBE" w14:textId="77777777" w:rsidR="007E22AC" w:rsidRPr="004F0F33" w:rsidRDefault="007E22AC" w:rsidP="004F0F33">
                                <w:pPr>
                                  <w:pStyle w:val="NewsletterDate"/>
                                </w:pPr>
                                <w:r w:rsidRPr="004F0F33">
                                  <w:rPr>
                                    <w:rStyle w:val="NewsletterDateChar"/>
                                    <w:b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2F7FBCBF" w14:textId="77777777" w:rsidR="007E22AC" w:rsidRDefault="007E22AC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BC91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Qv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OJj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D1G2Qv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</w:rPr>
                        <w:id w:val="871944467"/>
                        <w:placeholder>
                          <w:docPart w:val="32A888F675124542B265A7A486F3C06A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14:paraId="2F7FBCBB" w14:textId="77777777" w:rsidR="007E22AC" w:rsidRDefault="007E22AC" w:rsidP="00053FAC">
                          <w:pPr>
                            <w:pStyle w:val="NewsletterTitle"/>
                            <w:jc w:val="left"/>
                            <w:rPr>
                              <w:rStyle w:val="NewsletterTitleChar"/>
                            </w:rPr>
                          </w:pPr>
                          <w:r>
                            <w:rPr>
                              <w:rStyle w:val="NewsletterTitleChar"/>
                            </w:rPr>
                            <w:t>Room 216 Newsletter</w:t>
                          </w:r>
                        </w:p>
                        <w:p w14:paraId="2F7FBCBC" w14:textId="77777777" w:rsidR="007E22AC" w:rsidRDefault="007E22AC" w:rsidP="00053FAC">
                          <w:pPr>
                            <w:pStyle w:val="NewsletterTitle"/>
                            <w:jc w:val="left"/>
                            <w:rPr>
                              <w:rStyle w:val="NewsletterTitleChar"/>
                            </w:rPr>
                          </w:pPr>
                          <w:r>
                            <w:rPr>
                              <w:rStyle w:val="NewsletterTitleChar"/>
                            </w:rPr>
                            <w:t>Goshow</w:t>
                          </w:r>
                        </w:p>
                        <w:p w14:paraId="2F7FBCBD" w14:textId="77777777" w:rsidR="007E22AC" w:rsidRPr="00053FAC" w:rsidRDefault="00D3781B" w:rsidP="00053FAC">
                          <w:pPr>
                            <w:pStyle w:val="NewsletterTitle"/>
                            <w:jc w:val="left"/>
                            <w:rPr>
                              <w:b w:val="0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</w:rPr>
                        <w:id w:val="940426"/>
                        <w:placeholder>
                          <w:docPart w:val="7C77217A5F8344A58D8B1441DC8ADE3D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F7FBCBE" w14:textId="77777777" w:rsidR="007E22AC" w:rsidRPr="004F0F33" w:rsidRDefault="007E22AC" w:rsidP="004F0F33">
                          <w:pPr>
                            <w:pStyle w:val="NewsletterDate"/>
                          </w:pPr>
                          <w:r w:rsidRPr="004F0F33">
                            <w:rPr>
                              <w:rStyle w:val="NewsletterDateChar"/>
                              <w:b/>
                            </w:rPr>
                            <w:t>[Date]</w:t>
                          </w:r>
                        </w:p>
                      </w:sdtContent>
                    </w:sdt>
                    <w:p w14:paraId="2F7FBCBF" w14:textId="77777777" w:rsidR="007E22AC" w:rsidRDefault="007E22AC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2F7FBC93" wp14:editId="2F7FBC94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90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D21C4" id="Freeform 136" o:spid="_x0000_s1026" style="position:absolute;margin-left:276.8pt;margin-top:78.3pt;width:293.25pt;height:673.7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2F7FBC95" wp14:editId="2F7FBC96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8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35645" id="Rectangle 132" o:spid="_x0000_s1026" style="position:absolute;margin-left:311.5pt;margin-top:15.85pt;width:258.6pt;height:56.25pt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F7FBC97" wp14:editId="2F7FBC98">
                <wp:simplePos x="0" y="0"/>
                <wp:positionH relativeFrom="column">
                  <wp:posOffset>247015</wp:posOffset>
                </wp:positionH>
                <wp:positionV relativeFrom="paragraph">
                  <wp:posOffset>2353310</wp:posOffset>
                </wp:positionV>
                <wp:extent cx="3183255" cy="6726555"/>
                <wp:effectExtent l="0" t="635" r="0" b="0"/>
                <wp:wrapNone/>
                <wp:docPr id="8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72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FBCC0" w14:textId="77777777" w:rsidR="007E22AC" w:rsidRDefault="00FB55AB">
                            <w:pPr>
                              <w:pStyle w:val="SectionLabelALLCAPS"/>
                              <w:jc w:val="center"/>
                            </w:pPr>
                            <w:sdt>
                              <w:sdtPr>
                                <w:id w:val="939767"/>
                                <w:picture/>
                              </w:sdtPr>
                              <w:sdtEndPr/>
                              <w:sdtContent>
                                <w:r w:rsidR="007E22AC">
                                  <w:rPr>
                                    <w:rFonts w:ascii="Candara" w:hAnsi="Candara"/>
                                    <w:noProof/>
                                    <w:color w:val="auto"/>
                                    <w:sz w:val="22"/>
                                    <w:lang w:bidi="ar-SA"/>
                                  </w:rPr>
                                  <w:drawing>
                                    <wp:inline distT="0" distB="0" distL="0" distR="0" wp14:anchorId="2F7FBCFC" wp14:editId="2F7FBCFD">
                                      <wp:extent cx="1694167" cy="720725"/>
                                      <wp:effectExtent l="0" t="0" r="1905" b="3175"/>
                                      <wp:docPr id="10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2151" cy="7283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2F7FBCC1" w14:textId="58608B6C" w:rsidR="007E22AC" w:rsidRPr="004F0F33" w:rsidRDefault="00FB55AB" w:rsidP="004F0F33">
                            <w:pPr>
                              <w:pStyle w:val="Photocaption"/>
                              <w:rPr>
                                <w:rStyle w:val="SectionLabelALLCAPSChar"/>
                                <w:rFonts w:eastAsiaTheme="minorHAnsi"/>
                                <w:b/>
                                <w:caps w:val="0"/>
                                <w:color w:val="auto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PhotocaptionChar"/>
                                  <w:b/>
                                  <w:i/>
                                </w:rPr>
                                <w:id w:val="871944564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2A6308">
                                  <w:rPr>
                                    <w:rStyle w:val="PhotocaptionChar"/>
                                    <w:b/>
                                    <w:i/>
                                  </w:rPr>
                                  <w:t xml:space="preserve">Week </w:t>
                                </w:r>
                                <w:r w:rsidR="009F1082">
                                  <w:rPr>
                                    <w:rStyle w:val="PhotocaptionChar"/>
                                    <w:b/>
                                    <w:i/>
                                  </w:rPr>
                                  <w:t>24</w:t>
                                </w:r>
                              </w:sdtContent>
                            </w:sdt>
                          </w:p>
                          <w:p w14:paraId="2F7FBCC2" w14:textId="77777777" w:rsidR="007E22AC" w:rsidRDefault="00FB55AB">
                            <w:pPr>
                              <w:pStyle w:val="SectionLabelALLCAPS"/>
                            </w:pPr>
                            <w:sdt>
                              <w:sdtPr>
                                <w:rPr>
                                  <w:rStyle w:val="SectionLabelALLCAPSChar"/>
                                </w:rPr>
                                <w:id w:val="871944468"/>
                              </w:sdtPr>
                              <w:sdtEndPr>
                                <w:rPr>
                                  <w:rStyle w:val="DefaultParagraphFont"/>
                                  <w:b/>
                                  <w:caps/>
                                </w:rPr>
                              </w:sdtEndPr>
                              <w:sdtContent>
                                <w:r w:rsidR="007E22AC">
                                  <w:rPr>
                                    <w:rStyle w:val="SectionLabelALLCAPSChar"/>
                                  </w:rPr>
                                  <w:t>Dear Families,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TextChar"/>
                              </w:rPr>
                              <w:id w:val="871944469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F7FBCC3" w14:textId="2B408B18" w:rsidR="007E22AC" w:rsidRPr="00957947" w:rsidRDefault="0002087A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 xml:space="preserve">This newsletter </w:t>
                                </w:r>
                                <w:r w:rsidR="0094003F">
                                  <w:rPr>
                                    <w:rStyle w:val="TextChar"/>
                                  </w:rPr>
                                  <w:t>is</w:t>
                                </w:r>
                                <w:r w:rsidR="0092756D">
                                  <w:rPr>
                                    <w:rStyle w:val="TextChar"/>
                                  </w:rPr>
                                  <w:t xml:space="preserve"> sent out</w:t>
                                </w:r>
                                <w:r w:rsidR="008C1BF6">
                                  <w:rPr>
                                    <w:rStyle w:val="TextChar"/>
                                  </w:rPr>
                                  <w:t xml:space="preserve"> on</w:t>
                                </w:r>
                                <w:r>
                                  <w:rPr>
                                    <w:rStyle w:val="TextChar"/>
                                  </w:rPr>
                                  <w:t xml:space="preserve"> Friday afternoons via email. It is </w:t>
                                </w:r>
                                <w:r w:rsidR="00495BE7">
                                  <w:rPr>
                                    <w:rStyle w:val="TextChar"/>
                                  </w:rPr>
                                  <w:t xml:space="preserve">to help you plan for the following week. </w:t>
                                </w:r>
                              </w:p>
                              <w:p w14:paraId="7255DB79" w14:textId="56F69166" w:rsidR="00763AFD" w:rsidRDefault="00763AFD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2F7FBCC5" w14:textId="4EC83995" w:rsidR="007E22AC" w:rsidRPr="00486515" w:rsidRDefault="00495BE7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Reminders</w:t>
                                </w:r>
                                <w:r w:rsidR="007E22AC" w:rsidRPr="00486515">
                                  <w:rPr>
                                    <w:rStyle w:val="TextChar"/>
                                  </w:rPr>
                                  <w:t>:</w:t>
                                </w:r>
                              </w:p>
                              <w:p w14:paraId="37BFB4B6" w14:textId="77777777" w:rsidR="00983945" w:rsidRDefault="00983945" w:rsidP="003A14E6">
                                <w:pPr>
                                  <w:pStyle w:val="Text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Please send a water bottle with your child</w:t>
                                </w:r>
                              </w:p>
                              <w:p w14:paraId="2F7FBCC6" w14:textId="1C8FE9B6" w:rsidR="007E22AC" w:rsidRDefault="00983945" w:rsidP="003A14E6">
                                <w:pPr>
                                  <w:pStyle w:val="Text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Check your child’s homework nightly</w:t>
                                </w:r>
                              </w:p>
                              <w:p w14:paraId="5805B273" w14:textId="64EFAC10" w:rsidR="00983945" w:rsidRDefault="00983945" w:rsidP="003A14E6">
                                <w:pPr>
                                  <w:pStyle w:val="Text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Prepare by studying for tests</w:t>
                                </w:r>
                              </w:p>
                              <w:p w14:paraId="0BE6B431" w14:textId="7C6BDE4E" w:rsidR="00530646" w:rsidRDefault="00530646" w:rsidP="003A14E6">
                                <w:pPr>
                                  <w:pStyle w:val="Text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Practice poems nightly</w:t>
                                </w:r>
                              </w:p>
                              <w:p w14:paraId="513C5EA1" w14:textId="5FD154A5" w:rsidR="00530646" w:rsidRPr="00486515" w:rsidRDefault="00530646" w:rsidP="003A14E6">
                                <w:pPr>
                                  <w:pStyle w:val="Text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Check your child’s agenda</w:t>
                                </w:r>
                                <w:r w:rsidR="00EE382C">
                                  <w:rPr>
                                    <w:rStyle w:val="TextChar"/>
                                  </w:rPr>
                                  <w:t xml:space="preserve"> nightly</w:t>
                                </w:r>
                              </w:p>
                              <w:p w14:paraId="6339FCB2" w14:textId="77777777" w:rsidR="007E22AC" w:rsidRDefault="007E22AC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2F7FBCCA" w14:textId="77B327C8" w:rsidR="007E22AC" w:rsidRDefault="00530646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Thank you:</w:t>
                                </w:r>
                              </w:p>
                              <w:p w14:paraId="7F5C7373" w14:textId="52AA2219" w:rsidR="00CA78D3" w:rsidRDefault="00B87ACC" w:rsidP="00CA78D3">
                                <w:pPr>
                                  <w:pStyle w:val="Text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Volunteers – you are so appreciated!</w:t>
                                </w:r>
                              </w:p>
                              <w:p w14:paraId="307536CF" w14:textId="1BC46AFC" w:rsidR="00204C6C" w:rsidRDefault="00204C6C" w:rsidP="00204C6C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5948F979" w14:textId="5F976C13" w:rsidR="00204C6C" w:rsidRDefault="00204C6C" w:rsidP="00204C6C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2929D912" w14:textId="7575603C" w:rsidR="00705C87" w:rsidRDefault="00705C87" w:rsidP="00E8492E">
                                <w:pPr>
                                  <w:pStyle w:val="Text"/>
                                  <w:ind w:left="405"/>
                                  <w:rPr>
                                    <w:rStyle w:val="TextChar"/>
                                  </w:rPr>
                                </w:pPr>
                              </w:p>
                              <w:p w14:paraId="32F9D383" w14:textId="77777777" w:rsidR="008C1BF6" w:rsidRDefault="008C1BF6" w:rsidP="00E8492E">
                                <w:pPr>
                                  <w:pStyle w:val="Text"/>
                                  <w:ind w:left="405"/>
                                  <w:rPr>
                                    <w:rStyle w:val="TextChar"/>
                                  </w:rPr>
                                </w:pPr>
                              </w:p>
                              <w:p w14:paraId="2F7FBCCE" w14:textId="77777777" w:rsidR="007E22AC" w:rsidRPr="00486515" w:rsidRDefault="007E22AC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2F7FBCCF" w14:textId="78071FAF" w:rsidR="007E22AC" w:rsidRDefault="00FB55AB" w:rsidP="003A14E6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BC97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19.45pt;margin-top:185.3pt;width:250.65pt;height:529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q6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" filled="f" stroked="f">
                <v:textbox>
                  <w:txbxContent>
                    <w:p w14:paraId="2F7FBCC0" w14:textId="77777777" w:rsidR="007E22AC" w:rsidRDefault="00FB55AB">
                      <w:pPr>
                        <w:pStyle w:val="SectionLabelALLCAPS"/>
                        <w:jc w:val="center"/>
                      </w:pPr>
                      <w:sdt>
                        <w:sdtPr>
                          <w:id w:val="939767"/>
                          <w:picture/>
                        </w:sdtPr>
                        <w:sdtEndPr/>
                        <w:sdtContent>
                          <w:r w:rsidR="007E22AC">
                            <w:rPr>
                              <w:rFonts w:ascii="Candara" w:hAnsi="Candara"/>
                              <w:noProof/>
                              <w:color w:val="auto"/>
                              <w:sz w:val="22"/>
                              <w:lang w:bidi="ar-SA"/>
                            </w:rPr>
                            <w:drawing>
                              <wp:inline distT="0" distB="0" distL="0" distR="0" wp14:anchorId="2F7FBCFC" wp14:editId="2F7FBCFD">
                                <wp:extent cx="1694167" cy="720725"/>
                                <wp:effectExtent l="0" t="0" r="1905" b="3175"/>
                                <wp:docPr id="10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2151" cy="7283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2F7FBCC1" w14:textId="58608B6C" w:rsidR="007E22AC" w:rsidRPr="004F0F33" w:rsidRDefault="00FB55AB" w:rsidP="004F0F33">
                      <w:pPr>
                        <w:pStyle w:val="Photocaption"/>
                        <w:rPr>
                          <w:rStyle w:val="SectionLabelALLCAPSChar"/>
                          <w:rFonts w:eastAsiaTheme="minorHAnsi"/>
                          <w:b/>
                          <w:caps w:val="0"/>
                          <w:color w:val="auto"/>
                          <w:sz w:val="20"/>
                        </w:rPr>
                      </w:pPr>
                      <w:sdt>
                        <w:sdtPr>
                          <w:rPr>
                            <w:rStyle w:val="PhotocaptionChar"/>
                            <w:b/>
                            <w:i/>
                          </w:rPr>
                          <w:id w:val="871944564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2A6308">
                            <w:rPr>
                              <w:rStyle w:val="PhotocaptionChar"/>
                              <w:b/>
                              <w:i/>
                            </w:rPr>
                            <w:t xml:space="preserve">Week </w:t>
                          </w:r>
                          <w:r w:rsidR="009F1082">
                            <w:rPr>
                              <w:rStyle w:val="PhotocaptionChar"/>
                              <w:b/>
                              <w:i/>
                            </w:rPr>
                            <w:t>24</w:t>
                          </w:r>
                        </w:sdtContent>
                      </w:sdt>
                    </w:p>
                    <w:p w14:paraId="2F7FBCC2" w14:textId="77777777" w:rsidR="007E22AC" w:rsidRDefault="00FB55AB">
                      <w:pPr>
                        <w:pStyle w:val="SectionLabelALLCAPS"/>
                      </w:pPr>
                      <w:sdt>
                        <w:sdtPr>
                          <w:rPr>
                            <w:rStyle w:val="SectionLabelALLCAPSChar"/>
                          </w:rPr>
                          <w:id w:val="871944468"/>
                        </w:sdtPr>
                        <w:sdtEndPr>
                          <w:rPr>
                            <w:rStyle w:val="DefaultParagraphFont"/>
                            <w:b/>
                            <w:caps/>
                          </w:rPr>
                        </w:sdtEndPr>
                        <w:sdtContent>
                          <w:r w:rsidR="007E22AC">
                            <w:rPr>
                              <w:rStyle w:val="SectionLabelALLCAPSChar"/>
                            </w:rPr>
                            <w:t>Dear Families,</w:t>
                          </w:r>
                        </w:sdtContent>
                      </w:sdt>
                    </w:p>
                    <w:sdt>
                      <w:sdtPr>
                        <w:rPr>
                          <w:rStyle w:val="TextChar"/>
                        </w:rPr>
                        <w:id w:val="871944469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F7FBCC3" w14:textId="2B408B18" w:rsidR="007E22AC" w:rsidRPr="00957947" w:rsidRDefault="0002087A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 xml:space="preserve">This newsletter </w:t>
                          </w:r>
                          <w:r w:rsidR="0094003F">
                            <w:rPr>
                              <w:rStyle w:val="TextChar"/>
                            </w:rPr>
                            <w:t>is</w:t>
                          </w:r>
                          <w:r w:rsidR="0092756D">
                            <w:rPr>
                              <w:rStyle w:val="TextChar"/>
                            </w:rPr>
                            <w:t xml:space="preserve"> sent out</w:t>
                          </w:r>
                          <w:r w:rsidR="008C1BF6">
                            <w:rPr>
                              <w:rStyle w:val="TextChar"/>
                            </w:rPr>
                            <w:t xml:space="preserve"> on</w:t>
                          </w:r>
                          <w:r>
                            <w:rPr>
                              <w:rStyle w:val="TextChar"/>
                            </w:rPr>
                            <w:t xml:space="preserve"> Friday afternoons via email. It is </w:t>
                          </w:r>
                          <w:r w:rsidR="00495BE7">
                            <w:rPr>
                              <w:rStyle w:val="TextChar"/>
                            </w:rPr>
                            <w:t xml:space="preserve">to help you plan for the following week. </w:t>
                          </w:r>
                        </w:p>
                        <w:p w14:paraId="7255DB79" w14:textId="56F69166" w:rsidR="00763AFD" w:rsidRDefault="00763AFD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2F7FBCC5" w14:textId="4EC83995" w:rsidR="007E22AC" w:rsidRPr="00486515" w:rsidRDefault="00495BE7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Reminders</w:t>
                          </w:r>
                          <w:r w:rsidR="007E22AC" w:rsidRPr="00486515">
                            <w:rPr>
                              <w:rStyle w:val="TextChar"/>
                            </w:rPr>
                            <w:t>:</w:t>
                          </w:r>
                        </w:p>
                        <w:p w14:paraId="37BFB4B6" w14:textId="77777777" w:rsidR="00983945" w:rsidRDefault="00983945" w:rsidP="003A14E6">
                          <w:pPr>
                            <w:pStyle w:val="Text"/>
                            <w:numPr>
                              <w:ilvl w:val="0"/>
                              <w:numId w:val="21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Please send a water bottle with your child</w:t>
                          </w:r>
                        </w:p>
                        <w:p w14:paraId="2F7FBCC6" w14:textId="1C8FE9B6" w:rsidR="007E22AC" w:rsidRDefault="00983945" w:rsidP="003A14E6">
                          <w:pPr>
                            <w:pStyle w:val="Text"/>
                            <w:numPr>
                              <w:ilvl w:val="0"/>
                              <w:numId w:val="21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Check your child’s homework nightly</w:t>
                          </w:r>
                        </w:p>
                        <w:p w14:paraId="5805B273" w14:textId="64EFAC10" w:rsidR="00983945" w:rsidRDefault="00983945" w:rsidP="003A14E6">
                          <w:pPr>
                            <w:pStyle w:val="Text"/>
                            <w:numPr>
                              <w:ilvl w:val="0"/>
                              <w:numId w:val="21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Prepare by studying for tests</w:t>
                          </w:r>
                        </w:p>
                        <w:p w14:paraId="0BE6B431" w14:textId="7C6BDE4E" w:rsidR="00530646" w:rsidRDefault="00530646" w:rsidP="003A14E6">
                          <w:pPr>
                            <w:pStyle w:val="Text"/>
                            <w:numPr>
                              <w:ilvl w:val="0"/>
                              <w:numId w:val="21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Practice poems nightly</w:t>
                          </w:r>
                        </w:p>
                        <w:p w14:paraId="513C5EA1" w14:textId="5FD154A5" w:rsidR="00530646" w:rsidRPr="00486515" w:rsidRDefault="00530646" w:rsidP="003A14E6">
                          <w:pPr>
                            <w:pStyle w:val="Text"/>
                            <w:numPr>
                              <w:ilvl w:val="0"/>
                              <w:numId w:val="21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Check your child’s agenda</w:t>
                          </w:r>
                          <w:r w:rsidR="00EE382C">
                            <w:rPr>
                              <w:rStyle w:val="TextChar"/>
                            </w:rPr>
                            <w:t xml:space="preserve"> nightly</w:t>
                          </w:r>
                        </w:p>
                        <w:p w14:paraId="6339FCB2" w14:textId="77777777" w:rsidR="007E22AC" w:rsidRDefault="007E22AC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2F7FBCCA" w14:textId="77B327C8" w:rsidR="007E22AC" w:rsidRDefault="00530646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Thank you:</w:t>
                          </w:r>
                        </w:p>
                        <w:p w14:paraId="7F5C7373" w14:textId="52AA2219" w:rsidR="00CA78D3" w:rsidRDefault="00B87ACC" w:rsidP="00CA78D3">
                          <w:pPr>
                            <w:pStyle w:val="Text"/>
                            <w:numPr>
                              <w:ilvl w:val="0"/>
                              <w:numId w:val="21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Volunteers – you are so appreciated!</w:t>
                          </w:r>
                        </w:p>
                        <w:p w14:paraId="307536CF" w14:textId="1BC46AFC" w:rsidR="00204C6C" w:rsidRDefault="00204C6C" w:rsidP="00204C6C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5948F979" w14:textId="5F976C13" w:rsidR="00204C6C" w:rsidRDefault="00204C6C" w:rsidP="00204C6C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2929D912" w14:textId="7575603C" w:rsidR="00705C87" w:rsidRDefault="00705C87" w:rsidP="00E8492E">
                          <w:pPr>
                            <w:pStyle w:val="Text"/>
                            <w:ind w:left="405"/>
                            <w:rPr>
                              <w:rStyle w:val="TextChar"/>
                            </w:rPr>
                          </w:pPr>
                        </w:p>
                        <w:p w14:paraId="32F9D383" w14:textId="77777777" w:rsidR="008C1BF6" w:rsidRDefault="008C1BF6" w:rsidP="00E8492E">
                          <w:pPr>
                            <w:pStyle w:val="Text"/>
                            <w:ind w:left="405"/>
                            <w:rPr>
                              <w:rStyle w:val="TextChar"/>
                            </w:rPr>
                          </w:pPr>
                        </w:p>
                        <w:p w14:paraId="2F7FBCCE" w14:textId="77777777" w:rsidR="007E22AC" w:rsidRPr="00486515" w:rsidRDefault="007E22AC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2F7FBCCF" w14:textId="78071FAF" w:rsidR="007E22AC" w:rsidRDefault="00FB55AB" w:rsidP="003A14E6">
                          <w:pPr>
                            <w:pStyle w:val="Text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2F7FBC99" wp14:editId="2F7FBC9A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8890" t="3810" r="8255" b="5080"/>
                <wp:wrapNone/>
                <wp:docPr id="7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1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C5FB0" id="Group 111" o:spid="_x0000_s1026" style="position:absolute;margin-left:10.45pt;margin-top:13.8pt;width:168.15pt;height:118.55pt;z-index:-25165823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">
                <v:shape id="Freeform 112" o:spid="_x0000_s1027" style="position:absolute;left:385;width:3448;height:2109;visibility:visible;mso-wrap-style:square;v-text-anchor:top" coordsize="13791,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2F7FBC8F" w14:textId="19607155" w:rsidR="00DD60A4" w:rsidRDefault="001F27B7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F7FBC9F" wp14:editId="2A206C6F">
                <wp:simplePos x="0" y="0"/>
                <wp:positionH relativeFrom="column">
                  <wp:posOffset>3788410</wp:posOffset>
                </wp:positionH>
                <wp:positionV relativeFrom="paragraph">
                  <wp:posOffset>1215390</wp:posOffset>
                </wp:positionV>
                <wp:extent cx="3104515" cy="7665720"/>
                <wp:effectExtent l="0" t="0" r="3175" b="0"/>
                <wp:wrapNone/>
                <wp:docPr id="5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66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RightAlignedChar"/>
                                <w:b/>
                                <w:smallCaps/>
                              </w:rPr>
                              <w:id w:val="939771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F7FBCD0" w14:textId="28C373BD" w:rsidR="007E22AC" w:rsidRPr="004F0F33" w:rsidRDefault="007E22AC" w:rsidP="004F0F33">
                                <w:pPr>
                                  <w:pStyle w:val="SectionLabelRightAligned"/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this week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</w:rPr>
                              <w:id w:val="871944471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4D0E7EA8" w14:textId="77777777" w:rsidR="00713E8C" w:rsidRDefault="007E22AC" w:rsidP="003A14E6">
                                <w:pPr>
                                  <w:pStyle w:val="Text"/>
                                  <w:rPr>
                                    <w:rStyle w:val="TextChar"/>
                                    <w:u w:val="single"/>
                                  </w:rPr>
                                </w:pPr>
                                <w:r w:rsidRPr="001657F3">
                                  <w:rPr>
                                    <w:rStyle w:val="TextChar"/>
                                    <w:u w:val="single"/>
                                  </w:rPr>
                                  <w:t>Language Grammar</w:t>
                                </w:r>
                              </w:p>
                              <w:p w14:paraId="35EBAC89" w14:textId="77777777" w:rsidR="007700B5" w:rsidRDefault="009252F6" w:rsidP="007700B5">
                                <w:pPr>
                                  <w:pStyle w:val="Text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rStyle w:val="TextChar"/>
                                    <w:u w:val="single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Writing will be informative, persuasive and descriptive essays</w:t>
                                </w:r>
                              </w:p>
                              <w:p w14:paraId="329A601A" w14:textId="3918E363" w:rsidR="009F1082" w:rsidRPr="009F1082" w:rsidRDefault="009F1082" w:rsidP="009F1082">
                                <w:pPr>
                                  <w:pStyle w:val="Text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rStyle w:val="TextChar"/>
                                    <w:u w:val="single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Start a cumulative review of nouns, verbs, prepositions and punctuations</w:t>
                                </w:r>
                              </w:p>
                              <w:p w14:paraId="3FBC4F47" w14:textId="03C52A8E" w:rsidR="009F1082" w:rsidRPr="009F1082" w:rsidRDefault="009F1082" w:rsidP="009F1082">
                                <w:pPr>
                                  <w:pStyle w:val="Text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rStyle w:val="TextChar"/>
                                    <w:u w:val="single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Work on suffixes and figurative language</w:t>
                                </w:r>
                              </w:p>
                              <w:p w14:paraId="5463C10F" w14:textId="67659970" w:rsidR="00300EB2" w:rsidRPr="00300EB2" w:rsidRDefault="007E22AC" w:rsidP="009F1082">
                                <w:pPr>
                                  <w:pStyle w:val="Text"/>
                                  <w:rPr>
                                    <w:rStyle w:val="TextChar"/>
                                    <w:u w:val="single"/>
                                  </w:rPr>
                                </w:pPr>
                                <w:r w:rsidRPr="001657F3">
                                  <w:rPr>
                                    <w:rStyle w:val="TextChar"/>
                                    <w:u w:val="single"/>
                                  </w:rPr>
                                  <w:t>Math</w:t>
                                </w:r>
                              </w:p>
                              <w:p w14:paraId="1B72F7CD" w14:textId="6A049181" w:rsidR="009F1082" w:rsidRDefault="009F1082" w:rsidP="009F1082">
                                <w:pPr>
                                  <w:pStyle w:val="Text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Review on Monday</w:t>
                                </w:r>
                              </w:p>
                              <w:p w14:paraId="4C4EFA6C" w14:textId="3EF5AE69" w:rsidR="009F1082" w:rsidRDefault="009F1082" w:rsidP="009F1082">
                                <w:pPr>
                                  <w:pStyle w:val="Text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Test on Tuesday</w:t>
                                </w:r>
                              </w:p>
                              <w:p w14:paraId="521D7487" w14:textId="2B26D32E" w:rsidR="00083BF5" w:rsidRDefault="00A92C1B" w:rsidP="00083BF5">
                                <w:pPr>
                                  <w:pStyle w:val="Text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Polygons (81)</w:t>
                                </w:r>
                              </w:p>
                              <w:p w14:paraId="0B804DF3" w14:textId="13E58733" w:rsidR="00A92C1B" w:rsidRDefault="00A92C1B" w:rsidP="00083BF5">
                                <w:pPr>
                                  <w:pStyle w:val="Text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Area of polygons (82)</w:t>
                                </w:r>
                              </w:p>
                              <w:p w14:paraId="51A3C157" w14:textId="77777777" w:rsidR="00DB79C3" w:rsidRDefault="00DB79C3" w:rsidP="00DB79C3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6063B8E7" w14:textId="32FA2D8F" w:rsidR="00C03103" w:rsidRPr="00305248" w:rsidRDefault="00C03103" w:rsidP="003A14E6">
                                <w:pPr>
                                  <w:pStyle w:val="Text"/>
                                  <w:rPr>
                                    <w:rStyle w:val="TextChar"/>
                                    <w:u w:val="single"/>
                                  </w:rPr>
                                </w:pPr>
                                <w:r>
                                  <w:rPr>
                                    <w:rStyle w:val="TextChar"/>
                                    <w:u w:val="single"/>
                                  </w:rPr>
                                  <w:t>Reading</w:t>
                                </w:r>
                              </w:p>
                              <w:p w14:paraId="59CA808C" w14:textId="3CEFC885" w:rsidR="00F0065C" w:rsidRDefault="00A92C1B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Finishing with a biography of George Washington Carver. Test will not be until next week.</w:t>
                                </w:r>
                                <w:r w:rsidR="00353A0C">
                                  <w:rPr>
                                    <w:rStyle w:val="TextChar"/>
                                  </w:rPr>
                                  <w:t xml:space="preserve"> </w:t>
                                </w:r>
                                <w:r w:rsidR="001734DA">
                                  <w:rPr>
                                    <w:rStyle w:val="TextChar"/>
                                  </w:rPr>
                                  <w:t xml:space="preserve"> We will read</w:t>
                                </w:r>
                                <w:r w:rsidR="001D747E">
                                  <w:rPr>
                                    <w:rStyle w:val="TextChar"/>
                                  </w:rPr>
                                  <w:t xml:space="preserve"> be working on a packet in </w:t>
                                </w:r>
                                <w:r w:rsidR="00695887">
                                  <w:rPr>
                                    <w:rStyle w:val="TextChar"/>
                                  </w:rPr>
                                  <w:t>class.</w:t>
                                </w:r>
                                <w:r w:rsidR="00EA26F0">
                                  <w:rPr>
                                    <w:rStyle w:val="TextChar"/>
                                  </w:rPr>
                                  <w:t xml:space="preserve"> </w:t>
                                </w:r>
                                <w:r w:rsidR="00353A0C">
                                  <w:rPr>
                                    <w:rStyle w:val="TextChar"/>
                                  </w:rPr>
                                  <w:t>Comprehension packets done in class are graded assignments.</w:t>
                                </w:r>
                              </w:p>
                              <w:p w14:paraId="00D56953" w14:textId="77777777" w:rsidR="004167B8" w:rsidRDefault="004167B8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6AC2F70A" w14:textId="4BB6A218" w:rsidR="006D414E" w:rsidRDefault="00975A6B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No AZ Merit homework this week as we will be working on unfinished essays.</w:t>
                                </w:r>
                              </w:p>
                              <w:p w14:paraId="52B9C88B" w14:textId="77777777" w:rsidR="00C32823" w:rsidRDefault="00C32823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0A2C9CC1" w14:textId="3198A98F" w:rsidR="00543208" w:rsidRPr="00543208" w:rsidRDefault="00EB47B3" w:rsidP="00543208">
                                <w:pPr>
                                  <w:pStyle w:val="Text"/>
                                  <w:rPr>
                                    <w:rStyle w:val="TextChar"/>
                                    <w:u w:val="single"/>
                                  </w:rPr>
                                </w:pPr>
                                <w:r>
                                  <w:rPr>
                                    <w:rStyle w:val="TextChar"/>
                                    <w:u w:val="single"/>
                                  </w:rPr>
                                  <w:t>Science</w:t>
                                </w:r>
                              </w:p>
                              <w:p w14:paraId="337B822E" w14:textId="31565D69" w:rsidR="00D345EB" w:rsidRDefault="00EB47B3" w:rsidP="00DA317E">
                                <w:pPr>
                                  <w:pStyle w:val="Text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Start unit on Matter, Mass and solid, liquid and Gas</w:t>
                                </w:r>
                              </w:p>
                              <w:p w14:paraId="594A4488" w14:textId="74A1120E" w:rsidR="00EB47B3" w:rsidRDefault="00EB47B3" w:rsidP="00EB47B3">
                                <w:pPr>
                                  <w:pStyle w:val="Text"/>
                                  <w:numPr>
                                    <w:ilvl w:val="1"/>
                                    <w:numId w:val="8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Lesson 1 and 2 next week</w:t>
                                </w:r>
                              </w:p>
                              <w:p w14:paraId="623E980C" w14:textId="10A9A6A4" w:rsidR="00EB47B3" w:rsidRDefault="00EB47B3" w:rsidP="00EB47B3">
                                <w:pPr>
                                  <w:pStyle w:val="Text"/>
                                  <w:numPr>
                                    <w:ilvl w:val="1"/>
                                    <w:numId w:val="8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Please look for worksheets that come home</w:t>
                                </w:r>
                              </w:p>
                              <w:p w14:paraId="055B40B0" w14:textId="18CD6134" w:rsidR="009C7E0D" w:rsidRDefault="009C7E0D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1A16C363" w14:textId="765268FB" w:rsidR="009C7E0D" w:rsidRDefault="009C7E0D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529251FB" w14:textId="77777777" w:rsidR="009C7E0D" w:rsidRDefault="009C7E0D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05F78D1D" w14:textId="62A40F3D" w:rsidR="006C1DDF" w:rsidRDefault="006C1DDF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107EF903" w14:textId="74E88BC2" w:rsidR="007E22AC" w:rsidRDefault="007E22AC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184677FB" w14:textId="77777777" w:rsidR="007E22AC" w:rsidRPr="00FC2A20" w:rsidRDefault="007E22AC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2F7FBCDD" w14:textId="77777777" w:rsidR="007E22AC" w:rsidRDefault="007E22AC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2F7FBCDE" w14:textId="77777777" w:rsidR="007E22AC" w:rsidRDefault="007E22AC" w:rsidP="003A14E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2F7FBCDF" w14:textId="44315CB4" w:rsidR="007E22AC" w:rsidRPr="00CD7B4D" w:rsidRDefault="00FB55AB" w:rsidP="003A14E6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  <w:p w14:paraId="2F7FBCE0" w14:textId="77777777" w:rsidR="007E22AC" w:rsidRDefault="007E22AC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BC9F" id="Text Box 138" o:spid="_x0000_s1028" type="#_x0000_t202" style="position:absolute;margin-left:298.3pt;margin-top:95.7pt;width:244.45pt;height:603.6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Yr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" filled="f" stroked="f">
                <v:textbox>
                  <w:txbxContent>
                    <w:sdt>
                      <w:sdtPr>
                        <w:rPr>
                          <w:rStyle w:val="SectionLabelRightAlignedChar"/>
                          <w:b/>
                          <w:smallCaps/>
                        </w:rPr>
                        <w:id w:val="939771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F7FBCD0" w14:textId="28C373BD" w:rsidR="007E22AC" w:rsidRPr="004F0F33" w:rsidRDefault="007E22AC" w:rsidP="004F0F33">
                          <w:pPr>
                            <w:pStyle w:val="SectionLabelRightAligned"/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this week</w:t>
                          </w:r>
                        </w:p>
                      </w:sdtContent>
                    </w:sdt>
                    <w:sdt>
                      <w:sdtPr>
                        <w:rPr>
                          <w:rStyle w:val="TextChar"/>
                        </w:rPr>
                        <w:id w:val="871944471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4D0E7EA8" w14:textId="77777777" w:rsidR="00713E8C" w:rsidRDefault="007E22AC" w:rsidP="003A14E6">
                          <w:pPr>
                            <w:pStyle w:val="Text"/>
                            <w:rPr>
                              <w:rStyle w:val="TextChar"/>
                              <w:u w:val="single"/>
                            </w:rPr>
                          </w:pPr>
                          <w:r w:rsidRPr="001657F3">
                            <w:rPr>
                              <w:rStyle w:val="TextChar"/>
                              <w:u w:val="single"/>
                            </w:rPr>
                            <w:t>Language Grammar</w:t>
                          </w:r>
                        </w:p>
                        <w:p w14:paraId="35EBAC89" w14:textId="77777777" w:rsidR="007700B5" w:rsidRDefault="009252F6" w:rsidP="007700B5">
                          <w:pPr>
                            <w:pStyle w:val="Text"/>
                            <w:numPr>
                              <w:ilvl w:val="0"/>
                              <w:numId w:val="9"/>
                            </w:numPr>
                            <w:rPr>
                              <w:rStyle w:val="TextChar"/>
                              <w:u w:val="single"/>
                            </w:rPr>
                          </w:pPr>
                          <w:r>
                            <w:rPr>
                              <w:rStyle w:val="TextChar"/>
                            </w:rPr>
                            <w:t>Writing will be informative, persuasive and descriptive essays</w:t>
                          </w:r>
                        </w:p>
                        <w:p w14:paraId="329A601A" w14:textId="3918E363" w:rsidR="009F1082" w:rsidRPr="009F1082" w:rsidRDefault="009F1082" w:rsidP="009F1082">
                          <w:pPr>
                            <w:pStyle w:val="Text"/>
                            <w:numPr>
                              <w:ilvl w:val="0"/>
                              <w:numId w:val="9"/>
                            </w:numPr>
                            <w:rPr>
                              <w:rStyle w:val="TextChar"/>
                              <w:u w:val="single"/>
                            </w:rPr>
                          </w:pPr>
                          <w:r>
                            <w:rPr>
                              <w:rStyle w:val="TextChar"/>
                            </w:rPr>
                            <w:t>Start a cumulative review of nouns, verbs, prepositions and punctuations</w:t>
                          </w:r>
                        </w:p>
                        <w:p w14:paraId="3FBC4F47" w14:textId="03C52A8E" w:rsidR="009F1082" w:rsidRPr="009F1082" w:rsidRDefault="009F1082" w:rsidP="009F1082">
                          <w:pPr>
                            <w:pStyle w:val="Text"/>
                            <w:numPr>
                              <w:ilvl w:val="0"/>
                              <w:numId w:val="9"/>
                            </w:numPr>
                            <w:rPr>
                              <w:rStyle w:val="TextChar"/>
                              <w:u w:val="single"/>
                            </w:rPr>
                          </w:pPr>
                          <w:r>
                            <w:rPr>
                              <w:rStyle w:val="TextChar"/>
                            </w:rPr>
                            <w:t>Work on suffixes and figurative language</w:t>
                          </w:r>
                        </w:p>
                        <w:p w14:paraId="5463C10F" w14:textId="67659970" w:rsidR="00300EB2" w:rsidRPr="00300EB2" w:rsidRDefault="007E22AC" w:rsidP="009F1082">
                          <w:pPr>
                            <w:pStyle w:val="Text"/>
                            <w:rPr>
                              <w:rStyle w:val="TextChar"/>
                              <w:u w:val="single"/>
                            </w:rPr>
                          </w:pPr>
                          <w:r w:rsidRPr="001657F3">
                            <w:rPr>
                              <w:rStyle w:val="TextChar"/>
                              <w:u w:val="single"/>
                            </w:rPr>
                            <w:t>Math</w:t>
                          </w:r>
                        </w:p>
                        <w:p w14:paraId="1B72F7CD" w14:textId="6A049181" w:rsidR="009F1082" w:rsidRDefault="009F1082" w:rsidP="009F1082">
                          <w:pPr>
                            <w:pStyle w:val="Text"/>
                            <w:numPr>
                              <w:ilvl w:val="0"/>
                              <w:numId w:val="8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Review on Monday</w:t>
                          </w:r>
                        </w:p>
                        <w:p w14:paraId="4C4EFA6C" w14:textId="3EF5AE69" w:rsidR="009F1082" w:rsidRDefault="009F1082" w:rsidP="009F1082">
                          <w:pPr>
                            <w:pStyle w:val="Text"/>
                            <w:numPr>
                              <w:ilvl w:val="0"/>
                              <w:numId w:val="8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Test on Tuesday</w:t>
                          </w:r>
                        </w:p>
                        <w:p w14:paraId="521D7487" w14:textId="2B26D32E" w:rsidR="00083BF5" w:rsidRDefault="00A92C1B" w:rsidP="00083BF5">
                          <w:pPr>
                            <w:pStyle w:val="Text"/>
                            <w:numPr>
                              <w:ilvl w:val="0"/>
                              <w:numId w:val="8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Polygons (81)</w:t>
                          </w:r>
                        </w:p>
                        <w:p w14:paraId="0B804DF3" w14:textId="13E58733" w:rsidR="00A92C1B" w:rsidRDefault="00A92C1B" w:rsidP="00083BF5">
                          <w:pPr>
                            <w:pStyle w:val="Text"/>
                            <w:numPr>
                              <w:ilvl w:val="0"/>
                              <w:numId w:val="8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Area of polygons (82)</w:t>
                          </w:r>
                        </w:p>
                        <w:p w14:paraId="51A3C157" w14:textId="77777777" w:rsidR="00DB79C3" w:rsidRDefault="00DB79C3" w:rsidP="00DB79C3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6063B8E7" w14:textId="32FA2D8F" w:rsidR="00C03103" w:rsidRPr="00305248" w:rsidRDefault="00C03103" w:rsidP="003A14E6">
                          <w:pPr>
                            <w:pStyle w:val="Text"/>
                            <w:rPr>
                              <w:rStyle w:val="TextChar"/>
                              <w:u w:val="single"/>
                            </w:rPr>
                          </w:pPr>
                          <w:r>
                            <w:rPr>
                              <w:rStyle w:val="TextChar"/>
                              <w:u w:val="single"/>
                            </w:rPr>
                            <w:t>Reading</w:t>
                          </w:r>
                        </w:p>
                        <w:p w14:paraId="59CA808C" w14:textId="3CEFC885" w:rsidR="00F0065C" w:rsidRDefault="00A92C1B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Finishing with a biography of George Washington Carver. Test will not be until next week.</w:t>
                          </w:r>
                          <w:r w:rsidR="00353A0C">
                            <w:rPr>
                              <w:rStyle w:val="TextChar"/>
                            </w:rPr>
                            <w:t xml:space="preserve"> </w:t>
                          </w:r>
                          <w:r w:rsidR="001734DA">
                            <w:rPr>
                              <w:rStyle w:val="TextChar"/>
                            </w:rPr>
                            <w:t xml:space="preserve"> We will read</w:t>
                          </w:r>
                          <w:r w:rsidR="001D747E">
                            <w:rPr>
                              <w:rStyle w:val="TextChar"/>
                            </w:rPr>
                            <w:t xml:space="preserve"> be working on a packet in </w:t>
                          </w:r>
                          <w:r w:rsidR="00695887">
                            <w:rPr>
                              <w:rStyle w:val="TextChar"/>
                            </w:rPr>
                            <w:t>class.</w:t>
                          </w:r>
                          <w:r w:rsidR="00EA26F0">
                            <w:rPr>
                              <w:rStyle w:val="TextChar"/>
                            </w:rPr>
                            <w:t xml:space="preserve"> </w:t>
                          </w:r>
                          <w:r w:rsidR="00353A0C">
                            <w:rPr>
                              <w:rStyle w:val="TextChar"/>
                            </w:rPr>
                            <w:t>Comprehension packets done in class are graded assignments.</w:t>
                          </w:r>
                        </w:p>
                        <w:p w14:paraId="00D56953" w14:textId="77777777" w:rsidR="004167B8" w:rsidRDefault="004167B8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6AC2F70A" w14:textId="4BB6A218" w:rsidR="006D414E" w:rsidRDefault="00975A6B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No AZ Merit homework this week as we will be working on unfinished essays.</w:t>
                          </w:r>
                        </w:p>
                        <w:p w14:paraId="52B9C88B" w14:textId="77777777" w:rsidR="00C32823" w:rsidRDefault="00C32823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0A2C9CC1" w14:textId="3198A98F" w:rsidR="00543208" w:rsidRPr="00543208" w:rsidRDefault="00EB47B3" w:rsidP="00543208">
                          <w:pPr>
                            <w:pStyle w:val="Text"/>
                            <w:rPr>
                              <w:rStyle w:val="TextChar"/>
                              <w:u w:val="single"/>
                            </w:rPr>
                          </w:pPr>
                          <w:r>
                            <w:rPr>
                              <w:rStyle w:val="TextChar"/>
                              <w:u w:val="single"/>
                            </w:rPr>
                            <w:t>Science</w:t>
                          </w:r>
                        </w:p>
                        <w:p w14:paraId="337B822E" w14:textId="31565D69" w:rsidR="00D345EB" w:rsidRDefault="00EB47B3" w:rsidP="00DA317E">
                          <w:pPr>
                            <w:pStyle w:val="Text"/>
                            <w:numPr>
                              <w:ilvl w:val="0"/>
                              <w:numId w:val="8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Start unit on Matter, Mass and solid, liquid and Gas</w:t>
                          </w:r>
                        </w:p>
                        <w:p w14:paraId="594A4488" w14:textId="74A1120E" w:rsidR="00EB47B3" w:rsidRDefault="00EB47B3" w:rsidP="00EB47B3">
                          <w:pPr>
                            <w:pStyle w:val="Text"/>
                            <w:numPr>
                              <w:ilvl w:val="1"/>
                              <w:numId w:val="8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Lesson 1 and 2 next week</w:t>
                          </w:r>
                        </w:p>
                        <w:p w14:paraId="623E980C" w14:textId="10A9A6A4" w:rsidR="00EB47B3" w:rsidRDefault="00EB47B3" w:rsidP="00EB47B3">
                          <w:pPr>
                            <w:pStyle w:val="Text"/>
                            <w:numPr>
                              <w:ilvl w:val="1"/>
                              <w:numId w:val="8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Please look for worksheets that come home</w:t>
                          </w:r>
                        </w:p>
                        <w:p w14:paraId="055B40B0" w14:textId="18CD6134" w:rsidR="009C7E0D" w:rsidRDefault="009C7E0D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1A16C363" w14:textId="765268FB" w:rsidR="009C7E0D" w:rsidRDefault="009C7E0D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529251FB" w14:textId="77777777" w:rsidR="009C7E0D" w:rsidRDefault="009C7E0D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05F78D1D" w14:textId="62A40F3D" w:rsidR="006C1DDF" w:rsidRDefault="006C1DDF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107EF903" w14:textId="74E88BC2" w:rsidR="007E22AC" w:rsidRDefault="007E22AC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184677FB" w14:textId="77777777" w:rsidR="007E22AC" w:rsidRPr="00FC2A20" w:rsidRDefault="007E22AC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2F7FBCDD" w14:textId="77777777" w:rsidR="007E22AC" w:rsidRDefault="007E22AC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2F7FBCDE" w14:textId="77777777" w:rsidR="007E22AC" w:rsidRDefault="007E22AC" w:rsidP="003A14E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2F7FBCDF" w14:textId="44315CB4" w:rsidR="007E22AC" w:rsidRPr="00CD7B4D" w:rsidRDefault="00FB55AB" w:rsidP="003A14E6">
                          <w:pPr>
                            <w:pStyle w:val="Text"/>
                          </w:pPr>
                        </w:p>
                      </w:sdtContent>
                    </w:sdt>
                    <w:p w14:paraId="2F7FBCE0" w14:textId="77777777" w:rsidR="007E22AC" w:rsidRDefault="007E22AC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871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2F7FBC9B" wp14:editId="2F7FBC9C">
                <wp:simplePos x="0" y="0"/>
                <wp:positionH relativeFrom="column">
                  <wp:posOffset>3613785</wp:posOffset>
                </wp:positionH>
                <wp:positionV relativeFrom="paragraph">
                  <wp:posOffset>800835</wp:posOffset>
                </wp:positionV>
                <wp:extent cx="3626485" cy="8397875"/>
                <wp:effectExtent l="0" t="0" r="0" b="3175"/>
                <wp:wrapNone/>
                <wp:docPr id="58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AC19" id="Freeform 137" o:spid="_x0000_s1026" style="position:absolute;margin-left:284.55pt;margin-top:63.05pt;width:285.55pt;height:661.2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ed="f" stroked="f"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</v:shape>
            </w:pict>
          </mc:Fallback>
        </mc:AlternateContent>
      </w:r>
      <w:r w:rsidR="00206BD8"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2F7FBC9D" wp14:editId="4D4F5B06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5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60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62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64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981F1" id="Group 172" o:spid="_x0000_s1026" style="position:absolute;margin-left:419.1pt;margin-top:602.8pt;width:148.55pt;height:113.95pt;rotation:-471108fd;z-index:-251658224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MbY3cBAFuwCAAOAAAAZHJzL2Uyb0RvYy54bWzsfdtuXUmS3bsB/wPBRwPVOvu+t9DqgftS&#10;DQNlTwNNfwCLoiRiKFImWaUaD+bfvVZmRJ48xZ2xjrsNuAfQS22WGIzMyMhL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">
                <v:shape id="Freeform 173" o:spid="_x0000_s1027" style="position:absolute;left:6919;top:14644;width:844;height:943;visibility:visible;mso-wrap-style:square;v-text-anchor:top" coordsize="168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75" o:spid="_x0000_s1029" style="position:absolute;left:3623;top:14329;width:991;height:968;visibility:visible;mso-wrap-style:square;v-text-anchor:top" coordsize="198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Freeform 177" o:spid="_x0000_s1031" style="position:absolute;left:3873;top:8762;width:764;height:1564;visibility:visible;mso-wrap-style:square;v-text-anchor:top" coordsize="15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206BD8"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2F7FBCA1" wp14:editId="2F7FBCA2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9525" r="12700" b="0"/>
                <wp:wrapNone/>
                <wp:docPr id="3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39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0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6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2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DD52F" id="Group 92" o:spid="_x0000_s1026" style="position:absolute;margin-left:156.3pt;margin-top:6.8pt;width:148.7pt;height:103.75pt;z-index:-251658233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akvH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">
                <v:group id="Group 93" o:spid="_x0000_s1027" style="position:absolute;left:3357;top:1095;width:2758;height:1820" coordorigin="3357,1095" coordsize="2758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206BD8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2F7FBCA3" wp14:editId="2F7FBCA4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3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0467D" id="Freeform 133" o:spid="_x0000_s1026" style="position:absolute;margin-left:5.2pt;margin-top:105.95pt;width:289.95pt;height:620.65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206BD8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2F7FBCA5" wp14:editId="2F7FBCA6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0" b="0"/>
                <wp:wrapNone/>
                <wp:docPr id="3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9687" id="Freeform 91" o:spid="_x0000_s1026" style="position:absolute;margin-left:4.1pt;margin-top:113.95pt;width:283pt;height:611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ed="f" stroked="f"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14:paraId="2F7FBC90" w14:textId="32D11063" w:rsidR="00DD60A4" w:rsidRDefault="008D706C" w:rsidP="00205937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F7FBCAF" wp14:editId="02DB868B">
                <wp:simplePos x="0" y="0"/>
                <wp:positionH relativeFrom="column">
                  <wp:posOffset>3806825</wp:posOffset>
                </wp:positionH>
                <wp:positionV relativeFrom="paragraph">
                  <wp:posOffset>1022350</wp:posOffset>
                </wp:positionV>
                <wp:extent cx="3395345" cy="8509635"/>
                <wp:effectExtent l="0" t="0" r="0" b="5715"/>
                <wp:wrapNone/>
                <wp:docPr id="2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598F" id="Freeform 144" o:spid="_x0000_s1026" style="position:absolute;margin-left:299.75pt;margin-top:80.5pt;width:267.35pt;height:670.05pt;flip:x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ed="f" stroked="f"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/>
              </v:shape>
            </w:pict>
          </mc:Fallback>
        </mc:AlternateContent>
      </w:r>
      <w:r w:rsidR="0020593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F7FBCA7" wp14:editId="2F7FBCA8">
                <wp:simplePos x="0" y="0"/>
                <wp:positionH relativeFrom="column">
                  <wp:posOffset>4119880</wp:posOffset>
                </wp:positionH>
                <wp:positionV relativeFrom="paragraph">
                  <wp:posOffset>1691640</wp:posOffset>
                </wp:positionV>
                <wp:extent cx="2957830" cy="5965825"/>
                <wp:effectExtent l="0" t="0" r="0" b="635"/>
                <wp:wrapNone/>
                <wp:docPr id="3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FBCE1" w14:textId="77777777" w:rsidR="007E22AC" w:rsidRDefault="00FB55AB">
                            <w:sdt>
                              <w:sdtPr>
                                <w:id w:val="867295"/>
                                <w:picture/>
                              </w:sdtPr>
                              <w:sdtEndPr/>
                              <w:sdtContent>
                                <w:r w:rsidR="007E22A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7FBCFE" wp14:editId="2F7FBCFF">
                                      <wp:extent cx="2516047" cy="1761233"/>
                                      <wp:effectExtent l="0" t="0" r="0" b="0"/>
                                      <wp:docPr id="9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16047" cy="1761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379D01F0" w14:textId="1D602B42" w:rsidR="007E22AC" w:rsidRDefault="007E22AC" w:rsidP="00205937">
                            <w:pPr>
                              <w:rPr>
                                <w:rStyle w:val="TextRightAlignedCha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209003" w14:textId="77777777" w:rsidR="007E22AC" w:rsidRDefault="007E22AC" w:rsidP="00205937">
                            <w:pPr>
                              <w:rPr>
                                <w:rStyle w:val="TextRightAlignedCha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extRightAlignedChar"/>
                                <w:b/>
                                <w:sz w:val="28"/>
                                <w:szCs w:val="28"/>
                              </w:rPr>
                              <w:t>PLEASE make sure to check your child’s homework and agenda. 3 Unsigned agenda or 3 Opportunity Club for no homework will result in an after school detention.</w:t>
                            </w:r>
                          </w:p>
                          <w:p w14:paraId="0D683901" w14:textId="239E4743" w:rsidR="007E22AC" w:rsidRPr="00C51475" w:rsidRDefault="007E22AC" w:rsidP="00205937">
                            <w:pPr>
                              <w:rPr>
                                <w:rStyle w:val="TextRightAlignedCha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extRightAlignedCha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BCA7" id="Text Box 183" o:spid="_x0000_s1029" type="#_x0000_t202" style="position:absolute;left:0;text-align:left;margin-left:324.4pt;margin-top:133.2pt;width:232.9pt;height:469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22ug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" filled="f" stroked="f">
                <v:textbox>
                  <w:txbxContent>
                    <w:p w14:paraId="2F7FBCE1" w14:textId="77777777" w:rsidR="007E22AC" w:rsidRDefault="00D3781B">
                      <w:sdt>
                        <w:sdtPr>
                          <w:id w:val="867295"/>
                          <w:picture/>
                        </w:sdtPr>
                        <w:sdtEndPr/>
                        <w:sdtContent>
                          <w:r w:rsidR="007E22AC">
                            <w:rPr>
                              <w:noProof/>
                            </w:rPr>
                            <w:drawing>
                              <wp:inline distT="0" distB="0" distL="0" distR="0" wp14:anchorId="2F7FBCFE" wp14:editId="2F7FBCFF">
                                <wp:extent cx="2516047" cy="1761233"/>
                                <wp:effectExtent l="0" t="0" r="0" b="0"/>
                                <wp:docPr id="9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6047" cy="1761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379D01F0" w14:textId="1D602B42" w:rsidR="007E22AC" w:rsidRDefault="007E22AC" w:rsidP="00205937">
                      <w:pPr>
                        <w:rPr>
                          <w:rStyle w:val="TextRightAlignedChar"/>
                          <w:b/>
                          <w:sz w:val="28"/>
                          <w:szCs w:val="28"/>
                        </w:rPr>
                      </w:pPr>
                    </w:p>
                    <w:p w14:paraId="0A209003" w14:textId="77777777" w:rsidR="007E22AC" w:rsidRDefault="007E22AC" w:rsidP="00205937">
                      <w:pPr>
                        <w:rPr>
                          <w:rStyle w:val="TextRightAlignedCha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TextRightAlignedChar"/>
                          <w:b/>
                          <w:sz w:val="28"/>
                          <w:szCs w:val="28"/>
                        </w:rPr>
                        <w:t>PLEASE make sure to check your child’s homework and agenda. 3 Unsigned agenda or 3 Opportunity Club for no homework will result in an after school detention.</w:t>
                      </w:r>
                    </w:p>
                    <w:p w14:paraId="0D683901" w14:textId="239E4743" w:rsidR="007E22AC" w:rsidRPr="00C51475" w:rsidRDefault="007E22AC" w:rsidP="00205937">
                      <w:pPr>
                        <w:rPr>
                          <w:rStyle w:val="TextRightAlignedCha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TextRightAlignedChar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593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F7FBCA9" wp14:editId="2F7FBCAA">
                <wp:simplePos x="0" y="0"/>
                <wp:positionH relativeFrom="column">
                  <wp:posOffset>276224</wp:posOffset>
                </wp:positionH>
                <wp:positionV relativeFrom="paragraph">
                  <wp:posOffset>428624</wp:posOffset>
                </wp:positionV>
                <wp:extent cx="3704590" cy="8997315"/>
                <wp:effectExtent l="0" t="0" r="0" b="0"/>
                <wp:wrapNone/>
                <wp:docPr id="2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04590" cy="899731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7FBCE7" w14:textId="77777777" w:rsidR="007E22AC" w:rsidRPr="001657F3" w:rsidRDefault="007E22AC" w:rsidP="003A14E6">
                            <w:pPr>
                              <w:pStyle w:val="Text"/>
                              <w:rPr>
                                <w:rStyle w:val="TextChar"/>
                                <w:u w:val="single"/>
                              </w:rPr>
                            </w:pPr>
                          </w:p>
                          <w:p w14:paraId="796B8123" w14:textId="77777777" w:rsidR="007E22AC" w:rsidRDefault="007E22AC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91B47FA" w14:textId="651C9649" w:rsidR="007E69CF" w:rsidRDefault="00B9660F" w:rsidP="00B9660F">
                            <w:pPr>
                              <w:spacing w:after="80" w:line="240" w:lineRule="auto"/>
                              <w:rPr>
                                <w:rFonts w:eastAsia="GungsuhChe"/>
                                <w:color w:val="000000" w:themeColor="text1"/>
                                <w:szCs w:val="26"/>
                                <w:u w:val="single"/>
                                <w:lang w:bidi="en-US"/>
                              </w:rPr>
                            </w:pPr>
                            <w:r>
                              <w:rPr>
                                <w:rFonts w:eastAsia="GungsuhChe"/>
                                <w:color w:val="000000" w:themeColor="text1"/>
                                <w:szCs w:val="26"/>
                                <w:u w:val="single"/>
                                <w:lang w:bidi="en-US"/>
                              </w:rPr>
                              <w:t>Important Dates this week:</w:t>
                            </w:r>
                          </w:p>
                          <w:p w14:paraId="1576B861" w14:textId="7A00A2F4" w:rsidR="00C46239" w:rsidRPr="00DD13A1" w:rsidRDefault="00C46239" w:rsidP="002A5964">
                            <w:pPr>
                              <w:spacing w:after="80" w:line="240" w:lineRule="auto"/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</w:pPr>
                          </w:p>
                          <w:p w14:paraId="3B6BA820" w14:textId="3108AEC7" w:rsidR="00D345EB" w:rsidRDefault="00D345EB" w:rsidP="00306BCA">
                            <w:pPr>
                              <w:numPr>
                                <w:ilvl w:val="0"/>
                                <w:numId w:val="8"/>
                              </w:numPr>
                              <w:spacing w:after="80" w:line="240" w:lineRule="auto"/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</w:pPr>
                            <w:r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>Tuesday</w:t>
                            </w:r>
                          </w:p>
                          <w:p w14:paraId="3525D10D" w14:textId="7E12E122" w:rsidR="00D345EB" w:rsidRDefault="00FB55AB" w:rsidP="00D345EB">
                            <w:pPr>
                              <w:numPr>
                                <w:ilvl w:val="1"/>
                                <w:numId w:val="8"/>
                              </w:numPr>
                              <w:spacing w:after="80" w:line="240" w:lineRule="auto"/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</w:pPr>
                            <w:r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>Math test</w:t>
                            </w:r>
                            <w:bookmarkStart w:id="0" w:name="_GoBack"/>
                            <w:bookmarkEnd w:id="0"/>
                          </w:p>
                          <w:p w14:paraId="030721FA" w14:textId="7427F194" w:rsidR="0039345E" w:rsidRDefault="006D73C8" w:rsidP="00306BCA">
                            <w:pPr>
                              <w:numPr>
                                <w:ilvl w:val="0"/>
                                <w:numId w:val="8"/>
                              </w:numPr>
                              <w:spacing w:after="80" w:line="240" w:lineRule="auto"/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</w:pPr>
                            <w:r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 xml:space="preserve">Wednesday </w:t>
                            </w:r>
                          </w:p>
                          <w:p w14:paraId="21615313" w14:textId="323F47EB" w:rsidR="00EA26F0" w:rsidRPr="00EA26F0" w:rsidRDefault="0036178C" w:rsidP="00EA26F0">
                            <w:pPr>
                              <w:numPr>
                                <w:ilvl w:val="1"/>
                                <w:numId w:val="8"/>
                              </w:numPr>
                              <w:spacing w:after="80" w:line="240" w:lineRule="auto"/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</w:pPr>
                            <w:r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>Spelling pretest</w:t>
                            </w:r>
                            <w:r w:rsidR="00FB55AB"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 xml:space="preserve"> #22</w:t>
                            </w:r>
                          </w:p>
                          <w:p w14:paraId="13BD9FD5" w14:textId="7D31B043" w:rsidR="00306BCA" w:rsidRDefault="00306BCA" w:rsidP="00306BCA">
                            <w:pPr>
                              <w:numPr>
                                <w:ilvl w:val="0"/>
                                <w:numId w:val="8"/>
                              </w:numPr>
                              <w:spacing w:after="80" w:line="240" w:lineRule="auto"/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</w:pPr>
                            <w:r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>Thursday</w:t>
                            </w:r>
                          </w:p>
                          <w:p w14:paraId="73568C4C" w14:textId="7995B395" w:rsidR="00306BCA" w:rsidRPr="00E9467D" w:rsidRDefault="00306BCA" w:rsidP="002739F3">
                            <w:pPr>
                              <w:numPr>
                                <w:ilvl w:val="1"/>
                                <w:numId w:val="8"/>
                              </w:numPr>
                              <w:spacing w:after="80" w:line="240" w:lineRule="auto"/>
                              <w:rPr>
                                <w:rFonts w:eastAsia="GungsuhChe"/>
                                <w:color w:val="000000" w:themeColor="text1"/>
                                <w:szCs w:val="26"/>
                                <w:u w:val="single"/>
                                <w:lang w:bidi="en-US"/>
                              </w:rPr>
                            </w:pPr>
                            <w:r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>P</w:t>
                            </w:r>
                            <w:r w:rsidR="002739F3"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>honogram quiz</w:t>
                            </w:r>
                          </w:p>
                          <w:p w14:paraId="5E1BCBA5" w14:textId="22CF8FA5" w:rsidR="00E21D60" w:rsidRPr="00E9467D" w:rsidRDefault="002739F3" w:rsidP="00E9467D">
                            <w:pPr>
                              <w:numPr>
                                <w:ilvl w:val="0"/>
                                <w:numId w:val="8"/>
                              </w:numPr>
                              <w:spacing w:after="80" w:line="240" w:lineRule="auto"/>
                              <w:rPr>
                                <w:rFonts w:eastAsia="GungsuhChe"/>
                                <w:color w:val="000000" w:themeColor="text1"/>
                                <w:szCs w:val="26"/>
                                <w:u w:val="single"/>
                                <w:lang w:bidi="en-US"/>
                              </w:rPr>
                            </w:pPr>
                            <w:r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>Friday</w:t>
                            </w:r>
                          </w:p>
                          <w:p w14:paraId="092BFADE" w14:textId="6EC27FD0" w:rsidR="002739F3" w:rsidRPr="002739F3" w:rsidRDefault="002739F3" w:rsidP="002739F3">
                            <w:pPr>
                              <w:numPr>
                                <w:ilvl w:val="1"/>
                                <w:numId w:val="8"/>
                              </w:numPr>
                              <w:spacing w:after="80" w:line="240" w:lineRule="auto"/>
                              <w:rPr>
                                <w:rFonts w:eastAsia="GungsuhChe"/>
                                <w:color w:val="000000" w:themeColor="text1"/>
                                <w:szCs w:val="26"/>
                                <w:u w:val="single"/>
                                <w:lang w:bidi="en-US"/>
                              </w:rPr>
                            </w:pPr>
                            <w:r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>MSW Quiz</w:t>
                            </w:r>
                            <w:r w:rsidR="00FB55AB"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 xml:space="preserve"> #24</w:t>
                            </w:r>
                          </w:p>
                          <w:p w14:paraId="086F3B32" w14:textId="57EC162D" w:rsidR="00EA26F0" w:rsidRPr="00D345EB" w:rsidRDefault="002739F3" w:rsidP="00D345EB">
                            <w:pPr>
                              <w:numPr>
                                <w:ilvl w:val="1"/>
                                <w:numId w:val="8"/>
                              </w:numPr>
                              <w:spacing w:after="80" w:line="240" w:lineRule="auto"/>
                              <w:rPr>
                                <w:rFonts w:eastAsia="GungsuhChe"/>
                                <w:color w:val="000000" w:themeColor="text1"/>
                                <w:szCs w:val="26"/>
                                <w:u w:val="single"/>
                                <w:lang w:bidi="en-US"/>
                              </w:rPr>
                            </w:pPr>
                            <w:r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>Spelling Test</w:t>
                            </w:r>
                            <w:r w:rsidR="00FB55AB"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  <w:t xml:space="preserve"> #22</w:t>
                            </w:r>
                          </w:p>
                          <w:p w14:paraId="46A2FC37" w14:textId="77777777" w:rsidR="002739F3" w:rsidRDefault="002739F3" w:rsidP="002739F3">
                            <w:pPr>
                              <w:spacing w:after="80" w:line="240" w:lineRule="auto"/>
                              <w:rPr>
                                <w:rStyle w:val="TextChar"/>
                                <w:u w:val="single"/>
                              </w:rPr>
                            </w:pPr>
                          </w:p>
                          <w:p w14:paraId="1A4FB6A4" w14:textId="56F44060" w:rsidR="00992D94" w:rsidRDefault="00EE7D6F" w:rsidP="00306BCA">
                            <w:pPr>
                              <w:spacing w:after="80" w:line="240" w:lineRule="auto"/>
                              <w:ind w:left="720"/>
                              <w:rPr>
                                <w:rStyle w:val="TextChar"/>
                              </w:rPr>
                            </w:pPr>
                            <w:r w:rsidRPr="00306BCA">
                              <w:rPr>
                                <w:rStyle w:val="TextChar"/>
                                <w:u w:val="single"/>
                              </w:rPr>
                              <w:t>Due Dates</w:t>
                            </w:r>
                            <w:r>
                              <w:rPr>
                                <w:rStyle w:val="TextChar"/>
                              </w:rPr>
                              <w:t>:</w:t>
                            </w:r>
                          </w:p>
                          <w:p w14:paraId="3720B051" w14:textId="267EEE5A" w:rsidR="00880340" w:rsidRDefault="00880340" w:rsidP="00992D94">
                            <w:pPr>
                              <w:pStyle w:val="Text"/>
                              <w:numPr>
                                <w:ilvl w:val="0"/>
                                <w:numId w:val="8"/>
                              </w:numPr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February 20 – Poem due</w:t>
                            </w:r>
                          </w:p>
                          <w:p w14:paraId="38B517B2" w14:textId="1533A5A8" w:rsidR="007F2E26" w:rsidRDefault="007A4CDA" w:rsidP="00880340">
                            <w:pPr>
                              <w:pStyle w:val="Text"/>
                              <w:numPr>
                                <w:ilvl w:val="0"/>
                                <w:numId w:val="8"/>
                              </w:numPr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February 25 – book report</w:t>
                            </w:r>
                          </w:p>
                          <w:p w14:paraId="4A43C506" w14:textId="7554D09C" w:rsidR="007A4CDA" w:rsidRDefault="007A4CDA" w:rsidP="00992D94">
                            <w:pPr>
                              <w:pStyle w:val="Text"/>
                              <w:numPr>
                                <w:ilvl w:val="0"/>
                                <w:numId w:val="8"/>
                              </w:numPr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March 11 – book log (400)</w:t>
                            </w:r>
                          </w:p>
                          <w:p w14:paraId="63B30887" w14:textId="77777777" w:rsidR="007A4CDA" w:rsidRDefault="007A4CDA" w:rsidP="007A4CDA">
                            <w:pPr>
                              <w:pStyle w:val="Text"/>
                              <w:ind w:left="360"/>
                              <w:rPr>
                                <w:rStyle w:val="TextChar"/>
                              </w:rPr>
                            </w:pPr>
                          </w:p>
                          <w:p w14:paraId="693EF996" w14:textId="77777777" w:rsidR="004F2B0A" w:rsidRDefault="004F2B0A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4C12CC84" w14:textId="4E6DE6E0" w:rsidR="007E22AC" w:rsidRDefault="007E22AC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 w:rsidRPr="00497871">
                              <w:rPr>
                                <w:rStyle w:val="TextChar"/>
                              </w:rPr>
                              <w:t>Mrs. Goshow</w:t>
                            </w:r>
                          </w:p>
                          <w:p w14:paraId="2F7FBCF2" w14:textId="1DC93C16" w:rsidR="007E22AC" w:rsidRDefault="00FB55AB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hyperlink r:id="rId13" w:history="1">
                              <w:r w:rsidR="007E22AC" w:rsidRPr="005702D9">
                                <w:rPr>
                                  <w:rStyle w:val="Hyperlink"/>
                                </w:rPr>
                                <w:t>sgoshow@paintedrockacademy.com</w:t>
                              </w:r>
                            </w:hyperlink>
                          </w:p>
                          <w:p w14:paraId="2F7FBCF3" w14:textId="77777777" w:rsidR="007E22AC" w:rsidRDefault="007E22AC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623-466-8855 ext. 216</w:t>
                            </w:r>
                          </w:p>
                          <w:p w14:paraId="2F7FBCF4" w14:textId="1D818242" w:rsidR="007E22AC" w:rsidRDefault="00FB55AB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hyperlink r:id="rId14" w:history="1">
                              <w:r w:rsidR="007E22AC" w:rsidRPr="004F2626">
                                <w:rPr>
                                  <w:rStyle w:val="Hyperlink"/>
                                </w:rPr>
                                <w:t>http://paintedrockthirdgrade.weebly.com/</w:t>
                              </w:r>
                            </w:hyperlink>
                          </w:p>
                          <w:p w14:paraId="05D7B09B" w14:textId="577DC862" w:rsidR="007E22AC" w:rsidRDefault="007E22AC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0F7D3BB6" w14:textId="01088172" w:rsidR="007E22AC" w:rsidRDefault="007E22AC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3C4C5F44" w14:textId="77777777" w:rsidR="007E22AC" w:rsidRPr="00016A7B" w:rsidRDefault="007E22AC" w:rsidP="003A14E6">
                            <w:pPr>
                              <w:pStyle w:val="Text"/>
                              <w:rPr>
                                <w:rStyle w:val="TextChar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3118CC14" w14:textId="77777777" w:rsidR="007E22AC" w:rsidRPr="00016A7B" w:rsidRDefault="007E22AC" w:rsidP="003A14E6">
                            <w:pPr>
                              <w:pStyle w:val="Text"/>
                              <w:rPr>
                                <w:rStyle w:val="TextChar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F7FBCF5" w14:textId="77777777" w:rsidR="007E22AC" w:rsidRDefault="007E22AC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F7FBCF6" w14:textId="77777777" w:rsidR="007E22AC" w:rsidRDefault="007E22AC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F7FBCF7" w14:textId="77777777" w:rsidR="007E22AC" w:rsidRDefault="007E22AC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F7FBCF8" w14:textId="77777777" w:rsidR="007E22AC" w:rsidRDefault="007E22AC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F7FBCF9" w14:textId="77777777" w:rsidR="007E22AC" w:rsidRDefault="007E22AC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F7FBCFA" w14:textId="77777777" w:rsidR="007E22AC" w:rsidRDefault="007E22AC" w:rsidP="007F59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BCA9" id="Freeform 142" o:spid="_x0000_s1030" style="position:absolute;left:0;text-align:left;margin-left:21.75pt;margin-top:33.75pt;width:291.7pt;height:708.45pt;flip:x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ed="f" stroked="f">
                <v:stroke joinstyle="miter"/>
                <v:formulas/>
                <v:path arrowok="t" o:connecttype="custom" o:connectlocs="3393172,538;3442072,9151;3488914,27454;3532152,54908;3572302,89898;3608333,133501;3639218,182487;3664440,237933;3684000,297685;3697898,362283;3704075,430110;3704075,8567205;3697898,8635032;3684000,8699630;3664440,8759920;3639218,8814828;3608333,8864352;3572302,8906879;3532152,8942946;3488914,8969861;3442072,8988164;3393172,8996777;311418,8996777;262518,8988164;215676,8969861;172438,8942946;131774,8906879;96257,8864352;65372,8814828;39635,8759920;20590,8699630;6692,8635032;515,8567205;515,430110;6692,362283;20590,297685;39635,237933;65372,182487;96257,133501;131774,89898;172438,54908;215676,27454;262518,9151;311418,538" o:connectangles="0,0,0,0,0,0,0,0,0,0,0,0,0,0,0,0,0,0,0,0,0,0,0,0,0,0,0,0,0,0,0,0,0,0,0,0,0,0,0,0,0,0,0,0" textboxrect="0,0,7197,16714"/>
                <v:textbox>
                  <w:txbxContent>
                    <w:p w14:paraId="2F7FBCE7" w14:textId="77777777" w:rsidR="007E22AC" w:rsidRPr="001657F3" w:rsidRDefault="007E22AC" w:rsidP="003A14E6">
                      <w:pPr>
                        <w:pStyle w:val="Text"/>
                        <w:rPr>
                          <w:rStyle w:val="TextChar"/>
                          <w:u w:val="single"/>
                        </w:rPr>
                      </w:pPr>
                    </w:p>
                    <w:p w14:paraId="796B8123" w14:textId="77777777" w:rsidR="007E22AC" w:rsidRDefault="007E22AC" w:rsidP="003A14E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91B47FA" w14:textId="651C9649" w:rsidR="007E69CF" w:rsidRDefault="00B9660F" w:rsidP="00B9660F">
                      <w:pPr>
                        <w:spacing w:after="80" w:line="240" w:lineRule="auto"/>
                        <w:rPr>
                          <w:rFonts w:eastAsia="GungsuhChe"/>
                          <w:color w:val="000000" w:themeColor="text1"/>
                          <w:szCs w:val="26"/>
                          <w:u w:val="single"/>
                          <w:lang w:bidi="en-US"/>
                        </w:rPr>
                      </w:pPr>
                      <w:r>
                        <w:rPr>
                          <w:rFonts w:eastAsia="GungsuhChe"/>
                          <w:color w:val="000000" w:themeColor="text1"/>
                          <w:szCs w:val="26"/>
                          <w:u w:val="single"/>
                          <w:lang w:bidi="en-US"/>
                        </w:rPr>
                        <w:t>Important Dates this week:</w:t>
                      </w:r>
                    </w:p>
                    <w:p w14:paraId="1576B861" w14:textId="7A00A2F4" w:rsidR="00C46239" w:rsidRPr="00DD13A1" w:rsidRDefault="00C46239" w:rsidP="002A5964">
                      <w:pPr>
                        <w:spacing w:after="80" w:line="240" w:lineRule="auto"/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</w:pPr>
                    </w:p>
                    <w:p w14:paraId="3B6BA820" w14:textId="3108AEC7" w:rsidR="00D345EB" w:rsidRDefault="00D345EB" w:rsidP="00306BCA">
                      <w:pPr>
                        <w:numPr>
                          <w:ilvl w:val="0"/>
                          <w:numId w:val="8"/>
                        </w:numPr>
                        <w:spacing w:after="80" w:line="240" w:lineRule="auto"/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</w:pPr>
                      <w:r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>Tuesday</w:t>
                      </w:r>
                    </w:p>
                    <w:p w14:paraId="3525D10D" w14:textId="7E12E122" w:rsidR="00D345EB" w:rsidRDefault="00FB55AB" w:rsidP="00D345EB">
                      <w:pPr>
                        <w:numPr>
                          <w:ilvl w:val="1"/>
                          <w:numId w:val="8"/>
                        </w:numPr>
                        <w:spacing w:after="80" w:line="240" w:lineRule="auto"/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</w:pPr>
                      <w:r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>Math test</w:t>
                      </w:r>
                      <w:bookmarkStart w:id="1" w:name="_GoBack"/>
                      <w:bookmarkEnd w:id="1"/>
                    </w:p>
                    <w:p w14:paraId="030721FA" w14:textId="7427F194" w:rsidR="0039345E" w:rsidRDefault="006D73C8" w:rsidP="00306BCA">
                      <w:pPr>
                        <w:numPr>
                          <w:ilvl w:val="0"/>
                          <w:numId w:val="8"/>
                        </w:numPr>
                        <w:spacing w:after="80" w:line="240" w:lineRule="auto"/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</w:pPr>
                      <w:r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 xml:space="preserve">Wednesday </w:t>
                      </w:r>
                    </w:p>
                    <w:p w14:paraId="21615313" w14:textId="323F47EB" w:rsidR="00EA26F0" w:rsidRPr="00EA26F0" w:rsidRDefault="0036178C" w:rsidP="00EA26F0">
                      <w:pPr>
                        <w:numPr>
                          <w:ilvl w:val="1"/>
                          <w:numId w:val="8"/>
                        </w:numPr>
                        <w:spacing w:after="80" w:line="240" w:lineRule="auto"/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</w:pPr>
                      <w:r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>Spelling pretest</w:t>
                      </w:r>
                      <w:r w:rsidR="00FB55AB"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 xml:space="preserve"> #22</w:t>
                      </w:r>
                    </w:p>
                    <w:p w14:paraId="13BD9FD5" w14:textId="7D31B043" w:rsidR="00306BCA" w:rsidRDefault="00306BCA" w:rsidP="00306BCA">
                      <w:pPr>
                        <w:numPr>
                          <w:ilvl w:val="0"/>
                          <w:numId w:val="8"/>
                        </w:numPr>
                        <w:spacing w:after="80" w:line="240" w:lineRule="auto"/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</w:pPr>
                      <w:r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>Thursday</w:t>
                      </w:r>
                    </w:p>
                    <w:p w14:paraId="73568C4C" w14:textId="7995B395" w:rsidR="00306BCA" w:rsidRPr="00E9467D" w:rsidRDefault="00306BCA" w:rsidP="002739F3">
                      <w:pPr>
                        <w:numPr>
                          <w:ilvl w:val="1"/>
                          <w:numId w:val="8"/>
                        </w:numPr>
                        <w:spacing w:after="80" w:line="240" w:lineRule="auto"/>
                        <w:rPr>
                          <w:rFonts w:eastAsia="GungsuhChe"/>
                          <w:color w:val="000000" w:themeColor="text1"/>
                          <w:szCs w:val="26"/>
                          <w:u w:val="single"/>
                          <w:lang w:bidi="en-US"/>
                        </w:rPr>
                      </w:pPr>
                      <w:r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>P</w:t>
                      </w:r>
                      <w:r w:rsidR="002739F3"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>honogram quiz</w:t>
                      </w:r>
                    </w:p>
                    <w:p w14:paraId="5E1BCBA5" w14:textId="22CF8FA5" w:rsidR="00E21D60" w:rsidRPr="00E9467D" w:rsidRDefault="002739F3" w:rsidP="00E9467D">
                      <w:pPr>
                        <w:numPr>
                          <w:ilvl w:val="0"/>
                          <w:numId w:val="8"/>
                        </w:numPr>
                        <w:spacing w:after="80" w:line="240" w:lineRule="auto"/>
                        <w:rPr>
                          <w:rFonts w:eastAsia="GungsuhChe"/>
                          <w:color w:val="000000" w:themeColor="text1"/>
                          <w:szCs w:val="26"/>
                          <w:u w:val="single"/>
                          <w:lang w:bidi="en-US"/>
                        </w:rPr>
                      </w:pPr>
                      <w:r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>Friday</w:t>
                      </w:r>
                    </w:p>
                    <w:p w14:paraId="092BFADE" w14:textId="6EC27FD0" w:rsidR="002739F3" w:rsidRPr="002739F3" w:rsidRDefault="002739F3" w:rsidP="002739F3">
                      <w:pPr>
                        <w:numPr>
                          <w:ilvl w:val="1"/>
                          <w:numId w:val="8"/>
                        </w:numPr>
                        <w:spacing w:after="80" w:line="240" w:lineRule="auto"/>
                        <w:rPr>
                          <w:rFonts w:eastAsia="GungsuhChe"/>
                          <w:color w:val="000000" w:themeColor="text1"/>
                          <w:szCs w:val="26"/>
                          <w:u w:val="single"/>
                          <w:lang w:bidi="en-US"/>
                        </w:rPr>
                      </w:pPr>
                      <w:r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>MSW Quiz</w:t>
                      </w:r>
                      <w:r w:rsidR="00FB55AB"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 xml:space="preserve"> #24</w:t>
                      </w:r>
                    </w:p>
                    <w:p w14:paraId="086F3B32" w14:textId="57EC162D" w:rsidR="00EA26F0" w:rsidRPr="00D345EB" w:rsidRDefault="002739F3" w:rsidP="00D345EB">
                      <w:pPr>
                        <w:numPr>
                          <w:ilvl w:val="1"/>
                          <w:numId w:val="8"/>
                        </w:numPr>
                        <w:spacing w:after="80" w:line="240" w:lineRule="auto"/>
                        <w:rPr>
                          <w:rFonts w:eastAsia="GungsuhChe"/>
                          <w:color w:val="000000" w:themeColor="text1"/>
                          <w:szCs w:val="26"/>
                          <w:u w:val="single"/>
                          <w:lang w:bidi="en-US"/>
                        </w:rPr>
                      </w:pPr>
                      <w:r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>Spelling Test</w:t>
                      </w:r>
                      <w:r w:rsidR="00FB55AB"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  <w:t xml:space="preserve"> #22</w:t>
                      </w:r>
                    </w:p>
                    <w:p w14:paraId="46A2FC37" w14:textId="77777777" w:rsidR="002739F3" w:rsidRDefault="002739F3" w:rsidP="002739F3">
                      <w:pPr>
                        <w:spacing w:after="80" w:line="240" w:lineRule="auto"/>
                        <w:rPr>
                          <w:rStyle w:val="TextChar"/>
                          <w:u w:val="single"/>
                        </w:rPr>
                      </w:pPr>
                    </w:p>
                    <w:p w14:paraId="1A4FB6A4" w14:textId="56F44060" w:rsidR="00992D94" w:rsidRDefault="00EE7D6F" w:rsidP="00306BCA">
                      <w:pPr>
                        <w:spacing w:after="80" w:line="240" w:lineRule="auto"/>
                        <w:ind w:left="720"/>
                        <w:rPr>
                          <w:rStyle w:val="TextChar"/>
                        </w:rPr>
                      </w:pPr>
                      <w:r w:rsidRPr="00306BCA">
                        <w:rPr>
                          <w:rStyle w:val="TextChar"/>
                          <w:u w:val="single"/>
                        </w:rPr>
                        <w:t>Due Dates</w:t>
                      </w:r>
                      <w:r>
                        <w:rPr>
                          <w:rStyle w:val="TextChar"/>
                        </w:rPr>
                        <w:t>:</w:t>
                      </w:r>
                    </w:p>
                    <w:p w14:paraId="3720B051" w14:textId="267EEE5A" w:rsidR="00880340" w:rsidRDefault="00880340" w:rsidP="00992D94">
                      <w:pPr>
                        <w:pStyle w:val="Text"/>
                        <w:numPr>
                          <w:ilvl w:val="0"/>
                          <w:numId w:val="8"/>
                        </w:numPr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February 20 – Poem due</w:t>
                      </w:r>
                    </w:p>
                    <w:p w14:paraId="38B517B2" w14:textId="1533A5A8" w:rsidR="007F2E26" w:rsidRDefault="007A4CDA" w:rsidP="00880340">
                      <w:pPr>
                        <w:pStyle w:val="Text"/>
                        <w:numPr>
                          <w:ilvl w:val="0"/>
                          <w:numId w:val="8"/>
                        </w:numPr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February 25 – book report</w:t>
                      </w:r>
                    </w:p>
                    <w:p w14:paraId="4A43C506" w14:textId="7554D09C" w:rsidR="007A4CDA" w:rsidRDefault="007A4CDA" w:rsidP="00992D94">
                      <w:pPr>
                        <w:pStyle w:val="Text"/>
                        <w:numPr>
                          <w:ilvl w:val="0"/>
                          <w:numId w:val="8"/>
                        </w:numPr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March 11 – book log (400)</w:t>
                      </w:r>
                    </w:p>
                    <w:p w14:paraId="63B30887" w14:textId="77777777" w:rsidR="007A4CDA" w:rsidRDefault="007A4CDA" w:rsidP="007A4CDA">
                      <w:pPr>
                        <w:pStyle w:val="Text"/>
                        <w:ind w:left="360"/>
                        <w:rPr>
                          <w:rStyle w:val="TextChar"/>
                        </w:rPr>
                      </w:pPr>
                    </w:p>
                    <w:p w14:paraId="693EF996" w14:textId="77777777" w:rsidR="004F2B0A" w:rsidRDefault="004F2B0A" w:rsidP="003A14E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4C12CC84" w14:textId="4E6DE6E0" w:rsidR="007E22AC" w:rsidRDefault="007E22AC" w:rsidP="003A14E6">
                      <w:pPr>
                        <w:pStyle w:val="Text"/>
                        <w:rPr>
                          <w:rStyle w:val="TextChar"/>
                        </w:rPr>
                      </w:pPr>
                      <w:r w:rsidRPr="00497871">
                        <w:rPr>
                          <w:rStyle w:val="TextChar"/>
                        </w:rPr>
                        <w:t>Mrs. Goshow</w:t>
                      </w:r>
                    </w:p>
                    <w:p w14:paraId="2F7FBCF2" w14:textId="1DC93C16" w:rsidR="007E22AC" w:rsidRDefault="00FB55AB" w:rsidP="003A14E6">
                      <w:pPr>
                        <w:pStyle w:val="Text"/>
                        <w:rPr>
                          <w:rStyle w:val="TextChar"/>
                        </w:rPr>
                      </w:pPr>
                      <w:hyperlink r:id="rId15" w:history="1">
                        <w:r w:rsidR="007E22AC" w:rsidRPr="005702D9">
                          <w:rPr>
                            <w:rStyle w:val="Hyperlink"/>
                          </w:rPr>
                          <w:t>sgoshow@paintedrockacademy.com</w:t>
                        </w:r>
                      </w:hyperlink>
                    </w:p>
                    <w:p w14:paraId="2F7FBCF3" w14:textId="77777777" w:rsidR="007E22AC" w:rsidRDefault="007E22AC" w:rsidP="003A14E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623-466-8855 ext. 216</w:t>
                      </w:r>
                    </w:p>
                    <w:p w14:paraId="2F7FBCF4" w14:textId="1D818242" w:rsidR="007E22AC" w:rsidRDefault="00FB55AB" w:rsidP="003A14E6">
                      <w:pPr>
                        <w:pStyle w:val="Text"/>
                        <w:rPr>
                          <w:rStyle w:val="TextChar"/>
                        </w:rPr>
                      </w:pPr>
                      <w:hyperlink r:id="rId16" w:history="1">
                        <w:r w:rsidR="007E22AC" w:rsidRPr="004F2626">
                          <w:rPr>
                            <w:rStyle w:val="Hyperlink"/>
                          </w:rPr>
                          <w:t>http://paintedrockthirdgrade.weebly.com/</w:t>
                        </w:r>
                      </w:hyperlink>
                    </w:p>
                    <w:p w14:paraId="05D7B09B" w14:textId="577DC862" w:rsidR="007E22AC" w:rsidRDefault="007E22AC" w:rsidP="003A14E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0F7D3BB6" w14:textId="01088172" w:rsidR="007E22AC" w:rsidRDefault="007E22AC" w:rsidP="003A14E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3C4C5F44" w14:textId="77777777" w:rsidR="007E22AC" w:rsidRPr="00016A7B" w:rsidRDefault="007E22AC" w:rsidP="003A14E6">
                      <w:pPr>
                        <w:pStyle w:val="Text"/>
                        <w:rPr>
                          <w:rStyle w:val="TextChar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3118CC14" w14:textId="77777777" w:rsidR="007E22AC" w:rsidRPr="00016A7B" w:rsidRDefault="007E22AC" w:rsidP="003A14E6">
                      <w:pPr>
                        <w:pStyle w:val="Text"/>
                        <w:rPr>
                          <w:rStyle w:val="TextChar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14:paraId="2F7FBCF5" w14:textId="77777777" w:rsidR="007E22AC" w:rsidRDefault="007E22AC" w:rsidP="003A14E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F7FBCF6" w14:textId="77777777" w:rsidR="007E22AC" w:rsidRDefault="007E22AC" w:rsidP="003A14E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F7FBCF7" w14:textId="77777777" w:rsidR="007E22AC" w:rsidRDefault="007E22AC" w:rsidP="003A14E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F7FBCF8" w14:textId="77777777" w:rsidR="007E22AC" w:rsidRDefault="007E22AC" w:rsidP="003A14E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F7FBCF9" w14:textId="77777777" w:rsidR="007E22AC" w:rsidRDefault="007E22AC" w:rsidP="003A14E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F7FBCFA" w14:textId="77777777" w:rsidR="007E22AC" w:rsidRDefault="007E22AC" w:rsidP="007F59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6BD8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F7FBCAB" wp14:editId="2F7FBCAC">
                <wp:simplePos x="0" y="0"/>
                <wp:positionH relativeFrom="column">
                  <wp:posOffset>3433445</wp:posOffset>
                </wp:positionH>
                <wp:positionV relativeFrom="paragraph">
                  <wp:posOffset>2637790</wp:posOffset>
                </wp:positionV>
                <wp:extent cx="967105" cy="6505575"/>
                <wp:effectExtent l="0" t="0" r="4445" b="9525"/>
                <wp:wrapNone/>
                <wp:docPr id="3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7105" cy="650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FBCFB" w14:textId="77777777" w:rsidR="007E22AC" w:rsidRDefault="007E22AC" w:rsidP="003A14E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BCAB" id="Text Box 184" o:spid="_x0000_s1031" type="#_x0000_t202" style="position:absolute;left:0;text-align:left;margin-left:270.35pt;margin-top:207.7pt;width:76.15pt;height:512.25pt;flip:x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" filled="f" stroked="f">
                <v:textbox inset="0,0,0,0">
                  <w:txbxContent>
                    <w:p w14:paraId="2F7FBCFB" w14:textId="77777777" w:rsidR="007E22AC" w:rsidRDefault="007E22AC" w:rsidP="003A14E6">
                      <w:pPr>
                        <w:pStyle w:val="Text"/>
                        <w:rPr>
                          <w:rStyle w:val="Text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BD8"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2F7FBCAD" wp14:editId="2862492A">
                <wp:simplePos x="0" y="0"/>
                <wp:positionH relativeFrom="column">
                  <wp:posOffset>5242560</wp:posOffset>
                </wp:positionH>
                <wp:positionV relativeFrom="paragraph">
                  <wp:posOffset>7947025</wp:posOffset>
                </wp:positionV>
                <wp:extent cx="1886585" cy="1447165"/>
                <wp:effectExtent l="22860" t="0" r="5080" b="0"/>
                <wp:wrapNone/>
                <wp:docPr id="2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24" name="Freeform 146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47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26" name="Freeform 148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28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E6022" id="Group 145" o:spid="_x0000_s1026" style="position:absolute;margin-left:412.8pt;margin-top:625.75pt;width:148.55pt;height:113.95pt;rotation:-471108fd;z-index:-251658225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">
                <v:shape id="Freeform 146" o:spid="_x0000_s1027" style="position:absolute;left:6919;top:14644;width:844;height:943;visibility:visible;mso-wrap-style:square;v-text-anchor:top" coordsize="168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47" o:spid="_x0000_s1028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48" o:spid="_x0000_s1029" style="position:absolute;left:3623;top:14329;width:991;height:968;visibility:visible;mso-wrap-style:square;v-text-anchor:top" coordsize="198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49" o:spid="_x0000_s1030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150" o:spid="_x0000_s1031" style="position:absolute;left:3873;top:8762;width:764;height:1564;visibility:visible;mso-wrap-style:square;v-text-anchor:top" coordsize="15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51" o:spid="_x0000_s1032" style="position:absolute;left:5437;top:9779;width:813;height:551;visibility:visible;mso-wrap-style:square;v-text-anchor:top" coordsize="162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52" o:spid="_x0000_s1033" style="position:absolute;left:4049;top:10837;width:2824;height:149;visibility:visible;mso-wrap-style:square;v-text-anchor:top" coordsize="564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53" o:spid="_x0000_s1034" style="position:absolute;left:4303;top:11388;width:2570;height:289;visibility:visible;mso-wrap-style:square;v-text-anchor:top" coordsize="514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54" o:spid="_x0000_s1035" style="position:absolute;left:1272;top:8042;width:9360;height:7896;visibility:visible;mso-wrap-style:square;v-text-anchor:top" coordsize="1872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5" o:spid="_x0000_s1036" style="position:absolute;left:2607;top:8973;width:357;height:806;visibility:visible;mso-wrap-style:square;v-text-anchor:top" coordsize="71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206BD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7FBCB1" wp14:editId="2F7FBCB2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2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E853" id="Freeform 143" o:spid="_x0000_s1026" style="position:absolute;margin-left:287.8pt;margin-top:68.35pt;width:283.6pt;height:682.1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 w:rsidR="00206B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FBCB3" wp14:editId="2F7FBCB4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0" t="0" r="0" b="0"/>
                <wp:wrapNone/>
                <wp:docPr id="1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58F9" id="Freeform 141" o:spid="_x0000_s1026" style="position:absolute;margin-left:7.25pt;margin-top:21.6pt;width:315.2pt;height:7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ed="f" stroked="f"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 w:rsidR="00206BD8">
        <w:rPr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2F7FBCB5" wp14:editId="2F7FBCB6">
                <wp:simplePos x="0" y="0"/>
                <wp:positionH relativeFrom="column">
                  <wp:posOffset>5716905</wp:posOffset>
                </wp:positionH>
                <wp:positionV relativeFrom="paragraph">
                  <wp:posOffset>-320675</wp:posOffset>
                </wp:positionV>
                <wp:extent cx="954405" cy="2231390"/>
                <wp:effectExtent l="0" t="127000" r="0" b="13970"/>
                <wp:wrapNone/>
                <wp:docPr id="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09442">
                          <a:off x="0" y="0"/>
                          <a:ext cx="954405" cy="2231390"/>
                          <a:chOff x="6338" y="1518"/>
                          <a:chExt cx="4721" cy="9242"/>
                        </a:xfrm>
                      </wpg:grpSpPr>
                      <wps:wsp>
                        <wps:cNvPr id="12" name="Freeform 157"/>
                        <wps:cNvSpPr>
                          <a:spLocks/>
                        </wps:cNvSpPr>
                        <wps:spPr bwMode="auto">
                          <a:xfrm>
                            <a:off x="6408" y="4119"/>
                            <a:ext cx="4121" cy="6164"/>
                          </a:xfrm>
                          <a:custGeom>
                            <a:avLst/>
                            <a:gdLst>
                              <a:gd name="T0" fmla="*/ 7502 w 8242"/>
                              <a:gd name="T1" fmla="*/ 12040 h 12329"/>
                              <a:gd name="T2" fmla="*/ 7050 w 8242"/>
                              <a:gd name="T3" fmla="*/ 11608 h 12329"/>
                              <a:gd name="T4" fmla="*/ 6607 w 8242"/>
                              <a:gd name="T5" fmla="*/ 11175 h 12329"/>
                              <a:gd name="T6" fmla="*/ 6173 w 8242"/>
                              <a:gd name="T7" fmla="*/ 10742 h 12329"/>
                              <a:gd name="T8" fmla="*/ 5747 w 8242"/>
                              <a:gd name="T9" fmla="*/ 10307 h 12329"/>
                              <a:gd name="T10" fmla="*/ 5330 w 8242"/>
                              <a:gd name="T11" fmla="*/ 9872 h 12329"/>
                              <a:gd name="T12" fmla="*/ 4922 w 8242"/>
                              <a:gd name="T13" fmla="*/ 9435 h 12329"/>
                              <a:gd name="T14" fmla="*/ 4523 w 8242"/>
                              <a:gd name="T15" fmla="*/ 8997 h 12329"/>
                              <a:gd name="T16" fmla="*/ 4134 w 8242"/>
                              <a:gd name="T17" fmla="*/ 8557 h 12329"/>
                              <a:gd name="T18" fmla="*/ 3754 w 8242"/>
                              <a:gd name="T19" fmla="*/ 8115 h 12329"/>
                              <a:gd name="T20" fmla="*/ 3383 w 8242"/>
                              <a:gd name="T21" fmla="*/ 7670 h 12329"/>
                              <a:gd name="T22" fmla="*/ 3032 w 8242"/>
                              <a:gd name="T23" fmla="*/ 7235 h 12329"/>
                              <a:gd name="T24" fmla="*/ 2689 w 8242"/>
                              <a:gd name="T25" fmla="*/ 6799 h 12329"/>
                              <a:gd name="T26" fmla="*/ 2353 w 8242"/>
                              <a:gd name="T27" fmla="*/ 6359 h 12329"/>
                              <a:gd name="T28" fmla="*/ 2025 w 8242"/>
                              <a:gd name="T29" fmla="*/ 5917 h 12329"/>
                              <a:gd name="T30" fmla="*/ 1704 w 8242"/>
                              <a:gd name="T31" fmla="*/ 5475 h 12329"/>
                              <a:gd name="T32" fmla="*/ 1389 w 8242"/>
                              <a:gd name="T33" fmla="*/ 5031 h 12329"/>
                              <a:gd name="T34" fmla="*/ 1081 w 8242"/>
                              <a:gd name="T35" fmla="*/ 4586 h 12329"/>
                              <a:gd name="T36" fmla="*/ 779 w 8242"/>
                              <a:gd name="T37" fmla="*/ 4143 h 12329"/>
                              <a:gd name="T38" fmla="*/ 190 w 8242"/>
                              <a:gd name="T39" fmla="*/ 3256 h 12329"/>
                              <a:gd name="T40" fmla="*/ 249 w 8242"/>
                              <a:gd name="T41" fmla="*/ 2717 h 12329"/>
                              <a:gd name="T42" fmla="*/ 628 w 8242"/>
                              <a:gd name="T43" fmla="*/ 2364 h 12329"/>
                              <a:gd name="T44" fmla="*/ 1014 w 8242"/>
                              <a:gd name="T45" fmla="*/ 2024 h 12329"/>
                              <a:gd name="T46" fmla="*/ 1340 w 8242"/>
                              <a:gd name="T47" fmla="*/ 1755 h 12329"/>
                              <a:gd name="T48" fmla="*/ 1540 w 8242"/>
                              <a:gd name="T49" fmla="*/ 1600 h 12329"/>
                              <a:gd name="T50" fmla="*/ 1742 w 8242"/>
                              <a:gd name="T51" fmla="*/ 1450 h 12329"/>
                              <a:gd name="T52" fmla="*/ 1948 w 8242"/>
                              <a:gd name="T53" fmla="*/ 1307 h 12329"/>
                              <a:gd name="T54" fmla="*/ 2154 w 8242"/>
                              <a:gd name="T55" fmla="*/ 1169 h 12329"/>
                              <a:gd name="T56" fmla="*/ 2360 w 8242"/>
                              <a:gd name="T57" fmla="*/ 1039 h 12329"/>
                              <a:gd name="T58" fmla="*/ 2778 w 8242"/>
                              <a:gd name="T59" fmla="*/ 793 h 12329"/>
                              <a:gd name="T60" fmla="*/ 3202 w 8242"/>
                              <a:gd name="T61" fmla="*/ 562 h 12329"/>
                              <a:gd name="T62" fmla="*/ 3628 w 8242"/>
                              <a:gd name="T63" fmla="*/ 343 h 12329"/>
                              <a:gd name="T64" fmla="*/ 4055 w 8242"/>
                              <a:gd name="T65" fmla="*/ 134 h 12329"/>
                              <a:gd name="T66" fmla="*/ 4354 w 8242"/>
                              <a:gd name="T67" fmla="*/ 215 h 12329"/>
                              <a:gd name="T68" fmla="*/ 4400 w 8242"/>
                              <a:gd name="T69" fmla="*/ 857 h 12329"/>
                              <a:gd name="T70" fmla="*/ 4452 w 8242"/>
                              <a:gd name="T71" fmla="*/ 1494 h 12329"/>
                              <a:gd name="T72" fmla="*/ 4512 w 8242"/>
                              <a:gd name="T73" fmla="*/ 2122 h 12329"/>
                              <a:gd name="T74" fmla="*/ 4582 w 8242"/>
                              <a:gd name="T75" fmla="*/ 2744 h 12329"/>
                              <a:gd name="T76" fmla="*/ 4661 w 8242"/>
                              <a:gd name="T77" fmla="*/ 3358 h 12329"/>
                              <a:gd name="T78" fmla="*/ 4755 w 8242"/>
                              <a:gd name="T79" fmla="*/ 3965 h 12329"/>
                              <a:gd name="T80" fmla="*/ 4862 w 8242"/>
                              <a:gd name="T81" fmla="*/ 4562 h 12329"/>
                              <a:gd name="T82" fmla="*/ 4986 w 8242"/>
                              <a:gd name="T83" fmla="*/ 5151 h 12329"/>
                              <a:gd name="T84" fmla="*/ 5127 w 8242"/>
                              <a:gd name="T85" fmla="*/ 5730 h 12329"/>
                              <a:gd name="T86" fmla="*/ 5288 w 8242"/>
                              <a:gd name="T87" fmla="*/ 6300 h 12329"/>
                              <a:gd name="T88" fmla="*/ 5467 w 8242"/>
                              <a:gd name="T89" fmla="*/ 6850 h 12329"/>
                              <a:gd name="T90" fmla="*/ 5666 w 8242"/>
                              <a:gd name="T91" fmla="*/ 7386 h 12329"/>
                              <a:gd name="T92" fmla="*/ 5886 w 8242"/>
                              <a:gd name="T93" fmla="*/ 7914 h 12329"/>
                              <a:gd name="T94" fmla="*/ 6127 w 8242"/>
                              <a:gd name="T95" fmla="*/ 8435 h 12329"/>
                              <a:gd name="T96" fmla="*/ 6384 w 8242"/>
                              <a:gd name="T97" fmla="*/ 8949 h 12329"/>
                              <a:gd name="T98" fmla="*/ 6659 w 8242"/>
                              <a:gd name="T99" fmla="*/ 9457 h 12329"/>
                              <a:gd name="T100" fmla="*/ 6950 w 8242"/>
                              <a:gd name="T101" fmla="*/ 9958 h 12329"/>
                              <a:gd name="T102" fmla="*/ 7255 w 8242"/>
                              <a:gd name="T103" fmla="*/ 10456 h 12329"/>
                              <a:gd name="T104" fmla="*/ 7572 w 8242"/>
                              <a:gd name="T105" fmla="*/ 10948 h 12329"/>
                              <a:gd name="T106" fmla="*/ 7901 w 8242"/>
                              <a:gd name="T107" fmla="*/ 11437 h 12329"/>
                              <a:gd name="T108" fmla="*/ 8242 w 8242"/>
                              <a:gd name="T109" fmla="*/ 11922 h 12329"/>
                              <a:gd name="T110" fmla="*/ 8079 w 8242"/>
                              <a:gd name="T111" fmla="*/ 12076 h 12329"/>
                              <a:gd name="T112" fmla="*/ 7916 w 8242"/>
                              <a:gd name="T113" fmla="*/ 12228 h 1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242" h="12329">
                                <a:moveTo>
                                  <a:pt x="7808" y="12329"/>
                                </a:moveTo>
                                <a:lnTo>
                                  <a:pt x="7654" y="12185"/>
                                </a:lnTo>
                                <a:lnTo>
                                  <a:pt x="7502" y="12040"/>
                                </a:lnTo>
                                <a:lnTo>
                                  <a:pt x="7351" y="11896"/>
                                </a:lnTo>
                                <a:lnTo>
                                  <a:pt x="7200" y="11752"/>
                                </a:lnTo>
                                <a:lnTo>
                                  <a:pt x="7050" y="11608"/>
                                </a:lnTo>
                                <a:lnTo>
                                  <a:pt x="6901" y="11464"/>
                                </a:lnTo>
                                <a:lnTo>
                                  <a:pt x="6755" y="11319"/>
                                </a:lnTo>
                                <a:lnTo>
                                  <a:pt x="6607" y="11175"/>
                                </a:lnTo>
                                <a:lnTo>
                                  <a:pt x="6461" y="11030"/>
                                </a:lnTo>
                                <a:lnTo>
                                  <a:pt x="6317" y="10886"/>
                                </a:lnTo>
                                <a:lnTo>
                                  <a:pt x="6173" y="10742"/>
                                </a:lnTo>
                                <a:lnTo>
                                  <a:pt x="6030" y="10597"/>
                                </a:lnTo>
                                <a:lnTo>
                                  <a:pt x="5888" y="10453"/>
                                </a:lnTo>
                                <a:lnTo>
                                  <a:pt x="5747" y="10307"/>
                                </a:lnTo>
                                <a:lnTo>
                                  <a:pt x="5607" y="10163"/>
                                </a:lnTo>
                                <a:lnTo>
                                  <a:pt x="5468" y="10017"/>
                                </a:lnTo>
                                <a:lnTo>
                                  <a:pt x="5330" y="9872"/>
                                </a:lnTo>
                                <a:lnTo>
                                  <a:pt x="5192" y="9727"/>
                                </a:lnTo>
                                <a:lnTo>
                                  <a:pt x="5057" y="9582"/>
                                </a:lnTo>
                                <a:lnTo>
                                  <a:pt x="4922" y="9435"/>
                                </a:lnTo>
                                <a:lnTo>
                                  <a:pt x="4788" y="9289"/>
                                </a:lnTo>
                                <a:lnTo>
                                  <a:pt x="4655" y="9144"/>
                                </a:lnTo>
                                <a:lnTo>
                                  <a:pt x="4523" y="8997"/>
                                </a:lnTo>
                                <a:lnTo>
                                  <a:pt x="4392" y="8850"/>
                                </a:lnTo>
                                <a:lnTo>
                                  <a:pt x="4263" y="8704"/>
                                </a:lnTo>
                                <a:lnTo>
                                  <a:pt x="4134" y="8557"/>
                                </a:lnTo>
                                <a:lnTo>
                                  <a:pt x="4005" y="8409"/>
                                </a:lnTo>
                                <a:lnTo>
                                  <a:pt x="3880" y="8262"/>
                                </a:lnTo>
                                <a:lnTo>
                                  <a:pt x="3754" y="8115"/>
                                </a:lnTo>
                                <a:lnTo>
                                  <a:pt x="3629" y="7967"/>
                                </a:lnTo>
                                <a:lnTo>
                                  <a:pt x="3505" y="7818"/>
                                </a:lnTo>
                                <a:lnTo>
                                  <a:pt x="3383" y="7670"/>
                                </a:lnTo>
                                <a:lnTo>
                                  <a:pt x="3265" y="7525"/>
                                </a:lnTo>
                                <a:lnTo>
                                  <a:pt x="3147" y="7381"/>
                                </a:lnTo>
                                <a:lnTo>
                                  <a:pt x="3032" y="7235"/>
                                </a:lnTo>
                                <a:lnTo>
                                  <a:pt x="2916" y="7090"/>
                                </a:lnTo>
                                <a:lnTo>
                                  <a:pt x="2802" y="6944"/>
                                </a:lnTo>
                                <a:lnTo>
                                  <a:pt x="2689" y="6799"/>
                                </a:lnTo>
                                <a:lnTo>
                                  <a:pt x="2576" y="6652"/>
                                </a:lnTo>
                                <a:lnTo>
                                  <a:pt x="2464" y="6505"/>
                                </a:lnTo>
                                <a:lnTo>
                                  <a:pt x="2353" y="6359"/>
                                </a:lnTo>
                                <a:lnTo>
                                  <a:pt x="2243" y="6212"/>
                                </a:lnTo>
                                <a:lnTo>
                                  <a:pt x="2134" y="6065"/>
                                </a:lnTo>
                                <a:lnTo>
                                  <a:pt x="2025" y="5917"/>
                                </a:lnTo>
                                <a:lnTo>
                                  <a:pt x="1918" y="5771"/>
                                </a:lnTo>
                                <a:lnTo>
                                  <a:pt x="1810" y="5623"/>
                                </a:lnTo>
                                <a:lnTo>
                                  <a:pt x="1704" y="5475"/>
                                </a:lnTo>
                                <a:lnTo>
                                  <a:pt x="1598" y="5327"/>
                                </a:lnTo>
                                <a:lnTo>
                                  <a:pt x="1493" y="5179"/>
                                </a:lnTo>
                                <a:lnTo>
                                  <a:pt x="1389" y="5031"/>
                                </a:lnTo>
                                <a:lnTo>
                                  <a:pt x="1286" y="4883"/>
                                </a:lnTo>
                                <a:lnTo>
                                  <a:pt x="1183" y="4735"/>
                                </a:lnTo>
                                <a:lnTo>
                                  <a:pt x="1081" y="4586"/>
                                </a:lnTo>
                                <a:lnTo>
                                  <a:pt x="979" y="4439"/>
                                </a:lnTo>
                                <a:lnTo>
                                  <a:pt x="878" y="4291"/>
                                </a:lnTo>
                                <a:lnTo>
                                  <a:pt x="779" y="4143"/>
                                </a:lnTo>
                                <a:lnTo>
                                  <a:pt x="581" y="3847"/>
                                </a:lnTo>
                                <a:lnTo>
                                  <a:pt x="384" y="3550"/>
                                </a:lnTo>
                                <a:lnTo>
                                  <a:pt x="190" y="3256"/>
                                </a:lnTo>
                                <a:lnTo>
                                  <a:pt x="0" y="2961"/>
                                </a:lnTo>
                                <a:lnTo>
                                  <a:pt x="124" y="2839"/>
                                </a:lnTo>
                                <a:lnTo>
                                  <a:pt x="249" y="2717"/>
                                </a:lnTo>
                                <a:lnTo>
                                  <a:pt x="375" y="2598"/>
                                </a:lnTo>
                                <a:lnTo>
                                  <a:pt x="501" y="2479"/>
                                </a:lnTo>
                                <a:lnTo>
                                  <a:pt x="628" y="2364"/>
                                </a:lnTo>
                                <a:lnTo>
                                  <a:pt x="756" y="2248"/>
                                </a:lnTo>
                                <a:lnTo>
                                  <a:pt x="884" y="2135"/>
                                </a:lnTo>
                                <a:lnTo>
                                  <a:pt x="1014" y="2024"/>
                                </a:lnTo>
                                <a:lnTo>
                                  <a:pt x="1144" y="1914"/>
                                </a:lnTo>
                                <a:lnTo>
                                  <a:pt x="1275" y="1808"/>
                                </a:lnTo>
                                <a:lnTo>
                                  <a:pt x="1340" y="1755"/>
                                </a:lnTo>
                                <a:lnTo>
                                  <a:pt x="1407" y="1703"/>
                                </a:lnTo>
                                <a:lnTo>
                                  <a:pt x="1473" y="1651"/>
                                </a:lnTo>
                                <a:lnTo>
                                  <a:pt x="1540" y="1600"/>
                                </a:lnTo>
                                <a:lnTo>
                                  <a:pt x="1607" y="1549"/>
                                </a:lnTo>
                                <a:lnTo>
                                  <a:pt x="1675" y="1500"/>
                                </a:lnTo>
                                <a:lnTo>
                                  <a:pt x="1742" y="1450"/>
                                </a:lnTo>
                                <a:lnTo>
                                  <a:pt x="1810" y="1401"/>
                                </a:lnTo>
                                <a:lnTo>
                                  <a:pt x="1880" y="1354"/>
                                </a:lnTo>
                                <a:lnTo>
                                  <a:pt x="1948" y="1307"/>
                                </a:lnTo>
                                <a:lnTo>
                                  <a:pt x="2017" y="1259"/>
                                </a:lnTo>
                                <a:lnTo>
                                  <a:pt x="2086" y="1213"/>
                                </a:lnTo>
                                <a:lnTo>
                                  <a:pt x="2154" y="1169"/>
                                </a:lnTo>
                                <a:lnTo>
                                  <a:pt x="2223" y="1125"/>
                                </a:lnTo>
                                <a:lnTo>
                                  <a:pt x="2292" y="1081"/>
                                </a:lnTo>
                                <a:lnTo>
                                  <a:pt x="2360" y="1039"/>
                                </a:lnTo>
                                <a:lnTo>
                                  <a:pt x="2498" y="954"/>
                                </a:lnTo>
                                <a:lnTo>
                                  <a:pt x="2638" y="872"/>
                                </a:lnTo>
                                <a:lnTo>
                                  <a:pt x="2778" y="793"/>
                                </a:lnTo>
                                <a:lnTo>
                                  <a:pt x="2919" y="714"/>
                                </a:lnTo>
                                <a:lnTo>
                                  <a:pt x="3060" y="637"/>
                                </a:lnTo>
                                <a:lnTo>
                                  <a:pt x="3202" y="562"/>
                                </a:lnTo>
                                <a:lnTo>
                                  <a:pt x="3343" y="488"/>
                                </a:lnTo>
                                <a:lnTo>
                                  <a:pt x="3486" y="415"/>
                                </a:lnTo>
                                <a:lnTo>
                                  <a:pt x="3628" y="343"/>
                                </a:lnTo>
                                <a:lnTo>
                                  <a:pt x="3770" y="273"/>
                                </a:lnTo>
                                <a:lnTo>
                                  <a:pt x="3913" y="203"/>
                                </a:lnTo>
                                <a:lnTo>
                                  <a:pt x="4055" y="134"/>
                                </a:lnTo>
                                <a:lnTo>
                                  <a:pt x="4198" y="67"/>
                                </a:lnTo>
                                <a:lnTo>
                                  <a:pt x="4340" y="0"/>
                                </a:lnTo>
                                <a:lnTo>
                                  <a:pt x="4354" y="215"/>
                                </a:lnTo>
                                <a:lnTo>
                                  <a:pt x="4369" y="430"/>
                                </a:lnTo>
                                <a:lnTo>
                                  <a:pt x="4384" y="644"/>
                                </a:lnTo>
                                <a:lnTo>
                                  <a:pt x="4400" y="857"/>
                                </a:lnTo>
                                <a:lnTo>
                                  <a:pt x="4416" y="1070"/>
                                </a:lnTo>
                                <a:lnTo>
                                  <a:pt x="4434" y="1282"/>
                                </a:lnTo>
                                <a:lnTo>
                                  <a:pt x="4452" y="1494"/>
                                </a:lnTo>
                                <a:lnTo>
                                  <a:pt x="4472" y="1704"/>
                                </a:lnTo>
                                <a:lnTo>
                                  <a:pt x="4492" y="1913"/>
                                </a:lnTo>
                                <a:lnTo>
                                  <a:pt x="4512" y="2122"/>
                                </a:lnTo>
                                <a:lnTo>
                                  <a:pt x="4534" y="2330"/>
                                </a:lnTo>
                                <a:lnTo>
                                  <a:pt x="4557" y="2538"/>
                                </a:lnTo>
                                <a:lnTo>
                                  <a:pt x="4582" y="2744"/>
                                </a:lnTo>
                                <a:lnTo>
                                  <a:pt x="4607" y="2949"/>
                                </a:lnTo>
                                <a:lnTo>
                                  <a:pt x="4634" y="3155"/>
                                </a:lnTo>
                                <a:lnTo>
                                  <a:pt x="4661" y="3358"/>
                                </a:lnTo>
                                <a:lnTo>
                                  <a:pt x="4691" y="3562"/>
                                </a:lnTo>
                                <a:lnTo>
                                  <a:pt x="4722" y="3764"/>
                                </a:lnTo>
                                <a:lnTo>
                                  <a:pt x="4755" y="3965"/>
                                </a:lnTo>
                                <a:lnTo>
                                  <a:pt x="4788" y="4165"/>
                                </a:lnTo>
                                <a:lnTo>
                                  <a:pt x="4824" y="4363"/>
                                </a:lnTo>
                                <a:lnTo>
                                  <a:pt x="4862" y="4562"/>
                                </a:lnTo>
                                <a:lnTo>
                                  <a:pt x="4901" y="4760"/>
                                </a:lnTo>
                                <a:lnTo>
                                  <a:pt x="4943" y="4955"/>
                                </a:lnTo>
                                <a:lnTo>
                                  <a:pt x="4986" y="5151"/>
                                </a:lnTo>
                                <a:lnTo>
                                  <a:pt x="5031" y="5344"/>
                                </a:lnTo>
                                <a:lnTo>
                                  <a:pt x="5078" y="5538"/>
                                </a:lnTo>
                                <a:lnTo>
                                  <a:pt x="5127" y="5730"/>
                                </a:lnTo>
                                <a:lnTo>
                                  <a:pt x="5179" y="5921"/>
                                </a:lnTo>
                                <a:lnTo>
                                  <a:pt x="5232" y="6110"/>
                                </a:lnTo>
                                <a:lnTo>
                                  <a:pt x="5288" y="6300"/>
                                </a:lnTo>
                                <a:lnTo>
                                  <a:pt x="5346" y="6487"/>
                                </a:lnTo>
                                <a:lnTo>
                                  <a:pt x="5405" y="6668"/>
                                </a:lnTo>
                                <a:lnTo>
                                  <a:pt x="5467" y="6850"/>
                                </a:lnTo>
                                <a:lnTo>
                                  <a:pt x="5531" y="7029"/>
                                </a:lnTo>
                                <a:lnTo>
                                  <a:pt x="5598" y="7208"/>
                                </a:lnTo>
                                <a:lnTo>
                                  <a:pt x="5666" y="7386"/>
                                </a:lnTo>
                                <a:lnTo>
                                  <a:pt x="5737" y="7562"/>
                                </a:lnTo>
                                <a:lnTo>
                                  <a:pt x="5811" y="7739"/>
                                </a:lnTo>
                                <a:lnTo>
                                  <a:pt x="5886" y="7914"/>
                                </a:lnTo>
                                <a:lnTo>
                                  <a:pt x="5965" y="8088"/>
                                </a:lnTo>
                                <a:lnTo>
                                  <a:pt x="6045" y="8262"/>
                                </a:lnTo>
                                <a:lnTo>
                                  <a:pt x="6127" y="8435"/>
                                </a:lnTo>
                                <a:lnTo>
                                  <a:pt x="6211" y="8607"/>
                                </a:lnTo>
                                <a:lnTo>
                                  <a:pt x="6296" y="8778"/>
                                </a:lnTo>
                                <a:lnTo>
                                  <a:pt x="6384" y="8949"/>
                                </a:lnTo>
                                <a:lnTo>
                                  <a:pt x="6474" y="9118"/>
                                </a:lnTo>
                                <a:lnTo>
                                  <a:pt x="6567" y="9288"/>
                                </a:lnTo>
                                <a:lnTo>
                                  <a:pt x="6659" y="9457"/>
                                </a:lnTo>
                                <a:lnTo>
                                  <a:pt x="6755" y="9624"/>
                                </a:lnTo>
                                <a:lnTo>
                                  <a:pt x="6852" y="9792"/>
                                </a:lnTo>
                                <a:lnTo>
                                  <a:pt x="6950" y="9958"/>
                                </a:lnTo>
                                <a:lnTo>
                                  <a:pt x="7050" y="10125"/>
                                </a:lnTo>
                                <a:lnTo>
                                  <a:pt x="7152" y="10290"/>
                                </a:lnTo>
                                <a:lnTo>
                                  <a:pt x="7255" y="10456"/>
                                </a:lnTo>
                                <a:lnTo>
                                  <a:pt x="7360" y="10620"/>
                                </a:lnTo>
                                <a:lnTo>
                                  <a:pt x="7465" y="10784"/>
                                </a:lnTo>
                                <a:lnTo>
                                  <a:pt x="7572" y="10948"/>
                                </a:lnTo>
                                <a:lnTo>
                                  <a:pt x="7681" y="11111"/>
                                </a:lnTo>
                                <a:lnTo>
                                  <a:pt x="7790" y="11274"/>
                                </a:lnTo>
                                <a:lnTo>
                                  <a:pt x="7901" y="11437"/>
                                </a:lnTo>
                                <a:lnTo>
                                  <a:pt x="8015" y="11599"/>
                                </a:lnTo>
                                <a:lnTo>
                                  <a:pt x="8128" y="11761"/>
                                </a:lnTo>
                                <a:lnTo>
                                  <a:pt x="8242" y="11922"/>
                                </a:lnTo>
                                <a:lnTo>
                                  <a:pt x="8188" y="11974"/>
                                </a:lnTo>
                                <a:lnTo>
                                  <a:pt x="8133" y="12025"/>
                                </a:lnTo>
                                <a:lnTo>
                                  <a:pt x="8079" y="12076"/>
                                </a:lnTo>
                                <a:lnTo>
                                  <a:pt x="8025" y="12127"/>
                                </a:lnTo>
                                <a:lnTo>
                                  <a:pt x="7971" y="12178"/>
                                </a:lnTo>
                                <a:lnTo>
                                  <a:pt x="7916" y="12228"/>
                                </a:lnTo>
                                <a:lnTo>
                                  <a:pt x="7862" y="12278"/>
                                </a:lnTo>
                                <a:lnTo>
                                  <a:pt x="7808" y="12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8"/>
                        <wps:cNvSpPr>
                          <a:spLocks/>
                        </wps:cNvSpPr>
                        <wps:spPr bwMode="auto">
                          <a:xfrm>
                            <a:off x="7512" y="5586"/>
                            <a:ext cx="2958" cy="4618"/>
                          </a:xfrm>
                          <a:custGeom>
                            <a:avLst/>
                            <a:gdLst>
                              <a:gd name="T0" fmla="*/ 5794 w 5915"/>
                              <a:gd name="T1" fmla="*/ 9214 h 9235"/>
                              <a:gd name="T2" fmla="*/ 5608 w 5915"/>
                              <a:gd name="T3" fmla="*/ 9044 h 9235"/>
                              <a:gd name="T4" fmla="*/ 5363 w 5915"/>
                              <a:gd name="T5" fmla="*/ 8815 h 9235"/>
                              <a:gd name="T6" fmla="*/ 5159 w 5915"/>
                              <a:gd name="T7" fmla="*/ 8620 h 9235"/>
                              <a:gd name="T8" fmla="*/ 4925 w 5915"/>
                              <a:gd name="T9" fmla="*/ 8393 h 9235"/>
                              <a:gd name="T10" fmla="*/ 4667 w 5915"/>
                              <a:gd name="T11" fmla="*/ 8138 h 9235"/>
                              <a:gd name="T12" fmla="*/ 4387 w 5915"/>
                              <a:gd name="T13" fmla="*/ 7855 h 9235"/>
                              <a:gd name="T14" fmla="*/ 4092 w 5915"/>
                              <a:gd name="T15" fmla="*/ 7550 h 9235"/>
                              <a:gd name="T16" fmla="*/ 3782 w 5915"/>
                              <a:gd name="T17" fmla="*/ 7223 h 9235"/>
                              <a:gd name="T18" fmla="*/ 3465 w 5915"/>
                              <a:gd name="T19" fmla="*/ 6876 h 9235"/>
                              <a:gd name="T20" fmla="*/ 3143 w 5915"/>
                              <a:gd name="T21" fmla="*/ 6514 h 9235"/>
                              <a:gd name="T22" fmla="*/ 2820 w 5915"/>
                              <a:gd name="T23" fmla="*/ 6138 h 9235"/>
                              <a:gd name="T24" fmla="*/ 2501 w 5915"/>
                              <a:gd name="T25" fmla="*/ 5751 h 9235"/>
                              <a:gd name="T26" fmla="*/ 2189 w 5915"/>
                              <a:gd name="T27" fmla="*/ 5355 h 9235"/>
                              <a:gd name="T28" fmla="*/ 1893 w 5915"/>
                              <a:gd name="T29" fmla="*/ 4959 h 9235"/>
                              <a:gd name="T30" fmla="*/ 1615 w 5915"/>
                              <a:gd name="T31" fmla="*/ 4563 h 9235"/>
                              <a:gd name="T32" fmla="*/ 1352 w 5915"/>
                              <a:gd name="T33" fmla="*/ 4165 h 9235"/>
                              <a:gd name="T34" fmla="*/ 1107 w 5915"/>
                              <a:gd name="T35" fmla="*/ 3767 h 9235"/>
                              <a:gd name="T36" fmla="*/ 881 w 5915"/>
                              <a:gd name="T37" fmla="*/ 3373 h 9235"/>
                              <a:gd name="T38" fmla="*/ 676 w 5915"/>
                              <a:gd name="T39" fmla="*/ 2987 h 9235"/>
                              <a:gd name="T40" fmla="*/ 495 w 5915"/>
                              <a:gd name="T41" fmla="*/ 2610 h 9235"/>
                              <a:gd name="T42" fmla="*/ 338 w 5915"/>
                              <a:gd name="T43" fmla="*/ 2249 h 9235"/>
                              <a:gd name="T44" fmla="*/ 210 w 5915"/>
                              <a:gd name="T45" fmla="*/ 1903 h 9235"/>
                              <a:gd name="T46" fmla="*/ 109 w 5915"/>
                              <a:gd name="T47" fmla="*/ 1580 h 9235"/>
                              <a:gd name="T48" fmla="*/ 40 w 5915"/>
                              <a:gd name="T49" fmla="*/ 1278 h 9235"/>
                              <a:gd name="T50" fmla="*/ 4 w 5915"/>
                              <a:gd name="T51" fmla="*/ 1004 h 9235"/>
                              <a:gd name="T52" fmla="*/ 4 w 5915"/>
                              <a:gd name="T53" fmla="*/ 762 h 9235"/>
                              <a:gd name="T54" fmla="*/ 40 w 5915"/>
                              <a:gd name="T55" fmla="*/ 551 h 9235"/>
                              <a:gd name="T56" fmla="*/ 115 w 5915"/>
                              <a:gd name="T57" fmla="*/ 379 h 9235"/>
                              <a:gd name="T58" fmla="*/ 232 w 5915"/>
                              <a:gd name="T59" fmla="*/ 246 h 9235"/>
                              <a:gd name="T60" fmla="*/ 392 w 5915"/>
                              <a:gd name="T61" fmla="*/ 118 h 9235"/>
                              <a:gd name="T62" fmla="*/ 561 w 5915"/>
                              <a:gd name="T63" fmla="*/ 21 h 9235"/>
                              <a:gd name="T64" fmla="*/ 727 w 5915"/>
                              <a:gd name="T65" fmla="*/ 0 h 9235"/>
                              <a:gd name="T66" fmla="*/ 891 w 5915"/>
                              <a:gd name="T67" fmla="*/ 49 h 9235"/>
                              <a:gd name="T68" fmla="*/ 1053 w 5915"/>
                              <a:gd name="T69" fmla="*/ 163 h 9235"/>
                              <a:gd name="T70" fmla="*/ 1213 w 5915"/>
                              <a:gd name="T71" fmla="*/ 337 h 9235"/>
                              <a:gd name="T72" fmla="*/ 1374 w 5915"/>
                              <a:gd name="T73" fmla="*/ 563 h 9235"/>
                              <a:gd name="T74" fmla="*/ 1535 w 5915"/>
                              <a:gd name="T75" fmla="*/ 838 h 9235"/>
                              <a:gd name="T76" fmla="*/ 1698 w 5915"/>
                              <a:gd name="T77" fmla="*/ 1157 h 9235"/>
                              <a:gd name="T78" fmla="*/ 1864 w 5915"/>
                              <a:gd name="T79" fmla="*/ 1513 h 9235"/>
                              <a:gd name="T80" fmla="*/ 2034 w 5915"/>
                              <a:gd name="T81" fmla="*/ 1901 h 9235"/>
                              <a:gd name="T82" fmla="*/ 2207 w 5915"/>
                              <a:gd name="T83" fmla="*/ 2317 h 9235"/>
                              <a:gd name="T84" fmla="*/ 2478 w 5915"/>
                              <a:gd name="T85" fmla="*/ 2976 h 9235"/>
                              <a:gd name="T86" fmla="*/ 2763 w 5915"/>
                              <a:gd name="T87" fmla="*/ 3667 h 9235"/>
                              <a:gd name="T88" fmla="*/ 2962 w 5915"/>
                              <a:gd name="T89" fmla="*/ 4135 h 9235"/>
                              <a:gd name="T90" fmla="*/ 3170 w 5915"/>
                              <a:gd name="T91" fmla="*/ 4599 h 9235"/>
                              <a:gd name="T92" fmla="*/ 3390 w 5915"/>
                              <a:gd name="T93" fmla="*/ 5056 h 9235"/>
                              <a:gd name="T94" fmla="*/ 3620 w 5915"/>
                              <a:gd name="T95" fmla="*/ 5504 h 9235"/>
                              <a:gd name="T96" fmla="*/ 3856 w 5915"/>
                              <a:gd name="T97" fmla="*/ 5941 h 9235"/>
                              <a:gd name="T98" fmla="*/ 4096 w 5915"/>
                              <a:gd name="T99" fmla="*/ 6362 h 9235"/>
                              <a:gd name="T100" fmla="*/ 4335 w 5915"/>
                              <a:gd name="T101" fmla="*/ 6766 h 9235"/>
                              <a:gd name="T102" fmla="*/ 4570 w 5915"/>
                              <a:gd name="T103" fmla="*/ 7149 h 9235"/>
                              <a:gd name="T104" fmla="*/ 4797 w 5915"/>
                              <a:gd name="T105" fmla="*/ 7507 h 9235"/>
                              <a:gd name="T106" fmla="*/ 5014 w 5915"/>
                              <a:gd name="T107" fmla="*/ 7839 h 9235"/>
                              <a:gd name="T108" fmla="*/ 5215 w 5915"/>
                              <a:gd name="T109" fmla="*/ 8140 h 9235"/>
                              <a:gd name="T110" fmla="*/ 5398 w 5915"/>
                              <a:gd name="T111" fmla="*/ 8408 h 9235"/>
                              <a:gd name="T112" fmla="*/ 5559 w 5915"/>
                              <a:gd name="T113" fmla="*/ 8639 h 9235"/>
                              <a:gd name="T114" fmla="*/ 5751 w 5915"/>
                              <a:gd name="T115" fmla="*/ 8912 h 9235"/>
                              <a:gd name="T116" fmla="*/ 5873 w 5915"/>
                              <a:gd name="T117" fmla="*/ 9084 h 9235"/>
                              <a:gd name="T118" fmla="*/ 5910 w 5915"/>
                              <a:gd name="T119" fmla="*/ 9138 h 9235"/>
                              <a:gd name="T120" fmla="*/ 5898 w 5915"/>
                              <a:gd name="T121" fmla="*/ 9163 h 9235"/>
                              <a:gd name="T122" fmla="*/ 5845 w 5915"/>
                              <a:gd name="T123" fmla="*/ 9211 h 9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15" h="9235">
                                <a:moveTo>
                                  <a:pt x="5819" y="9235"/>
                                </a:moveTo>
                                <a:lnTo>
                                  <a:pt x="5794" y="9214"/>
                                </a:lnTo>
                                <a:lnTo>
                                  <a:pt x="5722" y="9149"/>
                                </a:lnTo>
                                <a:lnTo>
                                  <a:pt x="5608" y="9044"/>
                                </a:lnTo>
                                <a:lnTo>
                                  <a:pt x="5453" y="8900"/>
                                </a:lnTo>
                                <a:lnTo>
                                  <a:pt x="5363" y="8815"/>
                                </a:lnTo>
                                <a:lnTo>
                                  <a:pt x="5265" y="8721"/>
                                </a:lnTo>
                                <a:lnTo>
                                  <a:pt x="5159" y="8620"/>
                                </a:lnTo>
                                <a:lnTo>
                                  <a:pt x="5046" y="8510"/>
                                </a:lnTo>
                                <a:lnTo>
                                  <a:pt x="4925" y="8393"/>
                                </a:lnTo>
                                <a:lnTo>
                                  <a:pt x="4798" y="8269"/>
                                </a:lnTo>
                                <a:lnTo>
                                  <a:pt x="4667" y="8138"/>
                                </a:lnTo>
                                <a:lnTo>
                                  <a:pt x="4529" y="7999"/>
                                </a:lnTo>
                                <a:lnTo>
                                  <a:pt x="4387" y="7855"/>
                                </a:lnTo>
                                <a:lnTo>
                                  <a:pt x="4241" y="7705"/>
                                </a:lnTo>
                                <a:lnTo>
                                  <a:pt x="4092" y="7550"/>
                                </a:lnTo>
                                <a:lnTo>
                                  <a:pt x="3938" y="7388"/>
                                </a:lnTo>
                                <a:lnTo>
                                  <a:pt x="3782" y="7223"/>
                                </a:lnTo>
                                <a:lnTo>
                                  <a:pt x="3625" y="7052"/>
                                </a:lnTo>
                                <a:lnTo>
                                  <a:pt x="3465" y="6876"/>
                                </a:lnTo>
                                <a:lnTo>
                                  <a:pt x="3304" y="6697"/>
                                </a:lnTo>
                                <a:lnTo>
                                  <a:pt x="3143" y="6514"/>
                                </a:lnTo>
                                <a:lnTo>
                                  <a:pt x="2982" y="6328"/>
                                </a:lnTo>
                                <a:lnTo>
                                  <a:pt x="2820" y="6138"/>
                                </a:lnTo>
                                <a:lnTo>
                                  <a:pt x="2660" y="5945"/>
                                </a:lnTo>
                                <a:lnTo>
                                  <a:pt x="2501" y="5751"/>
                                </a:lnTo>
                                <a:lnTo>
                                  <a:pt x="2344" y="5554"/>
                                </a:lnTo>
                                <a:lnTo>
                                  <a:pt x="2189" y="5355"/>
                                </a:lnTo>
                                <a:lnTo>
                                  <a:pt x="2038" y="5154"/>
                                </a:lnTo>
                                <a:lnTo>
                                  <a:pt x="1893" y="4959"/>
                                </a:lnTo>
                                <a:lnTo>
                                  <a:pt x="1752" y="4761"/>
                                </a:lnTo>
                                <a:lnTo>
                                  <a:pt x="1615" y="4563"/>
                                </a:lnTo>
                                <a:lnTo>
                                  <a:pt x="1481" y="4364"/>
                                </a:lnTo>
                                <a:lnTo>
                                  <a:pt x="1352" y="4165"/>
                                </a:lnTo>
                                <a:lnTo>
                                  <a:pt x="1227" y="3965"/>
                                </a:lnTo>
                                <a:lnTo>
                                  <a:pt x="1107" y="3767"/>
                                </a:lnTo>
                                <a:lnTo>
                                  <a:pt x="991" y="3569"/>
                                </a:lnTo>
                                <a:lnTo>
                                  <a:pt x="881" y="3373"/>
                                </a:lnTo>
                                <a:lnTo>
                                  <a:pt x="775" y="3179"/>
                                </a:lnTo>
                                <a:lnTo>
                                  <a:pt x="676" y="2987"/>
                                </a:lnTo>
                                <a:lnTo>
                                  <a:pt x="583" y="2797"/>
                                </a:lnTo>
                                <a:lnTo>
                                  <a:pt x="495" y="2610"/>
                                </a:lnTo>
                                <a:lnTo>
                                  <a:pt x="413" y="2428"/>
                                </a:lnTo>
                                <a:lnTo>
                                  <a:pt x="338" y="2249"/>
                                </a:lnTo>
                                <a:lnTo>
                                  <a:pt x="270" y="2073"/>
                                </a:lnTo>
                                <a:lnTo>
                                  <a:pt x="210" y="1903"/>
                                </a:lnTo>
                                <a:lnTo>
                                  <a:pt x="155" y="1738"/>
                                </a:lnTo>
                                <a:lnTo>
                                  <a:pt x="109" y="1580"/>
                                </a:lnTo>
                                <a:lnTo>
                                  <a:pt x="71" y="1426"/>
                                </a:lnTo>
                                <a:lnTo>
                                  <a:pt x="40" y="1278"/>
                                </a:lnTo>
                                <a:lnTo>
                                  <a:pt x="18" y="1138"/>
                                </a:lnTo>
                                <a:lnTo>
                                  <a:pt x="4" y="1004"/>
                                </a:lnTo>
                                <a:lnTo>
                                  <a:pt x="0" y="878"/>
                                </a:lnTo>
                                <a:lnTo>
                                  <a:pt x="4" y="762"/>
                                </a:lnTo>
                                <a:lnTo>
                                  <a:pt x="17" y="652"/>
                                </a:lnTo>
                                <a:lnTo>
                                  <a:pt x="40" y="551"/>
                                </a:lnTo>
                                <a:lnTo>
                                  <a:pt x="72" y="460"/>
                                </a:lnTo>
                                <a:lnTo>
                                  <a:pt x="115" y="379"/>
                                </a:lnTo>
                                <a:lnTo>
                                  <a:pt x="168" y="308"/>
                                </a:lnTo>
                                <a:lnTo>
                                  <a:pt x="232" y="246"/>
                                </a:lnTo>
                                <a:lnTo>
                                  <a:pt x="306" y="196"/>
                                </a:lnTo>
                                <a:lnTo>
                                  <a:pt x="392" y="118"/>
                                </a:lnTo>
                                <a:lnTo>
                                  <a:pt x="476" y="59"/>
                                </a:lnTo>
                                <a:lnTo>
                                  <a:pt x="561" y="21"/>
                                </a:lnTo>
                                <a:lnTo>
                                  <a:pt x="645" y="2"/>
                                </a:lnTo>
                                <a:lnTo>
                                  <a:pt x="727" y="0"/>
                                </a:lnTo>
                                <a:lnTo>
                                  <a:pt x="809" y="17"/>
                                </a:lnTo>
                                <a:lnTo>
                                  <a:pt x="891" y="49"/>
                                </a:lnTo>
                                <a:lnTo>
                                  <a:pt x="972" y="99"/>
                                </a:lnTo>
                                <a:lnTo>
                                  <a:pt x="1053" y="163"/>
                                </a:lnTo>
                                <a:lnTo>
                                  <a:pt x="1132" y="242"/>
                                </a:lnTo>
                                <a:lnTo>
                                  <a:pt x="1213" y="337"/>
                                </a:lnTo>
                                <a:lnTo>
                                  <a:pt x="1293" y="443"/>
                                </a:lnTo>
                                <a:lnTo>
                                  <a:pt x="1374" y="563"/>
                                </a:lnTo>
                                <a:lnTo>
                                  <a:pt x="1454" y="695"/>
                                </a:lnTo>
                                <a:lnTo>
                                  <a:pt x="1535" y="838"/>
                                </a:lnTo>
                                <a:lnTo>
                                  <a:pt x="1617" y="993"/>
                                </a:lnTo>
                                <a:lnTo>
                                  <a:pt x="1698" y="1157"/>
                                </a:lnTo>
                                <a:lnTo>
                                  <a:pt x="1781" y="1330"/>
                                </a:lnTo>
                                <a:lnTo>
                                  <a:pt x="1864" y="1513"/>
                                </a:lnTo>
                                <a:lnTo>
                                  <a:pt x="1949" y="1703"/>
                                </a:lnTo>
                                <a:lnTo>
                                  <a:pt x="2034" y="1901"/>
                                </a:lnTo>
                                <a:lnTo>
                                  <a:pt x="2120" y="2105"/>
                                </a:lnTo>
                                <a:lnTo>
                                  <a:pt x="2207" y="2317"/>
                                </a:lnTo>
                                <a:lnTo>
                                  <a:pt x="2296" y="2532"/>
                                </a:lnTo>
                                <a:lnTo>
                                  <a:pt x="2478" y="2976"/>
                                </a:lnTo>
                                <a:lnTo>
                                  <a:pt x="2666" y="3435"/>
                                </a:lnTo>
                                <a:lnTo>
                                  <a:pt x="2763" y="3667"/>
                                </a:lnTo>
                                <a:lnTo>
                                  <a:pt x="2862" y="3901"/>
                                </a:lnTo>
                                <a:lnTo>
                                  <a:pt x="2962" y="4135"/>
                                </a:lnTo>
                                <a:lnTo>
                                  <a:pt x="3065" y="4368"/>
                                </a:lnTo>
                                <a:lnTo>
                                  <a:pt x="3170" y="4599"/>
                                </a:lnTo>
                                <a:lnTo>
                                  <a:pt x="3279" y="4828"/>
                                </a:lnTo>
                                <a:lnTo>
                                  <a:pt x="3390" y="5056"/>
                                </a:lnTo>
                                <a:lnTo>
                                  <a:pt x="3504" y="5281"/>
                                </a:lnTo>
                                <a:lnTo>
                                  <a:pt x="3620" y="5504"/>
                                </a:lnTo>
                                <a:lnTo>
                                  <a:pt x="3737" y="5724"/>
                                </a:lnTo>
                                <a:lnTo>
                                  <a:pt x="3856" y="5941"/>
                                </a:lnTo>
                                <a:lnTo>
                                  <a:pt x="3976" y="6153"/>
                                </a:lnTo>
                                <a:lnTo>
                                  <a:pt x="4096" y="6362"/>
                                </a:lnTo>
                                <a:lnTo>
                                  <a:pt x="4215" y="6567"/>
                                </a:lnTo>
                                <a:lnTo>
                                  <a:pt x="4335" y="6766"/>
                                </a:lnTo>
                                <a:lnTo>
                                  <a:pt x="4453" y="6960"/>
                                </a:lnTo>
                                <a:lnTo>
                                  <a:pt x="4570" y="7149"/>
                                </a:lnTo>
                                <a:lnTo>
                                  <a:pt x="4685" y="7332"/>
                                </a:lnTo>
                                <a:lnTo>
                                  <a:pt x="4797" y="7507"/>
                                </a:lnTo>
                                <a:lnTo>
                                  <a:pt x="4908" y="7677"/>
                                </a:lnTo>
                                <a:lnTo>
                                  <a:pt x="5014" y="7839"/>
                                </a:lnTo>
                                <a:lnTo>
                                  <a:pt x="5117" y="7994"/>
                                </a:lnTo>
                                <a:lnTo>
                                  <a:pt x="5215" y="8140"/>
                                </a:lnTo>
                                <a:lnTo>
                                  <a:pt x="5310" y="8279"/>
                                </a:lnTo>
                                <a:lnTo>
                                  <a:pt x="5398" y="8408"/>
                                </a:lnTo>
                                <a:lnTo>
                                  <a:pt x="5482" y="8528"/>
                                </a:lnTo>
                                <a:lnTo>
                                  <a:pt x="5559" y="8639"/>
                                </a:lnTo>
                                <a:lnTo>
                                  <a:pt x="5631" y="8741"/>
                                </a:lnTo>
                                <a:lnTo>
                                  <a:pt x="5751" y="8912"/>
                                </a:lnTo>
                                <a:lnTo>
                                  <a:pt x="5842" y="9039"/>
                                </a:lnTo>
                                <a:lnTo>
                                  <a:pt x="5873" y="9084"/>
                                </a:lnTo>
                                <a:lnTo>
                                  <a:pt x="5898" y="9118"/>
                                </a:lnTo>
                                <a:lnTo>
                                  <a:pt x="5910" y="9138"/>
                                </a:lnTo>
                                <a:lnTo>
                                  <a:pt x="5915" y="9147"/>
                                </a:lnTo>
                                <a:lnTo>
                                  <a:pt x="5898" y="9163"/>
                                </a:lnTo>
                                <a:lnTo>
                                  <a:pt x="5872" y="9186"/>
                                </a:lnTo>
                                <a:lnTo>
                                  <a:pt x="5845" y="9211"/>
                                </a:lnTo>
                                <a:lnTo>
                                  <a:pt x="5819" y="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9"/>
                        <wps:cNvSpPr>
                          <a:spLocks/>
                        </wps:cNvSpPr>
                        <wps:spPr bwMode="auto">
                          <a:xfrm>
                            <a:off x="6408" y="2761"/>
                            <a:ext cx="2182" cy="2978"/>
                          </a:xfrm>
                          <a:custGeom>
                            <a:avLst/>
                            <a:gdLst>
                              <a:gd name="T0" fmla="*/ 367 w 4362"/>
                              <a:gd name="T1" fmla="*/ 2233 h 5955"/>
                              <a:gd name="T2" fmla="*/ 292 w 4362"/>
                              <a:gd name="T3" fmla="*/ 2755 h 5955"/>
                              <a:gd name="T4" fmla="*/ 193 w 4362"/>
                              <a:gd name="T5" fmla="*/ 3568 h 5955"/>
                              <a:gd name="T6" fmla="*/ 111 w 4362"/>
                              <a:gd name="T7" fmla="*/ 4352 h 5955"/>
                              <a:gd name="T8" fmla="*/ 48 w 4362"/>
                              <a:gd name="T9" fmla="*/ 5039 h 5955"/>
                              <a:gd name="T10" fmla="*/ 9 w 4362"/>
                              <a:gd name="T11" fmla="*/ 5559 h 5955"/>
                              <a:gd name="T12" fmla="*/ 2 w 4362"/>
                              <a:gd name="T13" fmla="*/ 5782 h 5955"/>
                              <a:gd name="T14" fmla="*/ 29 w 4362"/>
                              <a:gd name="T15" fmla="*/ 5887 h 5955"/>
                              <a:gd name="T16" fmla="*/ 83 w 4362"/>
                              <a:gd name="T17" fmla="*/ 5944 h 5955"/>
                              <a:gd name="T18" fmla="*/ 160 w 4362"/>
                              <a:gd name="T19" fmla="*/ 5954 h 5955"/>
                              <a:gd name="T20" fmla="*/ 257 w 4362"/>
                              <a:gd name="T21" fmla="*/ 5920 h 5955"/>
                              <a:gd name="T22" fmla="*/ 372 w 4362"/>
                              <a:gd name="T23" fmla="*/ 5842 h 5955"/>
                              <a:gd name="T24" fmla="*/ 498 w 4362"/>
                              <a:gd name="T25" fmla="*/ 5724 h 5955"/>
                              <a:gd name="T26" fmla="*/ 633 w 4362"/>
                              <a:gd name="T27" fmla="*/ 5568 h 5955"/>
                              <a:gd name="T28" fmla="*/ 775 w 4362"/>
                              <a:gd name="T29" fmla="*/ 5377 h 5955"/>
                              <a:gd name="T30" fmla="*/ 918 w 4362"/>
                              <a:gd name="T31" fmla="*/ 5151 h 5955"/>
                              <a:gd name="T32" fmla="*/ 1060 w 4362"/>
                              <a:gd name="T33" fmla="*/ 4893 h 5955"/>
                              <a:gd name="T34" fmla="*/ 1211 w 4362"/>
                              <a:gd name="T35" fmla="*/ 4689 h 5955"/>
                              <a:gd name="T36" fmla="*/ 1383 w 4362"/>
                              <a:gd name="T37" fmla="*/ 4603 h 5955"/>
                              <a:gd name="T38" fmla="*/ 1573 w 4362"/>
                              <a:gd name="T39" fmla="*/ 4600 h 5955"/>
                              <a:gd name="T40" fmla="*/ 1775 w 4362"/>
                              <a:gd name="T41" fmla="*/ 4653 h 5955"/>
                              <a:gd name="T42" fmla="*/ 2126 w 4362"/>
                              <a:gd name="T43" fmla="*/ 4777 h 5955"/>
                              <a:gd name="T44" fmla="*/ 2340 w 4362"/>
                              <a:gd name="T45" fmla="*/ 4822 h 5955"/>
                              <a:gd name="T46" fmla="*/ 2552 w 4362"/>
                              <a:gd name="T47" fmla="*/ 4807 h 5955"/>
                              <a:gd name="T48" fmla="*/ 2756 w 4362"/>
                              <a:gd name="T49" fmla="*/ 4701 h 5955"/>
                              <a:gd name="T50" fmla="*/ 2949 w 4362"/>
                              <a:gd name="T51" fmla="*/ 4472 h 5955"/>
                              <a:gd name="T52" fmla="*/ 3127 w 4362"/>
                              <a:gd name="T53" fmla="*/ 4090 h 5955"/>
                              <a:gd name="T54" fmla="*/ 3284 w 4362"/>
                              <a:gd name="T55" fmla="*/ 3707 h 5955"/>
                              <a:gd name="T56" fmla="*/ 3420 w 4362"/>
                              <a:gd name="T57" fmla="*/ 3474 h 5955"/>
                              <a:gd name="T58" fmla="*/ 3540 w 4362"/>
                              <a:gd name="T59" fmla="*/ 3358 h 5955"/>
                              <a:gd name="T60" fmla="*/ 3648 w 4362"/>
                              <a:gd name="T61" fmla="*/ 3324 h 5955"/>
                              <a:gd name="T62" fmla="*/ 3747 w 4362"/>
                              <a:gd name="T63" fmla="*/ 3340 h 5955"/>
                              <a:gd name="T64" fmla="*/ 3843 w 4362"/>
                              <a:gd name="T65" fmla="*/ 3371 h 5955"/>
                              <a:gd name="T66" fmla="*/ 3939 w 4362"/>
                              <a:gd name="T67" fmla="*/ 3384 h 5955"/>
                              <a:gd name="T68" fmla="*/ 4040 w 4362"/>
                              <a:gd name="T69" fmla="*/ 3345 h 5955"/>
                              <a:gd name="T70" fmla="*/ 4149 w 4362"/>
                              <a:gd name="T71" fmla="*/ 3220 h 5955"/>
                              <a:gd name="T72" fmla="*/ 4271 w 4362"/>
                              <a:gd name="T73" fmla="*/ 2976 h 5955"/>
                              <a:gd name="T74" fmla="*/ 4283 w 4362"/>
                              <a:gd name="T75" fmla="*/ 2530 h 5955"/>
                              <a:gd name="T76" fmla="*/ 4016 w 4362"/>
                              <a:gd name="T77" fmla="*/ 1888 h 5955"/>
                              <a:gd name="T78" fmla="*/ 3734 w 4362"/>
                              <a:gd name="T79" fmla="*/ 1243 h 5955"/>
                              <a:gd name="T80" fmla="*/ 3474 w 4362"/>
                              <a:gd name="T81" fmla="*/ 667 h 5955"/>
                              <a:gd name="T82" fmla="*/ 3275 w 4362"/>
                              <a:gd name="T83" fmla="*/ 229 h 5955"/>
                              <a:gd name="T84" fmla="*/ 3172 w 4362"/>
                              <a:gd name="T85" fmla="*/ 0 h 5955"/>
                              <a:gd name="T86" fmla="*/ 3076 w 4362"/>
                              <a:gd name="T87" fmla="*/ 210 h 5955"/>
                              <a:gd name="T88" fmla="*/ 2924 w 4362"/>
                              <a:gd name="T89" fmla="*/ 439 h 5955"/>
                              <a:gd name="T90" fmla="*/ 2722 w 4362"/>
                              <a:gd name="T91" fmla="*/ 679 h 5955"/>
                              <a:gd name="T92" fmla="*/ 2479 w 4362"/>
                              <a:gd name="T93" fmla="*/ 922 h 5955"/>
                              <a:gd name="T94" fmla="*/ 2203 w 4362"/>
                              <a:gd name="T95" fmla="*/ 1158 h 5955"/>
                              <a:gd name="T96" fmla="*/ 1902 w 4362"/>
                              <a:gd name="T97" fmla="*/ 1381 h 5955"/>
                              <a:gd name="T98" fmla="*/ 1584 w 4362"/>
                              <a:gd name="T99" fmla="*/ 1580 h 5955"/>
                              <a:gd name="T100" fmla="*/ 1258 w 4362"/>
                              <a:gd name="T101" fmla="*/ 1749 h 5955"/>
                              <a:gd name="T102" fmla="*/ 931 w 4362"/>
                              <a:gd name="T103" fmla="*/ 1880 h 5955"/>
                              <a:gd name="T104" fmla="*/ 612 w 4362"/>
                              <a:gd name="T105" fmla="*/ 1962 h 5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62" h="5955">
                                <a:moveTo>
                                  <a:pt x="406" y="1986"/>
                                </a:moveTo>
                                <a:lnTo>
                                  <a:pt x="387" y="2108"/>
                                </a:lnTo>
                                <a:lnTo>
                                  <a:pt x="367" y="2233"/>
                                </a:lnTo>
                                <a:lnTo>
                                  <a:pt x="347" y="2361"/>
                                </a:lnTo>
                                <a:lnTo>
                                  <a:pt x="329" y="2491"/>
                                </a:lnTo>
                                <a:lnTo>
                                  <a:pt x="292" y="2755"/>
                                </a:lnTo>
                                <a:lnTo>
                                  <a:pt x="257" y="3025"/>
                                </a:lnTo>
                                <a:lnTo>
                                  <a:pt x="224" y="3296"/>
                                </a:lnTo>
                                <a:lnTo>
                                  <a:pt x="193" y="3568"/>
                                </a:lnTo>
                                <a:lnTo>
                                  <a:pt x="163" y="3836"/>
                                </a:lnTo>
                                <a:lnTo>
                                  <a:pt x="136" y="4098"/>
                                </a:lnTo>
                                <a:lnTo>
                                  <a:pt x="111" y="4352"/>
                                </a:lnTo>
                                <a:lnTo>
                                  <a:pt x="86" y="4596"/>
                                </a:lnTo>
                                <a:lnTo>
                                  <a:pt x="66" y="4826"/>
                                </a:lnTo>
                                <a:lnTo>
                                  <a:pt x="48" y="5039"/>
                                </a:lnTo>
                                <a:lnTo>
                                  <a:pt x="32" y="5235"/>
                                </a:lnTo>
                                <a:lnTo>
                                  <a:pt x="20" y="5409"/>
                                </a:lnTo>
                                <a:lnTo>
                                  <a:pt x="9" y="5559"/>
                                </a:lnTo>
                                <a:lnTo>
                                  <a:pt x="1" y="5684"/>
                                </a:lnTo>
                                <a:lnTo>
                                  <a:pt x="0" y="5736"/>
                                </a:lnTo>
                                <a:lnTo>
                                  <a:pt x="2" y="5782"/>
                                </a:lnTo>
                                <a:lnTo>
                                  <a:pt x="8" y="5823"/>
                                </a:lnTo>
                                <a:lnTo>
                                  <a:pt x="17" y="5858"/>
                                </a:lnTo>
                                <a:lnTo>
                                  <a:pt x="29" y="5887"/>
                                </a:lnTo>
                                <a:lnTo>
                                  <a:pt x="45" y="5912"/>
                                </a:lnTo>
                                <a:lnTo>
                                  <a:pt x="62" y="5930"/>
                                </a:lnTo>
                                <a:lnTo>
                                  <a:pt x="83" y="5944"/>
                                </a:lnTo>
                                <a:lnTo>
                                  <a:pt x="106" y="5952"/>
                                </a:lnTo>
                                <a:lnTo>
                                  <a:pt x="133" y="5955"/>
                                </a:lnTo>
                                <a:lnTo>
                                  <a:pt x="160" y="5954"/>
                                </a:lnTo>
                                <a:lnTo>
                                  <a:pt x="192" y="5947"/>
                                </a:lnTo>
                                <a:lnTo>
                                  <a:pt x="224" y="5936"/>
                                </a:lnTo>
                                <a:lnTo>
                                  <a:pt x="257" y="5920"/>
                                </a:lnTo>
                                <a:lnTo>
                                  <a:pt x="294" y="5898"/>
                                </a:lnTo>
                                <a:lnTo>
                                  <a:pt x="332" y="5872"/>
                                </a:lnTo>
                                <a:lnTo>
                                  <a:pt x="372" y="5842"/>
                                </a:lnTo>
                                <a:lnTo>
                                  <a:pt x="412" y="5808"/>
                                </a:lnTo>
                                <a:lnTo>
                                  <a:pt x="455" y="5768"/>
                                </a:lnTo>
                                <a:lnTo>
                                  <a:pt x="498" y="5724"/>
                                </a:lnTo>
                                <a:lnTo>
                                  <a:pt x="541" y="5677"/>
                                </a:lnTo>
                                <a:lnTo>
                                  <a:pt x="588" y="5625"/>
                                </a:lnTo>
                                <a:lnTo>
                                  <a:pt x="633" y="5568"/>
                                </a:lnTo>
                                <a:lnTo>
                                  <a:pt x="680" y="5508"/>
                                </a:lnTo>
                                <a:lnTo>
                                  <a:pt x="727" y="5445"/>
                                </a:lnTo>
                                <a:lnTo>
                                  <a:pt x="775" y="5377"/>
                                </a:lnTo>
                                <a:lnTo>
                                  <a:pt x="822" y="5305"/>
                                </a:lnTo>
                                <a:lnTo>
                                  <a:pt x="869" y="5230"/>
                                </a:lnTo>
                                <a:lnTo>
                                  <a:pt x="918" y="5151"/>
                                </a:lnTo>
                                <a:lnTo>
                                  <a:pt x="965" y="5068"/>
                                </a:lnTo>
                                <a:lnTo>
                                  <a:pt x="1013" y="4983"/>
                                </a:lnTo>
                                <a:lnTo>
                                  <a:pt x="1060" y="4893"/>
                                </a:lnTo>
                                <a:lnTo>
                                  <a:pt x="1107" y="4811"/>
                                </a:lnTo>
                                <a:lnTo>
                                  <a:pt x="1158" y="4742"/>
                                </a:lnTo>
                                <a:lnTo>
                                  <a:pt x="1211" y="4689"/>
                                </a:lnTo>
                                <a:lnTo>
                                  <a:pt x="1267" y="4649"/>
                                </a:lnTo>
                                <a:lnTo>
                                  <a:pt x="1324" y="4620"/>
                                </a:lnTo>
                                <a:lnTo>
                                  <a:pt x="1383" y="4603"/>
                                </a:lnTo>
                                <a:lnTo>
                                  <a:pt x="1446" y="4593"/>
                                </a:lnTo>
                                <a:lnTo>
                                  <a:pt x="1508" y="4593"/>
                                </a:lnTo>
                                <a:lnTo>
                                  <a:pt x="1573" y="4600"/>
                                </a:lnTo>
                                <a:lnTo>
                                  <a:pt x="1638" y="4613"/>
                                </a:lnTo>
                                <a:lnTo>
                                  <a:pt x="1707" y="4631"/>
                                </a:lnTo>
                                <a:lnTo>
                                  <a:pt x="1775" y="4653"/>
                                </a:lnTo>
                                <a:lnTo>
                                  <a:pt x="1913" y="4703"/>
                                </a:lnTo>
                                <a:lnTo>
                                  <a:pt x="2055" y="4754"/>
                                </a:lnTo>
                                <a:lnTo>
                                  <a:pt x="2126" y="4777"/>
                                </a:lnTo>
                                <a:lnTo>
                                  <a:pt x="2197" y="4797"/>
                                </a:lnTo>
                                <a:lnTo>
                                  <a:pt x="2269" y="4812"/>
                                </a:lnTo>
                                <a:lnTo>
                                  <a:pt x="2340" y="4822"/>
                                </a:lnTo>
                                <a:lnTo>
                                  <a:pt x="2411" y="4826"/>
                                </a:lnTo>
                                <a:lnTo>
                                  <a:pt x="2481" y="4820"/>
                                </a:lnTo>
                                <a:lnTo>
                                  <a:pt x="2552" y="4807"/>
                                </a:lnTo>
                                <a:lnTo>
                                  <a:pt x="2621" y="4783"/>
                                </a:lnTo>
                                <a:lnTo>
                                  <a:pt x="2689" y="4748"/>
                                </a:lnTo>
                                <a:lnTo>
                                  <a:pt x="2756" y="4701"/>
                                </a:lnTo>
                                <a:lnTo>
                                  <a:pt x="2822" y="4640"/>
                                </a:lnTo>
                                <a:lnTo>
                                  <a:pt x="2887" y="4563"/>
                                </a:lnTo>
                                <a:lnTo>
                                  <a:pt x="2949" y="4472"/>
                                </a:lnTo>
                                <a:lnTo>
                                  <a:pt x="3010" y="4363"/>
                                </a:lnTo>
                                <a:lnTo>
                                  <a:pt x="3070" y="4236"/>
                                </a:lnTo>
                                <a:lnTo>
                                  <a:pt x="3127" y="4090"/>
                                </a:lnTo>
                                <a:lnTo>
                                  <a:pt x="3182" y="3944"/>
                                </a:lnTo>
                                <a:lnTo>
                                  <a:pt x="3234" y="3816"/>
                                </a:lnTo>
                                <a:lnTo>
                                  <a:pt x="3284" y="3707"/>
                                </a:lnTo>
                                <a:lnTo>
                                  <a:pt x="3331" y="3615"/>
                                </a:lnTo>
                                <a:lnTo>
                                  <a:pt x="3377" y="3537"/>
                                </a:lnTo>
                                <a:lnTo>
                                  <a:pt x="3420" y="3474"/>
                                </a:lnTo>
                                <a:lnTo>
                                  <a:pt x="3462" y="3424"/>
                                </a:lnTo>
                                <a:lnTo>
                                  <a:pt x="3502" y="3386"/>
                                </a:lnTo>
                                <a:lnTo>
                                  <a:pt x="3540" y="3358"/>
                                </a:lnTo>
                                <a:lnTo>
                                  <a:pt x="3577" y="3339"/>
                                </a:lnTo>
                                <a:lnTo>
                                  <a:pt x="3613" y="3328"/>
                                </a:lnTo>
                                <a:lnTo>
                                  <a:pt x="3648" y="3324"/>
                                </a:lnTo>
                                <a:lnTo>
                                  <a:pt x="3681" y="3326"/>
                                </a:lnTo>
                                <a:lnTo>
                                  <a:pt x="3715" y="3331"/>
                                </a:lnTo>
                                <a:lnTo>
                                  <a:pt x="3747" y="3340"/>
                                </a:lnTo>
                                <a:lnTo>
                                  <a:pt x="3779" y="3350"/>
                                </a:lnTo>
                                <a:lnTo>
                                  <a:pt x="3812" y="3361"/>
                                </a:lnTo>
                                <a:lnTo>
                                  <a:pt x="3843" y="3371"/>
                                </a:lnTo>
                                <a:lnTo>
                                  <a:pt x="3875" y="3379"/>
                                </a:lnTo>
                                <a:lnTo>
                                  <a:pt x="3906" y="3384"/>
                                </a:lnTo>
                                <a:lnTo>
                                  <a:pt x="3939" y="3384"/>
                                </a:lnTo>
                                <a:lnTo>
                                  <a:pt x="3972" y="3378"/>
                                </a:lnTo>
                                <a:lnTo>
                                  <a:pt x="4006" y="3365"/>
                                </a:lnTo>
                                <a:lnTo>
                                  <a:pt x="4040" y="3345"/>
                                </a:lnTo>
                                <a:lnTo>
                                  <a:pt x="4075" y="3315"/>
                                </a:lnTo>
                                <a:lnTo>
                                  <a:pt x="4112" y="3273"/>
                                </a:lnTo>
                                <a:lnTo>
                                  <a:pt x="4149" y="3220"/>
                                </a:lnTo>
                                <a:lnTo>
                                  <a:pt x="4188" y="3154"/>
                                </a:lnTo>
                                <a:lnTo>
                                  <a:pt x="4228" y="3073"/>
                                </a:lnTo>
                                <a:lnTo>
                                  <a:pt x="4271" y="2976"/>
                                </a:lnTo>
                                <a:lnTo>
                                  <a:pt x="4316" y="2863"/>
                                </a:lnTo>
                                <a:lnTo>
                                  <a:pt x="4362" y="2731"/>
                                </a:lnTo>
                                <a:lnTo>
                                  <a:pt x="4283" y="2530"/>
                                </a:lnTo>
                                <a:lnTo>
                                  <a:pt x="4198" y="2321"/>
                                </a:lnTo>
                                <a:lnTo>
                                  <a:pt x="4108" y="2106"/>
                                </a:lnTo>
                                <a:lnTo>
                                  <a:pt x="4016" y="1888"/>
                                </a:lnTo>
                                <a:lnTo>
                                  <a:pt x="3922" y="1669"/>
                                </a:lnTo>
                                <a:lnTo>
                                  <a:pt x="3828" y="1453"/>
                                </a:lnTo>
                                <a:lnTo>
                                  <a:pt x="3734" y="1243"/>
                                </a:lnTo>
                                <a:lnTo>
                                  <a:pt x="3643" y="1040"/>
                                </a:lnTo>
                                <a:lnTo>
                                  <a:pt x="3556" y="847"/>
                                </a:lnTo>
                                <a:lnTo>
                                  <a:pt x="3474" y="667"/>
                                </a:lnTo>
                                <a:lnTo>
                                  <a:pt x="3399" y="501"/>
                                </a:lnTo>
                                <a:lnTo>
                                  <a:pt x="3332" y="355"/>
                                </a:lnTo>
                                <a:lnTo>
                                  <a:pt x="3275" y="229"/>
                                </a:lnTo>
                                <a:lnTo>
                                  <a:pt x="3228" y="126"/>
                                </a:lnTo>
                                <a:lnTo>
                                  <a:pt x="3194" y="49"/>
                                </a:lnTo>
                                <a:lnTo>
                                  <a:pt x="3172" y="0"/>
                                </a:lnTo>
                                <a:lnTo>
                                  <a:pt x="3148" y="67"/>
                                </a:lnTo>
                                <a:lnTo>
                                  <a:pt x="3115" y="138"/>
                                </a:lnTo>
                                <a:lnTo>
                                  <a:pt x="3076" y="210"/>
                                </a:lnTo>
                                <a:lnTo>
                                  <a:pt x="3032" y="284"/>
                                </a:lnTo>
                                <a:lnTo>
                                  <a:pt x="2980" y="362"/>
                                </a:lnTo>
                                <a:lnTo>
                                  <a:pt x="2924" y="439"/>
                                </a:lnTo>
                                <a:lnTo>
                                  <a:pt x="2861" y="519"/>
                                </a:lnTo>
                                <a:lnTo>
                                  <a:pt x="2794" y="599"/>
                                </a:lnTo>
                                <a:lnTo>
                                  <a:pt x="2722" y="679"/>
                                </a:lnTo>
                                <a:lnTo>
                                  <a:pt x="2645" y="760"/>
                                </a:lnTo>
                                <a:lnTo>
                                  <a:pt x="2563" y="841"/>
                                </a:lnTo>
                                <a:lnTo>
                                  <a:pt x="2479" y="922"/>
                                </a:lnTo>
                                <a:lnTo>
                                  <a:pt x="2390" y="1002"/>
                                </a:lnTo>
                                <a:lnTo>
                                  <a:pt x="2298" y="1080"/>
                                </a:lnTo>
                                <a:lnTo>
                                  <a:pt x="2203" y="1158"/>
                                </a:lnTo>
                                <a:lnTo>
                                  <a:pt x="2105" y="1234"/>
                                </a:lnTo>
                                <a:lnTo>
                                  <a:pt x="2004" y="1309"/>
                                </a:lnTo>
                                <a:lnTo>
                                  <a:pt x="1902" y="1381"/>
                                </a:lnTo>
                                <a:lnTo>
                                  <a:pt x="1798" y="1450"/>
                                </a:lnTo>
                                <a:lnTo>
                                  <a:pt x="1692" y="1517"/>
                                </a:lnTo>
                                <a:lnTo>
                                  <a:pt x="1584" y="1580"/>
                                </a:lnTo>
                                <a:lnTo>
                                  <a:pt x="1477" y="1641"/>
                                </a:lnTo>
                                <a:lnTo>
                                  <a:pt x="1367" y="1697"/>
                                </a:lnTo>
                                <a:lnTo>
                                  <a:pt x="1258" y="1749"/>
                                </a:lnTo>
                                <a:lnTo>
                                  <a:pt x="1149" y="1798"/>
                                </a:lnTo>
                                <a:lnTo>
                                  <a:pt x="1039" y="1840"/>
                                </a:lnTo>
                                <a:lnTo>
                                  <a:pt x="931" y="1880"/>
                                </a:lnTo>
                                <a:lnTo>
                                  <a:pt x="823" y="1912"/>
                                </a:lnTo>
                                <a:lnTo>
                                  <a:pt x="717" y="1940"/>
                                </a:lnTo>
                                <a:lnTo>
                                  <a:pt x="612" y="1962"/>
                                </a:lnTo>
                                <a:lnTo>
                                  <a:pt x="508" y="1978"/>
                                </a:lnTo>
                                <a:lnTo>
                                  <a:pt x="406" y="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0"/>
                        <wps:cNvSpPr>
                          <a:spLocks/>
                        </wps:cNvSpPr>
                        <wps:spPr bwMode="auto">
                          <a:xfrm>
                            <a:off x="6608" y="1518"/>
                            <a:ext cx="1388" cy="2299"/>
                          </a:xfrm>
                          <a:custGeom>
                            <a:avLst/>
                            <a:gdLst>
                              <a:gd name="T0" fmla="*/ 1229 w 2776"/>
                              <a:gd name="T1" fmla="*/ 604 h 4598"/>
                              <a:gd name="T2" fmla="*/ 1030 w 2776"/>
                              <a:gd name="T3" fmla="*/ 1161 h 4598"/>
                              <a:gd name="T4" fmla="*/ 844 w 2776"/>
                              <a:gd name="T5" fmla="*/ 1709 h 4598"/>
                              <a:gd name="T6" fmla="*/ 668 w 2776"/>
                              <a:gd name="T7" fmla="*/ 2248 h 4598"/>
                              <a:gd name="T8" fmla="*/ 502 w 2776"/>
                              <a:gd name="T9" fmla="*/ 2782 h 4598"/>
                              <a:gd name="T10" fmla="*/ 346 w 2776"/>
                              <a:gd name="T11" fmla="*/ 3307 h 4598"/>
                              <a:gd name="T12" fmla="*/ 200 w 2776"/>
                              <a:gd name="T13" fmla="*/ 3828 h 4598"/>
                              <a:gd name="T14" fmla="*/ 65 w 2776"/>
                              <a:gd name="T15" fmla="*/ 4343 h 4598"/>
                              <a:gd name="T16" fmla="*/ 103 w 2776"/>
                              <a:gd name="T17" fmla="*/ 4589 h 4598"/>
                              <a:gd name="T18" fmla="*/ 313 w 2776"/>
                              <a:gd name="T19" fmla="*/ 4552 h 4598"/>
                              <a:gd name="T20" fmla="*/ 529 w 2776"/>
                              <a:gd name="T21" fmla="*/ 4490 h 4598"/>
                              <a:gd name="T22" fmla="*/ 749 w 2776"/>
                              <a:gd name="T23" fmla="*/ 4407 h 4598"/>
                              <a:gd name="T24" fmla="*/ 969 w 2776"/>
                              <a:gd name="T25" fmla="*/ 4306 h 4598"/>
                              <a:gd name="T26" fmla="*/ 1187 w 2776"/>
                              <a:gd name="T27" fmla="*/ 4189 h 4598"/>
                              <a:gd name="T28" fmla="*/ 1402 w 2776"/>
                              <a:gd name="T29" fmla="*/ 4057 h 4598"/>
                              <a:gd name="T30" fmla="*/ 1611 w 2776"/>
                              <a:gd name="T31" fmla="*/ 3914 h 4598"/>
                              <a:gd name="T32" fmla="*/ 1811 w 2776"/>
                              <a:gd name="T33" fmla="*/ 3763 h 4598"/>
                              <a:gd name="T34" fmla="*/ 1999 w 2776"/>
                              <a:gd name="T35" fmla="*/ 3606 h 4598"/>
                              <a:gd name="T36" fmla="*/ 2174 w 2776"/>
                              <a:gd name="T37" fmla="*/ 3444 h 4598"/>
                              <a:gd name="T38" fmla="*/ 2332 w 2776"/>
                              <a:gd name="T39" fmla="*/ 3282 h 4598"/>
                              <a:gd name="T40" fmla="*/ 2471 w 2776"/>
                              <a:gd name="T41" fmla="*/ 3121 h 4598"/>
                              <a:gd name="T42" fmla="*/ 2589 w 2776"/>
                              <a:gd name="T43" fmla="*/ 2964 h 4598"/>
                              <a:gd name="T44" fmla="*/ 2684 w 2776"/>
                              <a:gd name="T45" fmla="*/ 2814 h 4598"/>
                              <a:gd name="T46" fmla="*/ 2752 w 2776"/>
                              <a:gd name="T47" fmla="*/ 2672 h 4598"/>
                              <a:gd name="T48" fmla="*/ 2691 w 2776"/>
                              <a:gd name="T49" fmla="*/ 2460 h 4598"/>
                              <a:gd name="T50" fmla="*/ 2525 w 2776"/>
                              <a:gd name="T51" fmla="*/ 2165 h 4598"/>
                              <a:gd name="T52" fmla="*/ 2363 w 2776"/>
                              <a:gd name="T53" fmla="*/ 1868 h 4598"/>
                              <a:gd name="T54" fmla="*/ 2207 w 2776"/>
                              <a:gd name="T55" fmla="*/ 1567 h 4598"/>
                              <a:gd name="T56" fmla="*/ 2058 w 2776"/>
                              <a:gd name="T57" fmla="*/ 1263 h 4598"/>
                              <a:gd name="T58" fmla="*/ 1916 w 2776"/>
                              <a:gd name="T59" fmla="*/ 955 h 4598"/>
                              <a:gd name="T60" fmla="*/ 1814 w 2776"/>
                              <a:gd name="T61" fmla="*/ 723 h 4598"/>
                              <a:gd name="T62" fmla="*/ 1750 w 2776"/>
                              <a:gd name="T63" fmla="*/ 567 h 4598"/>
                              <a:gd name="T64" fmla="*/ 1687 w 2776"/>
                              <a:gd name="T65" fmla="*/ 409 h 4598"/>
                              <a:gd name="T66" fmla="*/ 1626 w 2776"/>
                              <a:gd name="T67" fmla="*/ 251 h 4598"/>
                              <a:gd name="T68" fmla="*/ 1594 w 2776"/>
                              <a:gd name="T69" fmla="*/ 140 h 4598"/>
                              <a:gd name="T70" fmla="*/ 1585 w 2776"/>
                              <a:gd name="T71" fmla="*/ 88 h 4598"/>
                              <a:gd name="T72" fmla="*/ 1573 w 2776"/>
                              <a:gd name="T73" fmla="*/ 49 h 4598"/>
                              <a:gd name="T74" fmla="*/ 1562 w 2776"/>
                              <a:gd name="T75" fmla="*/ 22 h 4598"/>
                              <a:gd name="T76" fmla="*/ 1547 w 2776"/>
                              <a:gd name="T77" fmla="*/ 6 h 4598"/>
                              <a:gd name="T78" fmla="*/ 1530 w 2776"/>
                              <a:gd name="T79" fmla="*/ 0 h 4598"/>
                              <a:gd name="T80" fmla="*/ 1514 w 2776"/>
                              <a:gd name="T81" fmla="*/ 5 h 4598"/>
                              <a:gd name="T82" fmla="*/ 1496 w 2776"/>
                              <a:gd name="T83" fmla="*/ 16 h 4598"/>
                              <a:gd name="T84" fmla="*/ 1477 w 2776"/>
                              <a:gd name="T85" fmla="*/ 36 h 4598"/>
                              <a:gd name="T86" fmla="*/ 1458 w 2776"/>
                              <a:gd name="T87" fmla="*/ 62 h 4598"/>
                              <a:gd name="T88" fmla="*/ 1429 w 2776"/>
                              <a:gd name="T89" fmla="*/ 112 h 4598"/>
                              <a:gd name="T90" fmla="*/ 1388 w 2776"/>
                              <a:gd name="T91" fmla="*/ 192 h 4598"/>
                              <a:gd name="T92" fmla="*/ 1350 w 2776"/>
                              <a:gd name="T93" fmla="*/ 280 h 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76" h="4598">
                                <a:moveTo>
                                  <a:pt x="1332" y="323"/>
                                </a:moveTo>
                                <a:lnTo>
                                  <a:pt x="1229" y="604"/>
                                </a:lnTo>
                                <a:lnTo>
                                  <a:pt x="1129" y="884"/>
                                </a:lnTo>
                                <a:lnTo>
                                  <a:pt x="1030" y="1161"/>
                                </a:lnTo>
                                <a:lnTo>
                                  <a:pt x="936" y="1435"/>
                                </a:lnTo>
                                <a:lnTo>
                                  <a:pt x="844" y="1709"/>
                                </a:lnTo>
                                <a:lnTo>
                                  <a:pt x="754" y="1979"/>
                                </a:lnTo>
                                <a:lnTo>
                                  <a:pt x="668" y="2248"/>
                                </a:lnTo>
                                <a:lnTo>
                                  <a:pt x="584" y="2515"/>
                                </a:lnTo>
                                <a:lnTo>
                                  <a:pt x="502" y="2782"/>
                                </a:lnTo>
                                <a:lnTo>
                                  <a:pt x="423" y="3045"/>
                                </a:lnTo>
                                <a:lnTo>
                                  <a:pt x="346" y="3307"/>
                                </a:lnTo>
                                <a:lnTo>
                                  <a:pt x="272" y="3569"/>
                                </a:lnTo>
                                <a:lnTo>
                                  <a:pt x="200" y="3828"/>
                                </a:lnTo>
                                <a:lnTo>
                                  <a:pt x="132" y="4086"/>
                                </a:lnTo>
                                <a:lnTo>
                                  <a:pt x="65" y="4343"/>
                                </a:lnTo>
                                <a:lnTo>
                                  <a:pt x="0" y="4598"/>
                                </a:lnTo>
                                <a:lnTo>
                                  <a:pt x="103" y="4589"/>
                                </a:lnTo>
                                <a:lnTo>
                                  <a:pt x="207" y="4574"/>
                                </a:lnTo>
                                <a:lnTo>
                                  <a:pt x="313" y="4552"/>
                                </a:lnTo>
                                <a:lnTo>
                                  <a:pt x="421" y="4524"/>
                                </a:lnTo>
                                <a:lnTo>
                                  <a:pt x="529" y="4490"/>
                                </a:lnTo>
                                <a:lnTo>
                                  <a:pt x="639" y="4451"/>
                                </a:lnTo>
                                <a:lnTo>
                                  <a:pt x="749" y="4407"/>
                                </a:lnTo>
                                <a:lnTo>
                                  <a:pt x="858" y="4359"/>
                                </a:lnTo>
                                <a:lnTo>
                                  <a:pt x="969" y="4306"/>
                                </a:lnTo>
                                <a:lnTo>
                                  <a:pt x="1079" y="4249"/>
                                </a:lnTo>
                                <a:lnTo>
                                  <a:pt x="1187" y="4189"/>
                                </a:lnTo>
                                <a:lnTo>
                                  <a:pt x="1296" y="4124"/>
                                </a:lnTo>
                                <a:lnTo>
                                  <a:pt x="1402" y="4057"/>
                                </a:lnTo>
                                <a:lnTo>
                                  <a:pt x="1508" y="3987"/>
                                </a:lnTo>
                                <a:lnTo>
                                  <a:pt x="1611" y="3914"/>
                                </a:lnTo>
                                <a:lnTo>
                                  <a:pt x="1713" y="3839"/>
                                </a:lnTo>
                                <a:lnTo>
                                  <a:pt x="1811" y="3763"/>
                                </a:lnTo>
                                <a:lnTo>
                                  <a:pt x="1907" y="3685"/>
                                </a:lnTo>
                                <a:lnTo>
                                  <a:pt x="1999" y="3606"/>
                                </a:lnTo>
                                <a:lnTo>
                                  <a:pt x="2088" y="3525"/>
                                </a:lnTo>
                                <a:lnTo>
                                  <a:pt x="2174" y="3444"/>
                                </a:lnTo>
                                <a:lnTo>
                                  <a:pt x="2254" y="3363"/>
                                </a:lnTo>
                                <a:lnTo>
                                  <a:pt x="2332" y="3282"/>
                                </a:lnTo>
                                <a:lnTo>
                                  <a:pt x="2403" y="3201"/>
                                </a:lnTo>
                                <a:lnTo>
                                  <a:pt x="2471" y="3121"/>
                                </a:lnTo>
                                <a:lnTo>
                                  <a:pt x="2533" y="3042"/>
                                </a:lnTo>
                                <a:lnTo>
                                  <a:pt x="2589" y="2964"/>
                                </a:lnTo>
                                <a:lnTo>
                                  <a:pt x="2640" y="2888"/>
                                </a:lnTo>
                                <a:lnTo>
                                  <a:pt x="2684" y="2814"/>
                                </a:lnTo>
                                <a:lnTo>
                                  <a:pt x="2722" y="2741"/>
                                </a:lnTo>
                                <a:lnTo>
                                  <a:pt x="2752" y="2672"/>
                                </a:lnTo>
                                <a:lnTo>
                                  <a:pt x="2776" y="2605"/>
                                </a:lnTo>
                                <a:lnTo>
                                  <a:pt x="2691" y="2460"/>
                                </a:lnTo>
                                <a:lnTo>
                                  <a:pt x="2607" y="2313"/>
                                </a:lnTo>
                                <a:lnTo>
                                  <a:pt x="2525" y="2165"/>
                                </a:lnTo>
                                <a:lnTo>
                                  <a:pt x="2444" y="2017"/>
                                </a:lnTo>
                                <a:lnTo>
                                  <a:pt x="2363" y="1868"/>
                                </a:lnTo>
                                <a:lnTo>
                                  <a:pt x="2284" y="1718"/>
                                </a:lnTo>
                                <a:lnTo>
                                  <a:pt x="2207" y="1567"/>
                                </a:lnTo>
                                <a:lnTo>
                                  <a:pt x="2132" y="1415"/>
                                </a:lnTo>
                                <a:lnTo>
                                  <a:pt x="2058" y="1263"/>
                                </a:lnTo>
                                <a:lnTo>
                                  <a:pt x="1986" y="1110"/>
                                </a:lnTo>
                                <a:lnTo>
                                  <a:pt x="1916" y="955"/>
                                </a:lnTo>
                                <a:lnTo>
                                  <a:pt x="1848" y="801"/>
                                </a:lnTo>
                                <a:lnTo>
                                  <a:pt x="1814" y="723"/>
                                </a:lnTo>
                                <a:lnTo>
                                  <a:pt x="1782" y="645"/>
                                </a:lnTo>
                                <a:lnTo>
                                  <a:pt x="1750" y="567"/>
                                </a:lnTo>
                                <a:lnTo>
                                  <a:pt x="1719" y="488"/>
                                </a:lnTo>
                                <a:lnTo>
                                  <a:pt x="1687" y="409"/>
                                </a:lnTo>
                                <a:lnTo>
                                  <a:pt x="1656" y="330"/>
                                </a:lnTo>
                                <a:lnTo>
                                  <a:pt x="1626" y="251"/>
                                </a:lnTo>
                                <a:lnTo>
                                  <a:pt x="1597" y="172"/>
                                </a:lnTo>
                                <a:lnTo>
                                  <a:pt x="1594" y="140"/>
                                </a:lnTo>
                                <a:lnTo>
                                  <a:pt x="1589" y="112"/>
                                </a:lnTo>
                                <a:lnTo>
                                  <a:pt x="1585" y="88"/>
                                </a:lnTo>
                                <a:lnTo>
                                  <a:pt x="1579" y="66"/>
                                </a:lnTo>
                                <a:lnTo>
                                  <a:pt x="1573" y="49"/>
                                </a:lnTo>
                                <a:lnTo>
                                  <a:pt x="1567" y="34"/>
                                </a:lnTo>
                                <a:lnTo>
                                  <a:pt x="1562" y="22"/>
                                </a:lnTo>
                                <a:lnTo>
                                  <a:pt x="1555" y="12"/>
                                </a:lnTo>
                                <a:lnTo>
                                  <a:pt x="1547" y="6"/>
                                </a:lnTo>
                                <a:lnTo>
                                  <a:pt x="1538" y="1"/>
                                </a:lnTo>
                                <a:lnTo>
                                  <a:pt x="1530" y="0"/>
                                </a:lnTo>
                                <a:lnTo>
                                  <a:pt x="1522" y="1"/>
                                </a:lnTo>
                                <a:lnTo>
                                  <a:pt x="1514" y="5"/>
                                </a:lnTo>
                                <a:lnTo>
                                  <a:pt x="1505" y="9"/>
                                </a:lnTo>
                                <a:lnTo>
                                  <a:pt x="1496" y="16"/>
                                </a:lnTo>
                                <a:lnTo>
                                  <a:pt x="1487" y="25"/>
                                </a:lnTo>
                                <a:lnTo>
                                  <a:pt x="1477" y="36"/>
                                </a:lnTo>
                                <a:lnTo>
                                  <a:pt x="1468" y="49"/>
                                </a:lnTo>
                                <a:lnTo>
                                  <a:pt x="1458" y="62"/>
                                </a:lnTo>
                                <a:lnTo>
                                  <a:pt x="1448" y="77"/>
                                </a:lnTo>
                                <a:lnTo>
                                  <a:pt x="1429" y="112"/>
                                </a:lnTo>
                                <a:lnTo>
                                  <a:pt x="1408" y="150"/>
                                </a:lnTo>
                                <a:lnTo>
                                  <a:pt x="1388" y="192"/>
                                </a:lnTo>
                                <a:lnTo>
                                  <a:pt x="1369" y="235"/>
                                </a:lnTo>
                                <a:lnTo>
                                  <a:pt x="1350" y="280"/>
                                </a:lnTo>
                                <a:lnTo>
                                  <a:pt x="1332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1"/>
                        <wps:cNvSpPr>
                          <a:spLocks/>
                        </wps:cNvSpPr>
                        <wps:spPr bwMode="auto">
                          <a:xfrm>
                            <a:off x="7399" y="2123"/>
                            <a:ext cx="406" cy="1040"/>
                          </a:xfrm>
                          <a:custGeom>
                            <a:avLst/>
                            <a:gdLst>
                              <a:gd name="T0" fmla="*/ 48 w 813"/>
                              <a:gd name="T1" fmla="*/ 99 h 2080"/>
                              <a:gd name="T2" fmla="*/ 150 w 813"/>
                              <a:gd name="T3" fmla="*/ 313 h 2080"/>
                              <a:gd name="T4" fmla="*/ 262 w 813"/>
                              <a:gd name="T5" fmla="*/ 537 h 2080"/>
                              <a:gd name="T6" fmla="*/ 377 w 813"/>
                              <a:gd name="T7" fmla="*/ 762 h 2080"/>
                              <a:gd name="T8" fmla="*/ 489 w 813"/>
                              <a:gd name="T9" fmla="*/ 979 h 2080"/>
                              <a:gd name="T10" fmla="*/ 595 w 813"/>
                              <a:gd name="T11" fmla="*/ 1180 h 2080"/>
                              <a:gd name="T12" fmla="*/ 687 w 813"/>
                              <a:gd name="T13" fmla="*/ 1355 h 2080"/>
                              <a:gd name="T14" fmla="*/ 762 w 813"/>
                              <a:gd name="T15" fmla="*/ 1494 h 2080"/>
                              <a:gd name="T16" fmla="*/ 804 w 813"/>
                              <a:gd name="T17" fmla="*/ 1572 h 2080"/>
                              <a:gd name="T18" fmla="*/ 813 w 813"/>
                              <a:gd name="T19" fmla="*/ 1623 h 2080"/>
                              <a:gd name="T20" fmla="*/ 806 w 813"/>
                              <a:gd name="T21" fmla="*/ 1675 h 2080"/>
                              <a:gd name="T22" fmla="*/ 785 w 813"/>
                              <a:gd name="T23" fmla="*/ 1729 h 2080"/>
                              <a:gd name="T24" fmla="*/ 753 w 813"/>
                              <a:gd name="T25" fmla="*/ 1782 h 2080"/>
                              <a:gd name="T26" fmla="*/ 710 w 813"/>
                              <a:gd name="T27" fmla="*/ 1835 h 2080"/>
                              <a:gd name="T28" fmla="*/ 661 w 813"/>
                              <a:gd name="T29" fmla="*/ 1885 h 2080"/>
                              <a:gd name="T30" fmla="*/ 604 w 813"/>
                              <a:gd name="T31" fmla="*/ 1932 h 2080"/>
                              <a:gd name="T32" fmla="*/ 544 w 813"/>
                              <a:gd name="T33" fmla="*/ 1975 h 2080"/>
                              <a:gd name="T34" fmla="*/ 482 w 813"/>
                              <a:gd name="T35" fmla="*/ 2012 h 2080"/>
                              <a:gd name="T36" fmla="*/ 419 w 813"/>
                              <a:gd name="T37" fmla="*/ 2042 h 2080"/>
                              <a:gd name="T38" fmla="*/ 359 w 813"/>
                              <a:gd name="T39" fmla="*/ 2064 h 2080"/>
                              <a:gd name="T40" fmla="*/ 303 w 813"/>
                              <a:gd name="T41" fmla="*/ 2077 h 2080"/>
                              <a:gd name="T42" fmla="*/ 251 w 813"/>
                              <a:gd name="T43" fmla="*/ 2080 h 2080"/>
                              <a:gd name="T44" fmla="*/ 208 w 813"/>
                              <a:gd name="T45" fmla="*/ 2073 h 2080"/>
                              <a:gd name="T46" fmla="*/ 173 w 813"/>
                              <a:gd name="T47" fmla="*/ 2052 h 2080"/>
                              <a:gd name="T48" fmla="*/ 150 w 813"/>
                              <a:gd name="T49" fmla="*/ 2017 h 2080"/>
                              <a:gd name="T50" fmla="*/ 130 w 813"/>
                              <a:gd name="T51" fmla="*/ 1947 h 2080"/>
                              <a:gd name="T52" fmla="*/ 111 w 813"/>
                              <a:gd name="T53" fmla="*/ 1846 h 2080"/>
                              <a:gd name="T54" fmla="*/ 94 w 813"/>
                              <a:gd name="T55" fmla="*/ 1717 h 2080"/>
                              <a:gd name="T56" fmla="*/ 78 w 813"/>
                              <a:gd name="T57" fmla="*/ 1568 h 2080"/>
                              <a:gd name="T58" fmla="*/ 64 w 813"/>
                              <a:gd name="T59" fmla="*/ 1402 h 2080"/>
                              <a:gd name="T60" fmla="*/ 46 w 813"/>
                              <a:gd name="T61" fmla="*/ 1135 h 2080"/>
                              <a:gd name="T62" fmla="*/ 27 w 813"/>
                              <a:gd name="T63" fmla="*/ 771 h 2080"/>
                              <a:gd name="T64" fmla="*/ 13 w 813"/>
                              <a:gd name="T65" fmla="*/ 436 h 2080"/>
                              <a:gd name="T66" fmla="*/ 5 w 813"/>
                              <a:gd name="T67" fmla="*/ 173 h 2080"/>
                              <a:gd name="T68" fmla="*/ 0 w 813"/>
                              <a:gd name="T69" fmla="*/ 20 h 2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3" h="2080">
                                <a:moveTo>
                                  <a:pt x="0" y="0"/>
                                </a:moveTo>
                                <a:lnTo>
                                  <a:pt x="48" y="99"/>
                                </a:lnTo>
                                <a:lnTo>
                                  <a:pt x="97" y="204"/>
                                </a:lnTo>
                                <a:lnTo>
                                  <a:pt x="150" y="313"/>
                                </a:lnTo>
                                <a:lnTo>
                                  <a:pt x="206" y="424"/>
                                </a:lnTo>
                                <a:lnTo>
                                  <a:pt x="262" y="537"/>
                                </a:lnTo>
                                <a:lnTo>
                                  <a:pt x="319" y="650"/>
                                </a:lnTo>
                                <a:lnTo>
                                  <a:pt x="377" y="762"/>
                                </a:lnTo>
                                <a:lnTo>
                                  <a:pt x="433" y="872"/>
                                </a:lnTo>
                                <a:lnTo>
                                  <a:pt x="489" y="979"/>
                                </a:lnTo>
                                <a:lnTo>
                                  <a:pt x="543" y="1083"/>
                                </a:lnTo>
                                <a:lnTo>
                                  <a:pt x="595" y="1180"/>
                                </a:lnTo>
                                <a:lnTo>
                                  <a:pt x="642" y="1271"/>
                                </a:lnTo>
                                <a:lnTo>
                                  <a:pt x="687" y="1355"/>
                                </a:lnTo>
                                <a:lnTo>
                                  <a:pt x="728" y="1430"/>
                                </a:lnTo>
                                <a:lnTo>
                                  <a:pt x="762" y="1494"/>
                                </a:lnTo>
                                <a:lnTo>
                                  <a:pt x="792" y="1548"/>
                                </a:lnTo>
                                <a:lnTo>
                                  <a:pt x="804" y="1572"/>
                                </a:lnTo>
                                <a:lnTo>
                                  <a:pt x="810" y="1596"/>
                                </a:lnTo>
                                <a:lnTo>
                                  <a:pt x="813" y="1623"/>
                                </a:lnTo>
                                <a:lnTo>
                                  <a:pt x="811" y="1648"/>
                                </a:lnTo>
                                <a:lnTo>
                                  <a:pt x="806" y="1675"/>
                                </a:lnTo>
                                <a:lnTo>
                                  <a:pt x="797" y="1701"/>
                                </a:lnTo>
                                <a:lnTo>
                                  <a:pt x="785" y="1729"/>
                                </a:lnTo>
                                <a:lnTo>
                                  <a:pt x="770" y="1756"/>
                                </a:lnTo>
                                <a:lnTo>
                                  <a:pt x="753" y="1782"/>
                                </a:lnTo>
                                <a:lnTo>
                                  <a:pt x="733" y="1809"/>
                                </a:lnTo>
                                <a:lnTo>
                                  <a:pt x="710" y="1835"/>
                                </a:lnTo>
                                <a:lnTo>
                                  <a:pt x="686" y="1861"/>
                                </a:lnTo>
                                <a:lnTo>
                                  <a:pt x="661" y="1885"/>
                                </a:lnTo>
                                <a:lnTo>
                                  <a:pt x="633" y="1909"/>
                                </a:lnTo>
                                <a:lnTo>
                                  <a:pt x="604" y="1932"/>
                                </a:lnTo>
                                <a:lnTo>
                                  <a:pt x="575" y="1954"/>
                                </a:lnTo>
                                <a:lnTo>
                                  <a:pt x="544" y="1975"/>
                                </a:lnTo>
                                <a:lnTo>
                                  <a:pt x="513" y="1994"/>
                                </a:lnTo>
                                <a:lnTo>
                                  <a:pt x="482" y="2012"/>
                                </a:lnTo>
                                <a:lnTo>
                                  <a:pt x="451" y="2027"/>
                                </a:lnTo>
                                <a:lnTo>
                                  <a:pt x="419" y="2042"/>
                                </a:lnTo>
                                <a:lnTo>
                                  <a:pt x="389" y="2054"/>
                                </a:lnTo>
                                <a:lnTo>
                                  <a:pt x="359" y="2064"/>
                                </a:lnTo>
                                <a:lnTo>
                                  <a:pt x="330" y="2072"/>
                                </a:lnTo>
                                <a:lnTo>
                                  <a:pt x="303" y="2077"/>
                                </a:lnTo>
                                <a:lnTo>
                                  <a:pt x="276" y="2080"/>
                                </a:lnTo>
                                <a:lnTo>
                                  <a:pt x="251" y="2080"/>
                                </a:lnTo>
                                <a:lnTo>
                                  <a:pt x="229" y="2078"/>
                                </a:lnTo>
                                <a:lnTo>
                                  <a:pt x="208" y="2073"/>
                                </a:lnTo>
                                <a:lnTo>
                                  <a:pt x="190" y="2064"/>
                                </a:lnTo>
                                <a:lnTo>
                                  <a:pt x="173" y="2052"/>
                                </a:lnTo>
                                <a:lnTo>
                                  <a:pt x="162" y="2037"/>
                                </a:lnTo>
                                <a:lnTo>
                                  <a:pt x="150" y="2017"/>
                                </a:lnTo>
                                <a:lnTo>
                                  <a:pt x="140" y="1985"/>
                                </a:lnTo>
                                <a:lnTo>
                                  <a:pt x="130" y="1947"/>
                                </a:lnTo>
                                <a:lnTo>
                                  <a:pt x="120" y="1900"/>
                                </a:lnTo>
                                <a:lnTo>
                                  <a:pt x="111" y="1846"/>
                                </a:lnTo>
                                <a:lnTo>
                                  <a:pt x="102" y="1784"/>
                                </a:lnTo>
                                <a:lnTo>
                                  <a:pt x="94" y="1717"/>
                                </a:lnTo>
                                <a:lnTo>
                                  <a:pt x="86" y="1645"/>
                                </a:lnTo>
                                <a:lnTo>
                                  <a:pt x="78" y="1568"/>
                                </a:lnTo>
                                <a:lnTo>
                                  <a:pt x="71" y="1486"/>
                                </a:lnTo>
                                <a:lnTo>
                                  <a:pt x="64" y="1402"/>
                                </a:lnTo>
                                <a:lnTo>
                                  <a:pt x="58" y="1315"/>
                                </a:lnTo>
                                <a:lnTo>
                                  <a:pt x="46" y="1135"/>
                                </a:lnTo>
                                <a:lnTo>
                                  <a:pt x="36" y="953"/>
                                </a:lnTo>
                                <a:lnTo>
                                  <a:pt x="27" y="771"/>
                                </a:lnTo>
                                <a:lnTo>
                                  <a:pt x="20" y="598"/>
                                </a:lnTo>
                                <a:lnTo>
                                  <a:pt x="13" y="436"/>
                                </a:lnTo>
                                <a:lnTo>
                                  <a:pt x="8" y="293"/>
                                </a:lnTo>
                                <a:lnTo>
                                  <a:pt x="5" y="173"/>
                                </a:lnTo>
                                <a:lnTo>
                                  <a:pt x="1" y="79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2"/>
                        <wps:cNvSpPr>
                          <a:spLocks/>
                        </wps:cNvSpPr>
                        <wps:spPr bwMode="auto">
                          <a:xfrm>
                            <a:off x="8293" y="4994"/>
                            <a:ext cx="2592" cy="5576"/>
                          </a:xfrm>
                          <a:custGeom>
                            <a:avLst/>
                            <a:gdLst>
                              <a:gd name="T0" fmla="*/ 4285 w 5184"/>
                              <a:gd name="T1" fmla="*/ 10616 h 11153"/>
                              <a:gd name="T2" fmla="*/ 3934 w 5184"/>
                              <a:gd name="T3" fmla="*/ 10167 h 11153"/>
                              <a:gd name="T4" fmla="*/ 3593 w 5184"/>
                              <a:gd name="T5" fmla="*/ 9716 h 11153"/>
                              <a:gd name="T6" fmla="*/ 3264 w 5184"/>
                              <a:gd name="T7" fmla="*/ 9263 h 11153"/>
                              <a:gd name="T8" fmla="*/ 2948 w 5184"/>
                              <a:gd name="T9" fmla="*/ 8805 h 11153"/>
                              <a:gd name="T10" fmla="*/ 2646 w 5184"/>
                              <a:gd name="T11" fmla="*/ 8343 h 11153"/>
                              <a:gd name="T12" fmla="*/ 2359 w 5184"/>
                              <a:gd name="T13" fmla="*/ 7875 h 11153"/>
                              <a:gd name="T14" fmla="*/ 2088 w 5184"/>
                              <a:gd name="T15" fmla="*/ 7403 h 11153"/>
                              <a:gd name="T16" fmla="*/ 1835 w 5184"/>
                              <a:gd name="T17" fmla="*/ 6924 h 11153"/>
                              <a:gd name="T18" fmla="*/ 1601 w 5184"/>
                              <a:gd name="T19" fmla="*/ 6436 h 11153"/>
                              <a:gd name="T20" fmla="*/ 1388 w 5184"/>
                              <a:gd name="T21" fmla="*/ 5940 h 11153"/>
                              <a:gd name="T22" fmla="*/ 1191 w 5184"/>
                              <a:gd name="T23" fmla="*/ 5431 h 11153"/>
                              <a:gd name="T24" fmla="*/ 1012 w 5184"/>
                              <a:gd name="T25" fmla="*/ 4912 h 11153"/>
                              <a:gd name="T26" fmla="*/ 851 w 5184"/>
                              <a:gd name="T27" fmla="*/ 4385 h 11153"/>
                              <a:gd name="T28" fmla="*/ 704 w 5184"/>
                              <a:gd name="T29" fmla="*/ 3849 h 11153"/>
                              <a:gd name="T30" fmla="*/ 570 w 5184"/>
                              <a:gd name="T31" fmla="*/ 3306 h 11153"/>
                              <a:gd name="T32" fmla="*/ 449 w 5184"/>
                              <a:gd name="T33" fmla="*/ 2757 h 11153"/>
                              <a:gd name="T34" fmla="*/ 338 w 5184"/>
                              <a:gd name="T35" fmla="*/ 2199 h 11153"/>
                              <a:gd name="T36" fmla="*/ 237 w 5184"/>
                              <a:gd name="T37" fmla="*/ 1635 h 11153"/>
                              <a:gd name="T38" fmla="*/ 143 w 5184"/>
                              <a:gd name="T39" fmla="*/ 1066 h 11153"/>
                              <a:gd name="T40" fmla="*/ 55 w 5184"/>
                              <a:gd name="T41" fmla="*/ 491 h 11153"/>
                              <a:gd name="T42" fmla="*/ 134 w 5184"/>
                              <a:gd name="T43" fmla="*/ 93 h 11153"/>
                              <a:gd name="T44" fmla="*/ 531 w 5184"/>
                              <a:gd name="T45" fmla="*/ 58 h 11153"/>
                              <a:gd name="T46" fmla="*/ 927 w 5184"/>
                              <a:gd name="T47" fmla="*/ 30 h 11153"/>
                              <a:gd name="T48" fmla="*/ 1321 w 5184"/>
                              <a:gd name="T49" fmla="*/ 11 h 11153"/>
                              <a:gd name="T50" fmla="*/ 1712 w 5184"/>
                              <a:gd name="T51" fmla="*/ 1 h 11153"/>
                              <a:gd name="T52" fmla="*/ 2103 w 5184"/>
                              <a:gd name="T53" fmla="*/ 5 h 11153"/>
                              <a:gd name="T54" fmla="*/ 2478 w 5184"/>
                              <a:gd name="T55" fmla="*/ 23 h 11153"/>
                              <a:gd name="T56" fmla="*/ 2851 w 5184"/>
                              <a:gd name="T57" fmla="*/ 53 h 11153"/>
                              <a:gd name="T58" fmla="*/ 3219 w 5184"/>
                              <a:gd name="T59" fmla="*/ 94 h 11153"/>
                              <a:gd name="T60" fmla="*/ 3583 w 5184"/>
                              <a:gd name="T61" fmla="*/ 142 h 11153"/>
                              <a:gd name="T62" fmla="*/ 3943 w 5184"/>
                              <a:gd name="T63" fmla="*/ 198 h 11153"/>
                              <a:gd name="T64" fmla="*/ 3973 w 5184"/>
                              <a:gd name="T65" fmla="*/ 594 h 11153"/>
                              <a:gd name="T66" fmla="*/ 3846 w 5184"/>
                              <a:gd name="T67" fmla="*/ 1157 h 11153"/>
                              <a:gd name="T68" fmla="*/ 3728 w 5184"/>
                              <a:gd name="T69" fmla="*/ 1715 h 11153"/>
                              <a:gd name="T70" fmla="*/ 3621 w 5184"/>
                              <a:gd name="T71" fmla="*/ 2269 h 11153"/>
                              <a:gd name="T72" fmla="*/ 3529 w 5184"/>
                              <a:gd name="T73" fmla="*/ 2820 h 11153"/>
                              <a:gd name="T74" fmla="*/ 3451 w 5184"/>
                              <a:gd name="T75" fmla="*/ 3367 h 11153"/>
                              <a:gd name="T76" fmla="*/ 3391 w 5184"/>
                              <a:gd name="T77" fmla="*/ 3908 h 11153"/>
                              <a:gd name="T78" fmla="*/ 3352 w 5184"/>
                              <a:gd name="T79" fmla="*/ 4447 h 11153"/>
                              <a:gd name="T80" fmla="*/ 3336 w 5184"/>
                              <a:gd name="T81" fmla="*/ 4979 h 11153"/>
                              <a:gd name="T82" fmla="*/ 3344 w 5184"/>
                              <a:gd name="T83" fmla="*/ 5508 h 11153"/>
                              <a:gd name="T84" fmla="*/ 3378 w 5184"/>
                              <a:gd name="T85" fmla="*/ 6032 h 11153"/>
                              <a:gd name="T86" fmla="*/ 3440 w 5184"/>
                              <a:gd name="T87" fmla="*/ 6534 h 11153"/>
                              <a:gd name="T88" fmla="*/ 3529 w 5184"/>
                              <a:gd name="T89" fmla="*/ 7031 h 11153"/>
                              <a:gd name="T90" fmla="*/ 3644 w 5184"/>
                              <a:gd name="T91" fmla="*/ 7522 h 11153"/>
                              <a:gd name="T92" fmla="*/ 3783 w 5184"/>
                              <a:gd name="T93" fmla="*/ 8008 h 11153"/>
                              <a:gd name="T94" fmla="*/ 3943 w 5184"/>
                              <a:gd name="T95" fmla="*/ 8491 h 11153"/>
                              <a:gd name="T96" fmla="*/ 4124 w 5184"/>
                              <a:gd name="T97" fmla="*/ 8968 h 11153"/>
                              <a:gd name="T98" fmla="*/ 4324 w 5184"/>
                              <a:gd name="T99" fmla="*/ 9442 h 11153"/>
                              <a:gd name="T100" fmla="*/ 4541 w 5184"/>
                              <a:gd name="T101" fmla="*/ 9912 h 11153"/>
                              <a:gd name="T102" fmla="*/ 4772 w 5184"/>
                              <a:gd name="T103" fmla="*/ 10380 h 11153"/>
                              <a:gd name="T104" fmla="*/ 5016 w 5184"/>
                              <a:gd name="T105" fmla="*/ 10844 h 11153"/>
                              <a:gd name="T106" fmla="*/ 5102 w 5184"/>
                              <a:gd name="T107" fmla="*/ 11124 h 11153"/>
                              <a:gd name="T108" fmla="*/ 4856 w 5184"/>
                              <a:gd name="T109" fmla="*/ 11035 h 11153"/>
                              <a:gd name="T110" fmla="*/ 4607 w 5184"/>
                              <a:gd name="T111" fmla="*/ 10944 h 1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84" h="11153">
                                <a:moveTo>
                                  <a:pt x="4524" y="10914"/>
                                </a:moveTo>
                                <a:lnTo>
                                  <a:pt x="4404" y="10765"/>
                                </a:lnTo>
                                <a:lnTo>
                                  <a:pt x="4285" y="10616"/>
                                </a:lnTo>
                                <a:lnTo>
                                  <a:pt x="4167" y="10467"/>
                                </a:lnTo>
                                <a:lnTo>
                                  <a:pt x="4051" y="10317"/>
                                </a:lnTo>
                                <a:lnTo>
                                  <a:pt x="3934" y="10167"/>
                                </a:lnTo>
                                <a:lnTo>
                                  <a:pt x="3820" y="10017"/>
                                </a:lnTo>
                                <a:lnTo>
                                  <a:pt x="3706" y="9867"/>
                                </a:lnTo>
                                <a:lnTo>
                                  <a:pt x="3593" y="9716"/>
                                </a:lnTo>
                                <a:lnTo>
                                  <a:pt x="3482" y="9566"/>
                                </a:lnTo>
                                <a:lnTo>
                                  <a:pt x="3373" y="9414"/>
                                </a:lnTo>
                                <a:lnTo>
                                  <a:pt x="3264" y="9263"/>
                                </a:lnTo>
                                <a:lnTo>
                                  <a:pt x="3158" y="9110"/>
                                </a:lnTo>
                                <a:lnTo>
                                  <a:pt x="3052" y="8958"/>
                                </a:lnTo>
                                <a:lnTo>
                                  <a:pt x="2948" y="8805"/>
                                </a:lnTo>
                                <a:lnTo>
                                  <a:pt x="2846" y="8652"/>
                                </a:lnTo>
                                <a:lnTo>
                                  <a:pt x="2746" y="8498"/>
                                </a:lnTo>
                                <a:lnTo>
                                  <a:pt x="2646" y="8343"/>
                                </a:lnTo>
                                <a:lnTo>
                                  <a:pt x="2548" y="8189"/>
                                </a:lnTo>
                                <a:lnTo>
                                  <a:pt x="2452" y="8033"/>
                                </a:lnTo>
                                <a:lnTo>
                                  <a:pt x="2359" y="7875"/>
                                </a:lnTo>
                                <a:lnTo>
                                  <a:pt x="2267" y="7720"/>
                                </a:lnTo>
                                <a:lnTo>
                                  <a:pt x="2176" y="7561"/>
                                </a:lnTo>
                                <a:lnTo>
                                  <a:pt x="2088" y="7403"/>
                                </a:lnTo>
                                <a:lnTo>
                                  <a:pt x="2002" y="7244"/>
                                </a:lnTo>
                                <a:lnTo>
                                  <a:pt x="1918" y="7084"/>
                                </a:lnTo>
                                <a:lnTo>
                                  <a:pt x="1835" y="6924"/>
                                </a:lnTo>
                                <a:lnTo>
                                  <a:pt x="1755" y="6762"/>
                                </a:lnTo>
                                <a:lnTo>
                                  <a:pt x="1676" y="6599"/>
                                </a:lnTo>
                                <a:lnTo>
                                  <a:pt x="1601" y="6436"/>
                                </a:lnTo>
                                <a:lnTo>
                                  <a:pt x="1527" y="6272"/>
                                </a:lnTo>
                                <a:lnTo>
                                  <a:pt x="1456" y="6107"/>
                                </a:lnTo>
                                <a:lnTo>
                                  <a:pt x="1388" y="5940"/>
                                </a:lnTo>
                                <a:lnTo>
                                  <a:pt x="1320" y="5772"/>
                                </a:lnTo>
                                <a:lnTo>
                                  <a:pt x="1255" y="5602"/>
                                </a:lnTo>
                                <a:lnTo>
                                  <a:pt x="1191" y="5431"/>
                                </a:lnTo>
                                <a:lnTo>
                                  <a:pt x="1130" y="5259"/>
                                </a:lnTo>
                                <a:lnTo>
                                  <a:pt x="1070" y="5087"/>
                                </a:lnTo>
                                <a:lnTo>
                                  <a:pt x="1012" y="4912"/>
                                </a:lnTo>
                                <a:lnTo>
                                  <a:pt x="957" y="4738"/>
                                </a:lnTo>
                                <a:lnTo>
                                  <a:pt x="904" y="4562"/>
                                </a:lnTo>
                                <a:lnTo>
                                  <a:pt x="851" y="4385"/>
                                </a:lnTo>
                                <a:lnTo>
                                  <a:pt x="800" y="4208"/>
                                </a:lnTo>
                                <a:lnTo>
                                  <a:pt x="752" y="4030"/>
                                </a:lnTo>
                                <a:lnTo>
                                  <a:pt x="704" y="3849"/>
                                </a:lnTo>
                                <a:lnTo>
                                  <a:pt x="658" y="3669"/>
                                </a:lnTo>
                                <a:lnTo>
                                  <a:pt x="614" y="3489"/>
                                </a:lnTo>
                                <a:lnTo>
                                  <a:pt x="570" y="3306"/>
                                </a:lnTo>
                                <a:lnTo>
                                  <a:pt x="529" y="3124"/>
                                </a:lnTo>
                                <a:lnTo>
                                  <a:pt x="488" y="2940"/>
                                </a:lnTo>
                                <a:lnTo>
                                  <a:pt x="449" y="2757"/>
                                </a:lnTo>
                                <a:lnTo>
                                  <a:pt x="411" y="2572"/>
                                </a:lnTo>
                                <a:lnTo>
                                  <a:pt x="374" y="2386"/>
                                </a:lnTo>
                                <a:lnTo>
                                  <a:pt x="338" y="2199"/>
                                </a:lnTo>
                                <a:lnTo>
                                  <a:pt x="304" y="2011"/>
                                </a:lnTo>
                                <a:lnTo>
                                  <a:pt x="270" y="1824"/>
                                </a:lnTo>
                                <a:lnTo>
                                  <a:pt x="237" y="1635"/>
                                </a:lnTo>
                                <a:lnTo>
                                  <a:pt x="204" y="1447"/>
                                </a:lnTo>
                                <a:lnTo>
                                  <a:pt x="173" y="1256"/>
                                </a:lnTo>
                                <a:lnTo>
                                  <a:pt x="143" y="1066"/>
                                </a:lnTo>
                                <a:lnTo>
                                  <a:pt x="113" y="875"/>
                                </a:lnTo>
                                <a:lnTo>
                                  <a:pt x="84" y="683"/>
                                </a:lnTo>
                                <a:lnTo>
                                  <a:pt x="55" y="491"/>
                                </a:lnTo>
                                <a:lnTo>
                                  <a:pt x="28" y="298"/>
                                </a:lnTo>
                                <a:lnTo>
                                  <a:pt x="0" y="104"/>
                                </a:lnTo>
                                <a:lnTo>
                                  <a:pt x="134" y="93"/>
                                </a:lnTo>
                                <a:lnTo>
                                  <a:pt x="267" y="80"/>
                                </a:lnTo>
                                <a:lnTo>
                                  <a:pt x="398" y="69"/>
                                </a:lnTo>
                                <a:lnTo>
                                  <a:pt x="531" y="58"/>
                                </a:lnTo>
                                <a:lnTo>
                                  <a:pt x="664" y="48"/>
                                </a:lnTo>
                                <a:lnTo>
                                  <a:pt x="795" y="38"/>
                                </a:lnTo>
                                <a:lnTo>
                                  <a:pt x="927" y="30"/>
                                </a:lnTo>
                                <a:lnTo>
                                  <a:pt x="1059" y="22"/>
                                </a:lnTo>
                                <a:lnTo>
                                  <a:pt x="1189" y="15"/>
                                </a:lnTo>
                                <a:lnTo>
                                  <a:pt x="1321" y="11"/>
                                </a:lnTo>
                                <a:lnTo>
                                  <a:pt x="1451" y="6"/>
                                </a:lnTo>
                                <a:lnTo>
                                  <a:pt x="1582" y="2"/>
                                </a:lnTo>
                                <a:lnTo>
                                  <a:pt x="1712" y="1"/>
                                </a:lnTo>
                                <a:lnTo>
                                  <a:pt x="1843" y="0"/>
                                </a:lnTo>
                                <a:lnTo>
                                  <a:pt x="1972" y="2"/>
                                </a:lnTo>
                                <a:lnTo>
                                  <a:pt x="2103" y="5"/>
                                </a:lnTo>
                                <a:lnTo>
                                  <a:pt x="2227" y="9"/>
                                </a:lnTo>
                                <a:lnTo>
                                  <a:pt x="2353" y="15"/>
                                </a:lnTo>
                                <a:lnTo>
                                  <a:pt x="2478" y="23"/>
                                </a:lnTo>
                                <a:lnTo>
                                  <a:pt x="2603" y="31"/>
                                </a:lnTo>
                                <a:lnTo>
                                  <a:pt x="2727" y="42"/>
                                </a:lnTo>
                                <a:lnTo>
                                  <a:pt x="2851" y="53"/>
                                </a:lnTo>
                                <a:lnTo>
                                  <a:pt x="2974" y="65"/>
                                </a:lnTo>
                                <a:lnTo>
                                  <a:pt x="3097" y="79"/>
                                </a:lnTo>
                                <a:lnTo>
                                  <a:pt x="3219" y="94"/>
                                </a:lnTo>
                                <a:lnTo>
                                  <a:pt x="3342" y="109"/>
                                </a:lnTo>
                                <a:lnTo>
                                  <a:pt x="3463" y="125"/>
                                </a:lnTo>
                                <a:lnTo>
                                  <a:pt x="3583" y="142"/>
                                </a:lnTo>
                                <a:lnTo>
                                  <a:pt x="3704" y="161"/>
                                </a:lnTo>
                                <a:lnTo>
                                  <a:pt x="3824" y="179"/>
                                </a:lnTo>
                                <a:lnTo>
                                  <a:pt x="3943" y="198"/>
                                </a:lnTo>
                                <a:lnTo>
                                  <a:pt x="4062" y="217"/>
                                </a:lnTo>
                                <a:lnTo>
                                  <a:pt x="4017" y="407"/>
                                </a:lnTo>
                                <a:lnTo>
                                  <a:pt x="3973" y="594"/>
                                </a:lnTo>
                                <a:lnTo>
                                  <a:pt x="3930" y="782"/>
                                </a:lnTo>
                                <a:lnTo>
                                  <a:pt x="3888" y="969"/>
                                </a:lnTo>
                                <a:lnTo>
                                  <a:pt x="3846" y="1157"/>
                                </a:lnTo>
                                <a:lnTo>
                                  <a:pt x="3806" y="1343"/>
                                </a:lnTo>
                                <a:lnTo>
                                  <a:pt x="3766" y="1529"/>
                                </a:lnTo>
                                <a:lnTo>
                                  <a:pt x="3728" y="1715"/>
                                </a:lnTo>
                                <a:lnTo>
                                  <a:pt x="3691" y="1901"/>
                                </a:lnTo>
                                <a:lnTo>
                                  <a:pt x="3656" y="2085"/>
                                </a:lnTo>
                                <a:lnTo>
                                  <a:pt x="3621" y="2269"/>
                                </a:lnTo>
                                <a:lnTo>
                                  <a:pt x="3589" y="2453"/>
                                </a:lnTo>
                                <a:lnTo>
                                  <a:pt x="3557" y="2636"/>
                                </a:lnTo>
                                <a:lnTo>
                                  <a:pt x="3529" y="2820"/>
                                </a:lnTo>
                                <a:lnTo>
                                  <a:pt x="3501" y="3003"/>
                                </a:lnTo>
                                <a:lnTo>
                                  <a:pt x="3475" y="3184"/>
                                </a:lnTo>
                                <a:lnTo>
                                  <a:pt x="3451" y="3367"/>
                                </a:lnTo>
                                <a:lnTo>
                                  <a:pt x="3429" y="3548"/>
                                </a:lnTo>
                                <a:lnTo>
                                  <a:pt x="3410" y="3728"/>
                                </a:lnTo>
                                <a:lnTo>
                                  <a:pt x="3391" y="3908"/>
                                </a:lnTo>
                                <a:lnTo>
                                  <a:pt x="3376" y="4089"/>
                                </a:lnTo>
                                <a:lnTo>
                                  <a:pt x="3363" y="4268"/>
                                </a:lnTo>
                                <a:lnTo>
                                  <a:pt x="3352" y="4447"/>
                                </a:lnTo>
                                <a:lnTo>
                                  <a:pt x="3345" y="4625"/>
                                </a:lnTo>
                                <a:lnTo>
                                  <a:pt x="3339" y="4803"/>
                                </a:lnTo>
                                <a:lnTo>
                                  <a:pt x="3336" y="4979"/>
                                </a:lnTo>
                                <a:lnTo>
                                  <a:pt x="3336" y="5156"/>
                                </a:lnTo>
                                <a:lnTo>
                                  <a:pt x="3338" y="5333"/>
                                </a:lnTo>
                                <a:lnTo>
                                  <a:pt x="3344" y="5508"/>
                                </a:lnTo>
                                <a:lnTo>
                                  <a:pt x="3352" y="5683"/>
                                </a:lnTo>
                                <a:lnTo>
                                  <a:pt x="3363" y="5857"/>
                                </a:lnTo>
                                <a:lnTo>
                                  <a:pt x="3378" y="6032"/>
                                </a:lnTo>
                                <a:lnTo>
                                  <a:pt x="3396" y="6199"/>
                                </a:lnTo>
                                <a:lnTo>
                                  <a:pt x="3415" y="6367"/>
                                </a:lnTo>
                                <a:lnTo>
                                  <a:pt x="3440" y="6534"/>
                                </a:lnTo>
                                <a:lnTo>
                                  <a:pt x="3466" y="6701"/>
                                </a:lnTo>
                                <a:lnTo>
                                  <a:pt x="3496" y="6866"/>
                                </a:lnTo>
                                <a:lnTo>
                                  <a:pt x="3529" y="7031"/>
                                </a:lnTo>
                                <a:lnTo>
                                  <a:pt x="3564" y="7195"/>
                                </a:lnTo>
                                <a:lnTo>
                                  <a:pt x="3602" y="7359"/>
                                </a:lnTo>
                                <a:lnTo>
                                  <a:pt x="3644" y="7522"/>
                                </a:lnTo>
                                <a:lnTo>
                                  <a:pt x="3687" y="7685"/>
                                </a:lnTo>
                                <a:lnTo>
                                  <a:pt x="3733" y="7847"/>
                                </a:lnTo>
                                <a:lnTo>
                                  <a:pt x="3783" y="8008"/>
                                </a:lnTo>
                                <a:lnTo>
                                  <a:pt x="3833" y="8170"/>
                                </a:lnTo>
                                <a:lnTo>
                                  <a:pt x="3888" y="8331"/>
                                </a:lnTo>
                                <a:lnTo>
                                  <a:pt x="3943" y="8491"/>
                                </a:lnTo>
                                <a:lnTo>
                                  <a:pt x="4002" y="8651"/>
                                </a:lnTo>
                                <a:lnTo>
                                  <a:pt x="4062" y="8810"/>
                                </a:lnTo>
                                <a:lnTo>
                                  <a:pt x="4124" y="8968"/>
                                </a:lnTo>
                                <a:lnTo>
                                  <a:pt x="4189" y="9127"/>
                                </a:lnTo>
                                <a:lnTo>
                                  <a:pt x="4256" y="9285"/>
                                </a:lnTo>
                                <a:lnTo>
                                  <a:pt x="4324" y="9442"/>
                                </a:lnTo>
                                <a:lnTo>
                                  <a:pt x="4395" y="9599"/>
                                </a:lnTo>
                                <a:lnTo>
                                  <a:pt x="4467" y="9756"/>
                                </a:lnTo>
                                <a:lnTo>
                                  <a:pt x="4541" y="9912"/>
                                </a:lnTo>
                                <a:lnTo>
                                  <a:pt x="4616" y="10069"/>
                                </a:lnTo>
                                <a:lnTo>
                                  <a:pt x="4694" y="10224"/>
                                </a:lnTo>
                                <a:lnTo>
                                  <a:pt x="4772" y="10380"/>
                                </a:lnTo>
                                <a:lnTo>
                                  <a:pt x="4852" y="10535"/>
                                </a:lnTo>
                                <a:lnTo>
                                  <a:pt x="4933" y="10690"/>
                                </a:lnTo>
                                <a:lnTo>
                                  <a:pt x="5016" y="10844"/>
                                </a:lnTo>
                                <a:lnTo>
                                  <a:pt x="5099" y="10999"/>
                                </a:lnTo>
                                <a:lnTo>
                                  <a:pt x="5184" y="11153"/>
                                </a:lnTo>
                                <a:lnTo>
                                  <a:pt x="5102" y="11124"/>
                                </a:lnTo>
                                <a:lnTo>
                                  <a:pt x="5020" y="11095"/>
                                </a:lnTo>
                                <a:lnTo>
                                  <a:pt x="4938" y="11065"/>
                                </a:lnTo>
                                <a:lnTo>
                                  <a:pt x="4856" y="11035"/>
                                </a:lnTo>
                                <a:lnTo>
                                  <a:pt x="4773" y="11005"/>
                                </a:lnTo>
                                <a:lnTo>
                                  <a:pt x="4690" y="10974"/>
                                </a:lnTo>
                                <a:lnTo>
                                  <a:pt x="4607" y="10944"/>
                                </a:lnTo>
                                <a:lnTo>
                                  <a:pt x="4524" y="10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3"/>
                        <wps:cNvSpPr>
                          <a:spLocks/>
                        </wps:cNvSpPr>
                        <wps:spPr bwMode="auto">
                          <a:xfrm>
                            <a:off x="8257" y="3428"/>
                            <a:ext cx="2103" cy="2097"/>
                          </a:xfrm>
                          <a:custGeom>
                            <a:avLst/>
                            <a:gdLst>
                              <a:gd name="T0" fmla="*/ 1464 w 4206"/>
                              <a:gd name="T1" fmla="*/ 436 h 4194"/>
                              <a:gd name="T2" fmla="*/ 1097 w 4206"/>
                              <a:gd name="T3" fmla="*/ 1142 h 4194"/>
                              <a:gd name="T4" fmla="*/ 740 w 4206"/>
                              <a:gd name="T5" fmla="*/ 1855 h 4194"/>
                              <a:gd name="T6" fmla="*/ 422 w 4206"/>
                              <a:gd name="T7" fmla="*/ 2508 h 4194"/>
                              <a:gd name="T8" fmla="*/ 171 w 4206"/>
                              <a:gd name="T9" fmla="*/ 3038 h 4194"/>
                              <a:gd name="T10" fmla="*/ 36 w 4206"/>
                              <a:gd name="T11" fmla="*/ 3340 h 4194"/>
                              <a:gd name="T12" fmla="*/ 3 w 4206"/>
                              <a:gd name="T13" fmla="*/ 3473 h 4194"/>
                              <a:gd name="T14" fmla="*/ 8 w 4206"/>
                              <a:gd name="T15" fmla="*/ 3583 h 4194"/>
                              <a:gd name="T16" fmla="*/ 49 w 4206"/>
                              <a:gd name="T17" fmla="*/ 3666 h 4194"/>
                              <a:gd name="T18" fmla="*/ 121 w 4206"/>
                              <a:gd name="T19" fmla="*/ 3723 h 4194"/>
                              <a:gd name="T20" fmla="*/ 222 w 4206"/>
                              <a:gd name="T21" fmla="*/ 3750 h 4194"/>
                              <a:gd name="T22" fmla="*/ 347 w 4206"/>
                              <a:gd name="T23" fmla="*/ 3750 h 4194"/>
                              <a:gd name="T24" fmla="*/ 493 w 4206"/>
                              <a:gd name="T25" fmla="*/ 3719 h 4194"/>
                              <a:gd name="T26" fmla="*/ 656 w 4206"/>
                              <a:gd name="T27" fmla="*/ 3656 h 4194"/>
                              <a:gd name="T28" fmla="*/ 834 w 4206"/>
                              <a:gd name="T29" fmla="*/ 3560 h 4194"/>
                              <a:gd name="T30" fmla="*/ 1021 w 4206"/>
                              <a:gd name="T31" fmla="*/ 3430 h 4194"/>
                              <a:gd name="T32" fmla="*/ 1212 w 4206"/>
                              <a:gd name="T33" fmla="*/ 3304 h 4194"/>
                              <a:gd name="T34" fmla="*/ 1395 w 4206"/>
                              <a:gd name="T35" fmla="*/ 3293 h 4194"/>
                              <a:gd name="T36" fmla="*/ 1573 w 4206"/>
                              <a:gd name="T37" fmla="*/ 3378 h 4194"/>
                              <a:gd name="T38" fmla="*/ 1748 w 4206"/>
                              <a:gd name="T39" fmla="*/ 3527 h 4194"/>
                              <a:gd name="T40" fmla="*/ 2046 w 4206"/>
                              <a:gd name="T41" fmla="*/ 3839 h 4194"/>
                              <a:gd name="T42" fmla="*/ 2233 w 4206"/>
                              <a:gd name="T43" fmla="*/ 4014 h 4194"/>
                              <a:gd name="T44" fmla="*/ 2431 w 4206"/>
                              <a:gd name="T45" fmla="*/ 4142 h 4194"/>
                              <a:gd name="T46" fmla="*/ 2642 w 4206"/>
                              <a:gd name="T47" fmla="*/ 4194 h 4194"/>
                              <a:gd name="T48" fmla="*/ 2871 w 4206"/>
                              <a:gd name="T49" fmla="*/ 4139 h 4194"/>
                              <a:gd name="T50" fmla="*/ 3119 w 4206"/>
                              <a:gd name="T51" fmla="*/ 3946 h 4194"/>
                              <a:gd name="T52" fmla="*/ 3366 w 4206"/>
                              <a:gd name="T53" fmla="*/ 3659 h 4194"/>
                              <a:gd name="T54" fmla="*/ 3535 w 4206"/>
                              <a:gd name="T55" fmla="*/ 3490 h 4194"/>
                              <a:gd name="T56" fmla="*/ 3636 w 4206"/>
                              <a:gd name="T57" fmla="*/ 3428 h 4194"/>
                              <a:gd name="T58" fmla="*/ 3688 w 4206"/>
                              <a:gd name="T59" fmla="*/ 3444 h 4194"/>
                              <a:gd name="T60" fmla="*/ 3707 w 4206"/>
                              <a:gd name="T61" fmla="*/ 3510 h 4194"/>
                              <a:gd name="T62" fmla="*/ 3710 w 4206"/>
                              <a:gd name="T63" fmla="*/ 3597 h 4194"/>
                              <a:gd name="T64" fmla="*/ 3716 w 4206"/>
                              <a:gd name="T65" fmla="*/ 3676 h 4194"/>
                              <a:gd name="T66" fmla="*/ 3740 w 4206"/>
                              <a:gd name="T67" fmla="*/ 3720 h 4194"/>
                              <a:gd name="T68" fmla="*/ 3800 w 4206"/>
                              <a:gd name="T69" fmla="*/ 3700 h 4194"/>
                              <a:gd name="T70" fmla="*/ 3915 w 4206"/>
                              <a:gd name="T71" fmla="*/ 3585 h 4194"/>
                              <a:gd name="T72" fmla="*/ 4099 w 4206"/>
                              <a:gd name="T73" fmla="*/ 3348 h 4194"/>
                              <a:gd name="T74" fmla="*/ 4127 w 4206"/>
                              <a:gd name="T75" fmla="*/ 2638 h 4194"/>
                              <a:gd name="T76" fmla="*/ 4153 w 4206"/>
                              <a:gd name="T77" fmla="*/ 1879 h 4194"/>
                              <a:gd name="T78" fmla="*/ 4174 w 4206"/>
                              <a:gd name="T79" fmla="*/ 1161 h 4194"/>
                              <a:gd name="T80" fmla="*/ 4192 w 4206"/>
                              <a:gd name="T81" fmla="*/ 575 h 4194"/>
                              <a:gd name="T82" fmla="*/ 4203 w 4206"/>
                              <a:gd name="T83" fmla="*/ 208 h 4194"/>
                              <a:gd name="T84" fmla="*/ 4121 w 4206"/>
                              <a:gd name="T85" fmla="*/ 241 h 4194"/>
                              <a:gd name="T86" fmla="*/ 3955 w 4206"/>
                              <a:gd name="T87" fmla="*/ 360 h 4194"/>
                              <a:gd name="T88" fmla="*/ 3751 w 4206"/>
                              <a:gd name="T89" fmla="*/ 454 h 4194"/>
                              <a:gd name="T90" fmla="*/ 3516 w 4206"/>
                              <a:gd name="T91" fmla="*/ 524 h 4194"/>
                              <a:gd name="T92" fmla="*/ 3258 w 4206"/>
                              <a:gd name="T93" fmla="*/ 563 h 4194"/>
                              <a:gd name="T94" fmla="*/ 2986 w 4206"/>
                              <a:gd name="T95" fmla="*/ 570 h 4194"/>
                              <a:gd name="T96" fmla="*/ 2708 w 4206"/>
                              <a:gd name="T97" fmla="*/ 541 h 4194"/>
                              <a:gd name="T98" fmla="*/ 2432 w 4206"/>
                              <a:gd name="T99" fmla="*/ 473 h 4194"/>
                              <a:gd name="T100" fmla="*/ 2166 w 4206"/>
                              <a:gd name="T101" fmla="*/ 363 h 4194"/>
                              <a:gd name="T102" fmla="*/ 1919 w 4206"/>
                              <a:gd name="T103" fmla="*/ 206 h 4194"/>
                              <a:gd name="T104" fmla="*/ 1699 w 4206"/>
                              <a:gd name="T105" fmla="*/ 0 h 4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06" h="4194">
                                <a:moveTo>
                                  <a:pt x="1699" y="0"/>
                                </a:moveTo>
                                <a:lnTo>
                                  <a:pt x="1583" y="213"/>
                                </a:lnTo>
                                <a:lnTo>
                                  <a:pt x="1464" y="436"/>
                                </a:lnTo>
                                <a:lnTo>
                                  <a:pt x="1343" y="667"/>
                                </a:lnTo>
                                <a:lnTo>
                                  <a:pt x="1221" y="903"/>
                                </a:lnTo>
                                <a:lnTo>
                                  <a:pt x="1097" y="1142"/>
                                </a:lnTo>
                                <a:lnTo>
                                  <a:pt x="976" y="1382"/>
                                </a:lnTo>
                                <a:lnTo>
                                  <a:pt x="857" y="1620"/>
                                </a:lnTo>
                                <a:lnTo>
                                  <a:pt x="740" y="1855"/>
                                </a:lnTo>
                                <a:lnTo>
                                  <a:pt x="628" y="2082"/>
                                </a:lnTo>
                                <a:lnTo>
                                  <a:pt x="522" y="2301"/>
                                </a:lnTo>
                                <a:lnTo>
                                  <a:pt x="422" y="2508"/>
                                </a:lnTo>
                                <a:lnTo>
                                  <a:pt x="329" y="2701"/>
                                </a:lnTo>
                                <a:lnTo>
                                  <a:pt x="245" y="2879"/>
                                </a:lnTo>
                                <a:lnTo>
                                  <a:pt x="171" y="3038"/>
                                </a:lnTo>
                                <a:lnTo>
                                  <a:pt x="108" y="3176"/>
                                </a:lnTo>
                                <a:lnTo>
                                  <a:pt x="56" y="3289"/>
                                </a:lnTo>
                                <a:lnTo>
                                  <a:pt x="36" y="3340"/>
                                </a:lnTo>
                                <a:lnTo>
                                  <a:pt x="20" y="3386"/>
                                </a:lnTo>
                                <a:lnTo>
                                  <a:pt x="8" y="3432"/>
                                </a:lnTo>
                                <a:lnTo>
                                  <a:pt x="3" y="3473"/>
                                </a:lnTo>
                                <a:lnTo>
                                  <a:pt x="0" y="3512"/>
                                </a:lnTo>
                                <a:lnTo>
                                  <a:pt x="1" y="3549"/>
                                </a:lnTo>
                                <a:lnTo>
                                  <a:pt x="8" y="3583"/>
                                </a:lnTo>
                                <a:lnTo>
                                  <a:pt x="18" y="3613"/>
                                </a:lnTo>
                                <a:lnTo>
                                  <a:pt x="31" y="3641"/>
                                </a:lnTo>
                                <a:lnTo>
                                  <a:pt x="49" y="3666"/>
                                </a:lnTo>
                                <a:lnTo>
                                  <a:pt x="70" y="3688"/>
                                </a:lnTo>
                                <a:lnTo>
                                  <a:pt x="94" y="3706"/>
                                </a:lnTo>
                                <a:lnTo>
                                  <a:pt x="121" y="3723"/>
                                </a:lnTo>
                                <a:lnTo>
                                  <a:pt x="151" y="3735"/>
                                </a:lnTo>
                                <a:lnTo>
                                  <a:pt x="185" y="3745"/>
                                </a:lnTo>
                                <a:lnTo>
                                  <a:pt x="222" y="3750"/>
                                </a:lnTo>
                                <a:lnTo>
                                  <a:pt x="261" y="3754"/>
                                </a:lnTo>
                                <a:lnTo>
                                  <a:pt x="303" y="3754"/>
                                </a:lnTo>
                                <a:lnTo>
                                  <a:pt x="347" y="3750"/>
                                </a:lnTo>
                                <a:lnTo>
                                  <a:pt x="394" y="3743"/>
                                </a:lnTo>
                                <a:lnTo>
                                  <a:pt x="442" y="3733"/>
                                </a:lnTo>
                                <a:lnTo>
                                  <a:pt x="493" y="3719"/>
                                </a:lnTo>
                                <a:lnTo>
                                  <a:pt x="545" y="3701"/>
                                </a:lnTo>
                                <a:lnTo>
                                  <a:pt x="601" y="3680"/>
                                </a:lnTo>
                                <a:lnTo>
                                  <a:pt x="656" y="3656"/>
                                </a:lnTo>
                                <a:lnTo>
                                  <a:pt x="714" y="3628"/>
                                </a:lnTo>
                                <a:lnTo>
                                  <a:pt x="773" y="3596"/>
                                </a:lnTo>
                                <a:lnTo>
                                  <a:pt x="834" y="3560"/>
                                </a:lnTo>
                                <a:lnTo>
                                  <a:pt x="895" y="3520"/>
                                </a:lnTo>
                                <a:lnTo>
                                  <a:pt x="957" y="3478"/>
                                </a:lnTo>
                                <a:lnTo>
                                  <a:pt x="1021" y="3430"/>
                                </a:lnTo>
                                <a:lnTo>
                                  <a:pt x="1086" y="3378"/>
                                </a:lnTo>
                                <a:lnTo>
                                  <a:pt x="1149" y="3334"/>
                                </a:lnTo>
                                <a:lnTo>
                                  <a:pt x="1212" y="3304"/>
                                </a:lnTo>
                                <a:lnTo>
                                  <a:pt x="1274" y="3288"/>
                                </a:lnTo>
                                <a:lnTo>
                                  <a:pt x="1335" y="3285"/>
                                </a:lnTo>
                                <a:lnTo>
                                  <a:pt x="1395" y="3293"/>
                                </a:lnTo>
                                <a:lnTo>
                                  <a:pt x="1455" y="3313"/>
                                </a:lnTo>
                                <a:lnTo>
                                  <a:pt x="1514" y="3341"/>
                                </a:lnTo>
                                <a:lnTo>
                                  <a:pt x="1573" y="3378"/>
                                </a:lnTo>
                                <a:lnTo>
                                  <a:pt x="1632" y="3422"/>
                                </a:lnTo>
                                <a:lnTo>
                                  <a:pt x="1691" y="3472"/>
                                </a:lnTo>
                                <a:lnTo>
                                  <a:pt x="1748" y="3527"/>
                                </a:lnTo>
                                <a:lnTo>
                                  <a:pt x="1807" y="3586"/>
                                </a:lnTo>
                                <a:lnTo>
                                  <a:pt x="1926" y="3712"/>
                                </a:lnTo>
                                <a:lnTo>
                                  <a:pt x="2046" y="3839"/>
                                </a:lnTo>
                                <a:lnTo>
                                  <a:pt x="2108" y="3901"/>
                                </a:lnTo>
                                <a:lnTo>
                                  <a:pt x="2170" y="3959"/>
                                </a:lnTo>
                                <a:lnTo>
                                  <a:pt x="2233" y="4014"/>
                                </a:lnTo>
                                <a:lnTo>
                                  <a:pt x="2298" y="4063"/>
                                </a:lnTo>
                                <a:lnTo>
                                  <a:pt x="2364" y="4106"/>
                                </a:lnTo>
                                <a:lnTo>
                                  <a:pt x="2431" y="4142"/>
                                </a:lnTo>
                                <a:lnTo>
                                  <a:pt x="2499" y="4170"/>
                                </a:lnTo>
                                <a:lnTo>
                                  <a:pt x="2571" y="4187"/>
                                </a:lnTo>
                                <a:lnTo>
                                  <a:pt x="2642" y="4194"/>
                                </a:lnTo>
                                <a:lnTo>
                                  <a:pt x="2716" y="4189"/>
                                </a:lnTo>
                                <a:lnTo>
                                  <a:pt x="2792" y="4171"/>
                                </a:lnTo>
                                <a:lnTo>
                                  <a:pt x="2871" y="4139"/>
                                </a:lnTo>
                                <a:lnTo>
                                  <a:pt x="2952" y="4091"/>
                                </a:lnTo>
                                <a:lnTo>
                                  <a:pt x="3034" y="4028"/>
                                </a:lnTo>
                                <a:lnTo>
                                  <a:pt x="3119" y="3946"/>
                                </a:lnTo>
                                <a:lnTo>
                                  <a:pt x="3208" y="3846"/>
                                </a:lnTo>
                                <a:lnTo>
                                  <a:pt x="3292" y="3745"/>
                                </a:lnTo>
                                <a:lnTo>
                                  <a:pt x="3366" y="3659"/>
                                </a:lnTo>
                                <a:lnTo>
                                  <a:pt x="3431" y="3590"/>
                                </a:lnTo>
                                <a:lnTo>
                                  <a:pt x="3487" y="3533"/>
                                </a:lnTo>
                                <a:lnTo>
                                  <a:pt x="3535" y="3490"/>
                                </a:lnTo>
                                <a:lnTo>
                                  <a:pt x="3575" y="3459"/>
                                </a:lnTo>
                                <a:lnTo>
                                  <a:pt x="3609" y="3438"/>
                                </a:lnTo>
                                <a:lnTo>
                                  <a:pt x="3636" y="3428"/>
                                </a:lnTo>
                                <a:lnTo>
                                  <a:pt x="3658" y="3426"/>
                                </a:lnTo>
                                <a:lnTo>
                                  <a:pt x="3676" y="3432"/>
                                </a:lnTo>
                                <a:lnTo>
                                  <a:pt x="3688" y="3444"/>
                                </a:lnTo>
                                <a:lnTo>
                                  <a:pt x="3698" y="3462"/>
                                </a:lnTo>
                                <a:lnTo>
                                  <a:pt x="3703" y="3483"/>
                                </a:lnTo>
                                <a:lnTo>
                                  <a:pt x="3707" y="3510"/>
                                </a:lnTo>
                                <a:lnTo>
                                  <a:pt x="3709" y="3538"/>
                                </a:lnTo>
                                <a:lnTo>
                                  <a:pt x="3710" y="3567"/>
                                </a:lnTo>
                                <a:lnTo>
                                  <a:pt x="3710" y="3597"/>
                                </a:lnTo>
                                <a:lnTo>
                                  <a:pt x="3711" y="3626"/>
                                </a:lnTo>
                                <a:lnTo>
                                  <a:pt x="3713" y="3652"/>
                                </a:lnTo>
                                <a:lnTo>
                                  <a:pt x="3716" y="3676"/>
                                </a:lnTo>
                                <a:lnTo>
                                  <a:pt x="3721" y="3696"/>
                                </a:lnTo>
                                <a:lnTo>
                                  <a:pt x="3729" y="3711"/>
                                </a:lnTo>
                                <a:lnTo>
                                  <a:pt x="3740" y="3720"/>
                                </a:lnTo>
                                <a:lnTo>
                                  <a:pt x="3755" y="3721"/>
                                </a:lnTo>
                                <a:lnTo>
                                  <a:pt x="3775" y="3715"/>
                                </a:lnTo>
                                <a:lnTo>
                                  <a:pt x="3800" y="3700"/>
                                </a:lnTo>
                                <a:lnTo>
                                  <a:pt x="3832" y="3673"/>
                                </a:lnTo>
                                <a:lnTo>
                                  <a:pt x="3870" y="3635"/>
                                </a:lnTo>
                                <a:lnTo>
                                  <a:pt x="3915" y="3585"/>
                                </a:lnTo>
                                <a:lnTo>
                                  <a:pt x="3967" y="3520"/>
                                </a:lnTo>
                                <a:lnTo>
                                  <a:pt x="4029" y="3443"/>
                                </a:lnTo>
                                <a:lnTo>
                                  <a:pt x="4099" y="3348"/>
                                </a:lnTo>
                                <a:lnTo>
                                  <a:pt x="4109" y="3123"/>
                                </a:lnTo>
                                <a:lnTo>
                                  <a:pt x="4118" y="2884"/>
                                </a:lnTo>
                                <a:lnTo>
                                  <a:pt x="4127" y="2638"/>
                                </a:lnTo>
                                <a:lnTo>
                                  <a:pt x="4136" y="2386"/>
                                </a:lnTo>
                                <a:lnTo>
                                  <a:pt x="4144" y="2132"/>
                                </a:lnTo>
                                <a:lnTo>
                                  <a:pt x="4153" y="1879"/>
                                </a:lnTo>
                                <a:lnTo>
                                  <a:pt x="4161" y="1630"/>
                                </a:lnTo>
                                <a:lnTo>
                                  <a:pt x="4169" y="1390"/>
                                </a:lnTo>
                                <a:lnTo>
                                  <a:pt x="4174" y="1161"/>
                                </a:lnTo>
                                <a:lnTo>
                                  <a:pt x="4181" y="947"/>
                                </a:lnTo>
                                <a:lnTo>
                                  <a:pt x="4187" y="750"/>
                                </a:lnTo>
                                <a:lnTo>
                                  <a:pt x="4192" y="575"/>
                                </a:lnTo>
                                <a:lnTo>
                                  <a:pt x="4196" y="423"/>
                                </a:lnTo>
                                <a:lnTo>
                                  <a:pt x="4201" y="301"/>
                                </a:lnTo>
                                <a:lnTo>
                                  <a:pt x="4203" y="208"/>
                                </a:lnTo>
                                <a:lnTo>
                                  <a:pt x="4206" y="151"/>
                                </a:lnTo>
                                <a:lnTo>
                                  <a:pt x="4166" y="197"/>
                                </a:lnTo>
                                <a:lnTo>
                                  <a:pt x="4121" y="241"/>
                                </a:lnTo>
                                <a:lnTo>
                                  <a:pt x="4071" y="282"/>
                                </a:lnTo>
                                <a:lnTo>
                                  <a:pt x="4015" y="323"/>
                                </a:lnTo>
                                <a:lnTo>
                                  <a:pt x="3955" y="360"/>
                                </a:lnTo>
                                <a:lnTo>
                                  <a:pt x="3892" y="393"/>
                                </a:lnTo>
                                <a:lnTo>
                                  <a:pt x="3823" y="426"/>
                                </a:lnTo>
                                <a:lnTo>
                                  <a:pt x="3751" y="454"/>
                                </a:lnTo>
                                <a:lnTo>
                                  <a:pt x="3676" y="481"/>
                                </a:lnTo>
                                <a:lnTo>
                                  <a:pt x="3597" y="504"/>
                                </a:lnTo>
                                <a:lnTo>
                                  <a:pt x="3516" y="524"/>
                                </a:lnTo>
                                <a:lnTo>
                                  <a:pt x="3432" y="540"/>
                                </a:lnTo>
                                <a:lnTo>
                                  <a:pt x="3345" y="554"/>
                                </a:lnTo>
                                <a:lnTo>
                                  <a:pt x="3258" y="563"/>
                                </a:lnTo>
                                <a:lnTo>
                                  <a:pt x="3169" y="570"/>
                                </a:lnTo>
                                <a:lnTo>
                                  <a:pt x="3078" y="572"/>
                                </a:lnTo>
                                <a:lnTo>
                                  <a:pt x="2986" y="570"/>
                                </a:lnTo>
                                <a:lnTo>
                                  <a:pt x="2894" y="565"/>
                                </a:lnTo>
                                <a:lnTo>
                                  <a:pt x="2802" y="555"/>
                                </a:lnTo>
                                <a:lnTo>
                                  <a:pt x="2708" y="541"/>
                                </a:lnTo>
                                <a:lnTo>
                                  <a:pt x="2616" y="524"/>
                                </a:lnTo>
                                <a:lnTo>
                                  <a:pt x="2523" y="501"/>
                                </a:lnTo>
                                <a:lnTo>
                                  <a:pt x="2432" y="473"/>
                                </a:lnTo>
                                <a:lnTo>
                                  <a:pt x="2342" y="442"/>
                                </a:lnTo>
                                <a:lnTo>
                                  <a:pt x="2253" y="405"/>
                                </a:lnTo>
                                <a:lnTo>
                                  <a:pt x="2166" y="363"/>
                                </a:lnTo>
                                <a:lnTo>
                                  <a:pt x="2081" y="316"/>
                                </a:lnTo>
                                <a:lnTo>
                                  <a:pt x="1999" y="264"/>
                                </a:lnTo>
                                <a:lnTo>
                                  <a:pt x="1919" y="206"/>
                                </a:lnTo>
                                <a:lnTo>
                                  <a:pt x="1842" y="144"/>
                                </a:lnTo>
                                <a:lnTo>
                                  <a:pt x="1769" y="76"/>
                                </a:lnTo>
                                <a:lnTo>
                                  <a:pt x="1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64"/>
                        <wps:cNvSpPr>
                          <a:spLocks/>
                        </wps:cNvSpPr>
                        <wps:spPr bwMode="auto">
                          <a:xfrm>
                            <a:off x="9091" y="1770"/>
                            <a:ext cx="1269" cy="1933"/>
                          </a:xfrm>
                          <a:custGeom>
                            <a:avLst/>
                            <a:gdLst>
                              <a:gd name="T0" fmla="*/ 2109 w 2537"/>
                              <a:gd name="T1" fmla="*/ 349 h 3865"/>
                              <a:gd name="T2" fmla="*/ 1816 w 2537"/>
                              <a:gd name="T3" fmla="*/ 730 h 3865"/>
                              <a:gd name="T4" fmla="*/ 1526 w 2537"/>
                              <a:gd name="T5" fmla="*/ 1116 h 3865"/>
                              <a:gd name="T6" fmla="*/ 1239 w 2537"/>
                              <a:gd name="T7" fmla="*/ 1503 h 3865"/>
                              <a:gd name="T8" fmla="*/ 956 w 2537"/>
                              <a:gd name="T9" fmla="*/ 1893 h 3865"/>
                              <a:gd name="T10" fmla="*/ 678 w 2537"/>
                              <a:gd name="T11" fmla="*/ 2286 h 3865"/>
                              <a:gd name="T12" fmla="*/ 403 w 2537"/>
                              <a:gd name="T13" fmla="*/ 2680 h 3865"/>
                              <a:gd name="T14" fmla="*/ 133 w 2537"/>
                              <a:gd name="T15" fmla="*/ 3076 h 3865"/>
                              <a:gd name="T16" fmla="*/ 71 w 2537"/>
                              <a:gd name="T17" fmla="*/ 3351 h 3865"/>
                              <a:gd name="T18" fmla="*/ 222 w 2537"/>
                              <a:gd name="T19" fmla="*/ 3485 h 3865"/>
                              <a:gd name="T20" fmla="*/ 386 w 2537"/>
                              <a:gd name="T21" fmla="*/ 3598 h 3865"/>
                              <a:gd name="T22" fmla="*/ 559 w 2537"/>
                              <a:gd name="T23" fmla="*/ 3690 h 3865"/>
                              <a:gd name="T24" fmla="*/ 741 w 2537"/>
                              <a:gd name="T25" fmla="*/ 3760 h 3865"/>
                              <a:gd name="T26" fmla="*/ 926 w 2537"/>
                              <a:gd name="T27" fmla="*/ 3813 h 3865"/>
                              <a:gd name="T28" fmla="*/ 1115 w 2537"/>
                              <a:gd name="T29" fmla="*/ 3847 h 3865"/>
                              <a:gd name="T30" fmla="*/ 1303 w 2537"/>
                              <a:gd name="T31" fmla="*/ 3863 h 3865"/>
                              <a:gd name="T32" fmla="*/ 1489 w 2537"/>
                              <a:gd name="T33" fmla="*/ 3864 h 3865"/>
                              <a:gd name="T34" fmla="*/ 1669 w 2537"/>
                              <a:gd name="T35" fmla="*/ 3849 h 3865"/>
                              <a:gd name="T36" fmla="*/ 1841 w 2537"/>
                              <a:gd name="T37" fmla="*/ 3819 h 3865"/>
                              <a:gd name="T38" fmla="*/ 2003 w 2537"/>
                              <a:gd name="T39" fmla="*/ 3776 h 3865"/>
                              <a:gd name="T40" fmla="*/ 2152 w 2537"/>
                              <a:gd name="T41" fmla="*/ 3721 h 3865"/>
                              <a:gd name="T42" fmla="*/ 2286 w 2537"/>
                              <a:gd name="T43" fmla="*/ 3654 h 3865"/>
                              <a:gd name="T44" fmla="*/ 2402 w 2537"/>
                              <a:gd name="T45" fmla="*/ 3576 h 3865"/>
                              <a:gd name="T46" fmla="*/ 2498 w 2537"/>
                              <a:gd name="T47" fmla="*/ 3489 h 3865"/>
                              <a:gd name="T48" fmla="*/ 2533 w 2537"/>
                              <a:gd name="T49" fmla="*/ 3246 h 3865"/>
                              <a:gd name="T50" fmla="*/ 2523 w 2537"/>
                              <a:gd name="T51" fmla="*/ 2851 h 3865"/>
                              <a:gd name="T52" fmla="*/ 2516 w 2537"/>
                              <a:gd name="T53" fmla="*/ 2455 h 3865"/>
                              <a:gd name="T54" fmla="*/ 2510 w 2537"/>
                              <a:gd name="T55" fmla="*/ 2056 h 3865"/>
                              <a:gd name="T56" fmla="*/ 2505 w 2537"/>
                              <a:gd name="T57" fmla="*/ 1656 h 3865"/>
                              <a:gd name="T58" fmla="*/ 2501 w 2537"/>
                              <a:gd name="T59" fmla="*/ 1254 h 3865"/>
                              <a:gd name="T60" fmla="*/ 2499 w 2537"/>
                              <a:gd name="T61" fmla="*/ 850 h 3865"/>
                              <a:gd name="T62" fmla="*/ 2498 w 2537"/>
                              <a:gd name="T63" fmla="*/ 443 h 3865"/>
                              <a:gd name="T64" fmla="*/ 2501 w 2537"/>
                              <a:gd name="T65" fmla="*/ 205 h 3865"/>
                              <a:gd name="T66" fmla="*/ 2506 w 2537"/>
                              <a:gd name="T67" fmla="*/ 147 h 3865"/>
                              <a:gd name="T68" fmla="*/ 2506 w 2537"/>
                              <a:gd name="T69" fmla="*/ 99 h 3865"/>
                              <a:gd name="T70" fmla="*/ 2501 w 2537"/>
                              <a:gd name="T71" fmla="*/ 61 h 3865"/>
                              <a:gd name="T72" fmla="*/ 2493 w 2537"/>
                              <a:gd name="T73" fmla="*/ 33 h 3865"/>
                              <a:gd name="T74" fmla="*/ 2483 w 2537"/>
                              <a:gd name="T75" fmla="*/ 15 h 3865"/>
                              <a:gd name="T76" fmla="*/ 2468 w 2537"/>
                              <a:gd name="T77" fmla="*/ 3 h 3865"/>
                              <a:gd name="T78" fmla="*/ 2452 w 2537"/>
                              <a:gd name="T79" fmla="*/ 0 h 3865"/>
                              <a:gd name="T80" fmla="*/ 2432 w 2537"/>
                              <a:gd name="T81" fmla="*/ 3 h 3865"/>
                              <a:gd name="T82" fmla="*/ 2411 w 2537"/>
                              <a:gd name="T83" fmla="*/ 13 h 3865"/>
                              <a:gd name="T84" fmla="*/ 2389 w 2537"/>
                              <a:gd name="T85" fmla="*/ 26 h 3865"/>
                              <a:gd name="T86" fmla="*/ 2366 w 2537"/>
                              <a:gd name="T87" fmla="*/ 45 h 3865"/>
                              <a:gd name="T88" fmla="*/ 2329 w 2537"/>
                              <a:gd name="T89" fmla="*/ 78 h 3865"/>
                              <a:gd name="T90" fmla="*/ 2280 w 2537"/>
                              <a:gd name="T91" fmla="*/ 132 h 3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37" h="3865">
                                <a:moveTo>
                                  <a:pt x="2257" y="159"/>
                                </a:moveTo>
                                <a:lnTo>
                                  <a:pt x="2109" y="349"/>
                                </a:lnTo>
                                <a:lnTo>
                                  <a:pt x="1962" y="539"/>
                                </a:lnTo>
                                <a:lnTo>
                                  <a:pt x="1816" y="730"/>
                                </a:lnTo>
                                <a:lnTo>
                                  <a:pt x="1670" y="922"/>
                                </a:lnTo>
                                <a:lnTo>
                                  <a:pt x="1526" y="1116"/>
                                </a:lnTo>
                                <a:lnTo>
                                  <a:pt x="1383" y="1309"/>
                                </a:lnTo>
                                <a:lnTo>
                                  <a:pt x="1239" y="1503"/>
                                </a:lnTo>
                                <a:lnTo>
                                  <a:pt x="1097" y="1698"/>
                                </a:lnTo>
                                <a:lnTo>
                                  <a:pt x="956" y="1893"/>
                                </a:lnTo>
                                <a:lnTo>
                                  <a:pt x="817" y="2090"/>
                                </a:lnTo>
                                <a:lnTo>
                                  <a:pt x="678" y="2286"/>
                                </a:lnTo>
                                <a:lnTo>
                                  <a:pt x="541" y="2482"/>
                                </a:lnTo>
                                <a:lnTo>
                                  <a:pt x="403" y="2680"/>
                                </a:lnTo>
                                <a:lnTo>
                                  <a:pt x="268" y="2878"/>
                                </a:lnTo>
                                <a:lnTo>
                                  <a:pt x="133" y="3076"/>
                                </a:lnTo>
                                <a:lnTo>
                                  <a:pt x="0" y="3275"/>
                                </a:lnTo>
                                <a:lnTo>
                                  <a:pt x="71" y="3351"/>
                                </a:lnTo>
                                <a:lnTo>
                                  <a:pt x="145" y="3421"/>
                                </a:lnTo>
                                <a:lnTo>
                                  <a:pt x="222" y="3485"/>
                                </a:lnTo>
                                <a:lnTo>
                                  <a:pt x="303" y="3544"/>
                                </a:lnTo>
                                <a:lnTo>
                                  <a:pt x="386" y="3598"/>
                                </a:lnTo>
                                <a:lnTo>
                                  <a:pt x="472" y="3646"/>
                                </a:lnTo>
                                <a:lnTo>
                                  <a:pt x="559" y="3690"/>
                                </a:lnTo>
                                <a:lnTo>
                                  <a:pt x="649" y="3728"/>
                                </a:lnTo>
                                <a:lnTo>
                                  <a:pt x="741" y="3760"/>
                                </a:lnTo>
                                <a:lnTo>
                                  <a:pt x="833" y="3789"/>
                                </a:lnTo>
                                <a:lnTo>
                                  <a:pt x="926" y="3813"/>
                                </a:lnTo>
                                <a:lnTo>
                                  <a:pt x="1021" y="3832"/>
                                </a:lnTo>
                                <a:lnTo>
                                  <a:pt x="1115" y="3847"/>
                                </a:lnTo>
                                <a:lnTo>
                                  <a:pt x="1209" y="3857"/>
                                </a:lnTo>
                                <a:lnTo>
                                  <a:pt x="1303" y="3863"/>
                                </a:lnTo>
                                <a:lnTo>
                                  <a:pt x="1396" y="3865"/>
                                </a:lnTo>
                                <a:lnTo>
                                  <a:pt x="1489" y="3864"/>
                                </a:lnTo>
                                <a:lnTo>
                                  <a:pt x="1579" y="3858"/>
                                </a:lnTo>
                                <a:lnTo>
                                  <a:pt x="1669" y="3849"/>
                                </a:lnTo>
                                <a:lnTo>
                                  <a:pt x="1756" y="3835"/>
                                </a:lnTo>
                                <a:lnTo>
                                  <a:pt x="1841" y="3819"/>
                                </a:lnTo>
                                <a:lnTo>
                                  <a:pt x="1923" y="3799"/>
                                </a:lnTo>
                                <a:lnTo>
                                  <a:pt x="2003" y="3776"/>
                                </a:lnTo>
                                <a:lnTo>
                                  <a:pt x="2079" y="3750"/>
                                </a:lnTo>
                                <a:lnTo>
                                  <a:pt x="2152" y="3721"/>
                                </a:lnTo>
                                <a:lnTo>
                                  <a:pt x="2221" y="3689"/>
                                </a:lnTo>
                                <a:lnTo>
                                  <a:pt x="2286" y="3654"/>
                                </a:lnTo>
                                <a:lnTo>
                                  <a:pt x="2347" y="3617"/>
                                </a:lnTo>
                                <a:lnTo>
                                  <a:pt x="2402" y="3576"/>
                                </a:lnTo>
                                <a:lnTo>
                                  <a:pt x="2453" y="3534"/>
                                </a:lnTo>
                                <a:lnTo>
                                  <a:pt x="2498" y="3489"/>
                                </a:lnTo>
                                <a:lnTo>
                                  <a:pt x="2537" y="3441"/>
                                </a:lnTo>
                                <a:lnTo>
                                  <a:pt x="2533" y="3246"/>
                                </a:lnTo>
                                <a:lnTo>
                                  <a:pt x="2528" y="3049"/>
                                </a:lnTo>
                                <a:lnTo>
                                  <a:pt x="2523" y="2851"/>
                                </a:lnTo>
                                <a:lnTo>
                                  <a:pt x="2520" y="2653"/>
                                </a:lnTo>
                                <a:lnTo>
                                  <a:pt x="2516" y="2455"/>
                                </a:lnTo>
                                <a:lnTo>
                                  <a:pt x="2513" y="2256"/>
                                </a:lnTo>
                                <a:lnTo>
                                  <a:pt x="2510" y="2056"/>
                                </a:lnTo>
                                <a:lnTo>
                                  <a:pt x="2507" y="1856"/>
                                </a:lnTo>
                                <a:lnTo>
                                  <a:pt x="2505" y="1656"/>
                                </a:lnTo>
                                <a:lnTo>
                                  <a:pt x="2503" y="1455"/>
                                </a:lnTo>
                                <a:lnTo>
                                  <a:pt x="2501" y="1254"/>
                                </a:lnTo>
                                <a:lnTo>
                                  <a:pt x="2500" y="1052"/>
                                </a:lnTo>
                                <a:lnTo>
                                  <a:pt x="2499" y="850"/>
                                </a:lnTo>
                                <a:lnTo>
                                  <a:pt x="2498" y="647"/>
                                </a:lnTo>
                                <a:lnTo>
                                  <a:pt x="2498" y="443"/>
                                </a:lnTo>
                                <a:lnTo>
                                  <a:pt x="2497" y="240"/>
                                </a:lnTo>
                                <a:lnTo>
                                  <a:pt x="2501" y="205"/>
                                </a:lnTo>
                                <a:lnTo>
                                  <a:pt x="2504" y="174"/>
                                </a:lnTo>
                                <a:lnTo>
                                  <a:pt x="2506" y="147"/>
                                </a:lnTo>
                                <a:lnTo>
                                  <a:pt x="2506" y="121"/>
                                </a:lnTo>
                                <a:lnTo>
                                  <a:pt x="2506" y="99"/>
                                </a:lnTo>
                                <a:lnTo>
                                  <a:pt x="2504" y="78"/>
                                </a:lnTo>
                                <a:lnTo>
                                  <a:pt x="2501" y="61"/>
                                </a:lnTo>
                                <a:lnTo>
                                  <a:pt x="2498" y="46"/>
                                </a:lnTo>
                                <a:lnTo>
                                  <a:pt x="2493" y="33"/>
                                </a:lnTo>
                                <a:lnTo>
                                  <a:pt x="2489" y="23"/>
                                </a:lnTo>
                                <a:lnTo>
                                  <a:pt x="2483" y="15"/>
                                </a:lnTo>
                                <a:lnTo>
                                  <a:pt x="2476" y="8"/>
                                </a:lnTo>
                                <a:lnTo>
                                  <a:pt x="2468" y="3"/>
                                </a:lnTo>
                                <a:lnTo>
                                  <a:pt x="2460" y="1"/>
                                </a:lnTo>
                                <a:lnTo>
                                  <a:pt x="2452" y="0"/>
                                </a:lnTo>
                                <a:lnTo>
                                  <a:pt x="2443" y="1"/>
                                </a:lnTo>
                                <a:lnTo>
                                  <a:pt x="2432" y="3"/>
                                </a:lnTo>
                                <a:lnTo>
                                  <a:pt x="2423" y="8"/>
                                </a:lnTo>
                                <a:lnTo>
                                  <a:pt x="2411" y="13"/>
                                </a:lnTo>
                                <a:lnTo>
                                  <a:pt x="2401" y="19"/>
                                </a:lnTo>
                                <a:lnTo>
                                  <a:pt x="2389" y="26"/>
                                </a:lnTo>
                                <a:lnTo>
                                  <a:pt x="2378" y="36"/>
                                </a:lnTo>
                                <a:lnTo>
                                  <a:pt x="2366" y="45"/>
                                </a:lnTo>
                                <a:lnTo>
                                  <a:pt x="2354" y="55"/>
                                </a:lnTo>
                                <a:lnTo>
                                  <a:pt x="2329" y="78"/>
                                </a:lnTo>
                                <a:lnTo>
                                  <a:pt x="2305" y="104"/>
                                </a:lnTo>
                                <a:lnTo>
                                  <a:pt x="2280" y="132"/>
                                </a:lnTo>
                                <a:lnTo>
                                  <a:pt x="2257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65"/>
                        <wps:cNvSpPr>
                          <a:spLocks/>
                        </wps:cNvSpPr>
                        <wps:spPr bwMode="auto">
                          <a:xfrm>
                            <a:off x="9939" y="2459"/>
                            <a:ext cx="293" cy="1148"/>
                          </a:xfrm>
                          <a:custGeom>
                            <a:avLst/>
                            <a:gdLst>
                              <a:gd name="T0" fmla="*/ 562 w 585"/>
                              <a:gd name="T1" fmla="*/ 134 h 2297"/>
                              <a:gd name="T2" fmla="*/ 565 w 585"/>
                              <a:gd name="T3" fmla="*/ 419 h 2297"/>
                              <a:gd name="T4" fmla="*/ 567 w 585"/>
                              <a:gd name="T5" fmla="*/ 717 h 2297"/>
                              <a:gd name="T6" fmla="*/ 569 w 585"/>
                              <a:gd name="T7" fmla="*/ 1015 h 2297"/>
                              <a:gd name="T8" fmla="*/ 573 w 585"/>
                              <a:gd name="T9" fmla="*/ 1304 h 2297"/>
                              <a:gd name="T10" fmla="*/ 577 w 585"/>
                              <a:gd name="T11" fmla="*/ 1570 h 2297"/>
                              <a:gd name="T12" fmla="*/ 581 w 585"/>
                              <a:gd name="T13" fmla="*/ 1801 h 2297"/>
                              <a:gd name="T14" fmla="*/ 584 w 585"/>
                              <a:gd name="T15" fmla="*/ 1985 h 2297"/>
                              <a:gd name="T16" fmla="*/ 584 w 585"/>
                              <a:gd name="T17" fmla="*/ 2087 h 2297"/>
                              <a:gd name="T18" fmla="*/ 574 w 585"/>
                              <a:gd name="T19" fmla="*/ 2142 h 2297"/>
                              <a:gd name="T20" fmla="*/ 551 w 585"/>
                              <a:gd name="T21" fmla="*/ 2188 h 2297"/>
                              <a:gd name="T22" fmla="*/ 519 w 585"/>
                              <a:gd name="T23" fmla="*/ 2225 h 2297"/>
                              <a:gd name="T24" fmla="*/ 479 w 585"/>
                              <a:gd name="T25" fmla="*/ 2254 h 2297"/>
                              <a:gd name="T26" fmla="*/ 433 w 585"/>
                              <a:gd name="T27" fmla="*/ 2276 h 2297"/>
                              <a:gd name="T28" fmla="*/ 382 w 585"/>
                              <a:gd name="T29" fmla="*/ 2290 h 2297"/>
                              <a:gd name="T30" fmla="*/ 329 w 585"/>
                              <a:gd name="T31" fmla="*/ 2295 h 2297"/>
                              <a:gd name="T32" fmla="*/ 275 w 585"/>
                              <a:gd name="T33" fmla="*/ 2295 h 2297"/>
                              <a:gd name="T34" fmla="*/ 222 w 585"/>
                              <a:gd name="T35" fmla="*/ 2287 h 2297"/>
                              <a:gd name="T36" fmla="*/ 170 w 585"/>
                              <a:gd name="T37" fmla="*/ 2273 h 2297"/>
                              <a:gd name="T38" fmla="*/ 121 w 585"/>
                              <a:gd name="T39" fmla="*/ 2254 h 2297"/>
                              <a:gd name="T40" fmla="*/ 80 w 585"/>
                              <a:gd name="T41" fmla="*/ 2227 h 2297"/>
                              <a:gd name="T42" fmla="*/ 45 w 585"/>
                              <a:gd name="T43" fmla="*/ 2195 h 2297"/>
                              <a:gd name="T44" fmla="*/ 18 w 585"/>
                              <a:gd name="T45" fmla="*/ 2157 h 2297"/>
                              <a:gd name="T46" fmla="*/ 3 w 585"/>
                              <a:gd name="T47" fmla="*/ 2114 h 2297"/>
                              <a:gd name="T48" fmla="*/ 0 w 585"/>
                              <a:gd name="T49" fmla="*/ 2063 h 2297"/>
                              <a:gd name="T50" fmla="*/ 9 w 585"/>
                              <a:gd name="T51" fmla="*/ 1981 h 2297"/>
                              <a:gd name="T52" fmla="*/ 30 w 585"/>
                              <a:gd name="T53" fmla="*/ 1869 h 2297"/>
                              <a:gd name="T54" fmla="*/ 61 w 585"/>
                              <a:gd name="T55" fmla="*/ 1733 h 2297"/>
                              <a:gd name="T56" fmla="*/ 122 w 585"/>
                              <a:gd name="T57" fmla="*/ 1494 h 2297"/>
                              <a:gd name="T58" fmla="*/ 220 w 585"/>
                              <a:gd name="T59" fmla="*/ 1136 h 2297"/>
                              <a:gd name="T60" fmla="*/ 328 w 585"/>
                              <a:gd name="T61" fmla="*/ 768 h 2297"/>
                              <a:gd name="T62" fmla="*/ 428 w 585"/>
                              <a:gd name="T63" fmla="*/ 434 h 2297"/>
                              <a:gd name="T64" fmla="*/ 509 w 585"/>
                              <a:gd name="T65" fmla="*/ 172 h 2297"/>
                              <a:gd name="T66" fmla="*/ 555 w 585"/>
                              <a:gd name="T67" fmla="*/ 21 h 2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5" h="2297">
                                <a:moveTo>
                                  <a:pt x="562" y="0"/>
                                </a:moveTo>
                                <a:lnTo>
                                  <a:pt x="562" y="134"/>
                                </a:lnTo>
                                <a:lnTo>
                                  <a:pt x="563" y="275"/>
                                </a:lnTo>
                                <a:lnTo>
                                  <a:pt x="565" y="419"/>
                                </a:lnTo>
                                <a:lnTo>
                                  <a:pt x="566" y="567"/>
                                </a:lnTo>
                                <a:lnTo>
                                  <a:pt x="567" y="717"/>
                                </a:lnTo>
                                <a:lnTo>
                                  <a:pt x="568" y="867"/>
                                </a:lnTo>
                                <a:lnTo>
                                  <a:pt x="569" y="1015"/>
                                </a:lnTo>
                                <a:lnTo>
                                  <a:pt x="571" y="1162"/>
                                </a:lnTo>
                                <a:lnTo>
                                  <a:pt x="573" y="1304"/>
                                </a:lnTo>
                                <a:lnTo>
                                  <a:pt x="575" y="1440"/>
                                </a:lnTo>
                                <a:lnTo>
                                  <a:pt x="577" y="1570"/>
                                </a:lnTo>
                                <a:lnTo>
                                  <a:pt x="578" y="1690"/>
                                </a:lnTo>
                                <a:lnTo>
                                  <a:pt x="581" y="1801"/>
                                </a:lnTo>
                                <a:lnTo>
                                  <a:pt x="582" y="1899"/>
                                </a:lnTo>
                                <a:lnTo>
                                  <a:pt x="584" y="1985"/>
                                </a:lnTo>
                                <a:lnTo>
                                  <a:pt x="585" y="2056"/>
                                </a:lnTo>
                                <a:lnTo>
                                  <a:pt x="584" y="2087"/>
                                </a:lnTo>
                                <a:lnTo>
                                  <a:pt x="581" y="2115"/>
                                </a:lnTo>
                                <a:lnTo>
                                  <a:pt x="574" y="2142"/>
                                </a:lnTo>
                                <a:lnTo>
                                  <a:pt x="563" y="2166"/>
                                </a:lnTo>
                                <a:lnTo>
                                  <a:pt x="551" y="2188"/>
                                </a:lnTo>
                                <a:lnTo>
                                  <a:pt x="536" y="2208"/>
                                </a:lnTo>
                                <a:lnTo>
                                  <a:pt x="519" y="2225"/>
                                </a:lnTo>
                                <a:lnTo>
                                  <a:pt x="500" y="2240"/>
                                </a:lnTo>
                                <a:lnTo>
                                  <a:pt x="479" y="2254"/>
                                </a:lnTo>
                                <a:lnTo>
                                  <a:pt x="457" y="2265"/>
                                </a:lnTo>
                                <a:lnTo>
                                  <a:pt x="433" y="2276"/>
                                </a:lnTo>
                                <a:lnTo>
                                  <a:pt x="409" y="2284"/>
                                </a:lnTo>
                                <a:lnTo>
                                  <a:pt x="382" y="2290"/>
                                </a:lnTo>
                                <a:lnTo>
                                  <a:pt x="357" y="2293"/>
                                </a:lnTo>
                                <a:lnTo>
                                  <a:pt x="329" y="2295"/>
                                </a:lnTo>
                                <a:lnTo>
                                  <a:pt x="302" y="2297"/>
                                </a:lnTo>
                                <a:lnTo>
                                  <a:pt x="275" y="2295"/>
                                </a:lnTo>
                                <a:lnTo>
                                  <a:pt x="248" y="2292"/>
                                </a:lnTo>
                                <a:lnTo>
                                  <a:pt x="222" y="2287"/>
                                </a:lnTo>
                                <a:lnTo>
                                  <a:pt x="195" y="2282"/>
                                </a:lnTo>
                                <a:lnTo>
                                  <a:pt x="170" y="2273"/>
                                </a:lnTo>
                                <a:lnTo>
                                  <a:pt x="145" y="2264"/>
                                </a:lnTo>
                                <a:lnTo>
                                  <a:pt x="121" y="2254"/>
                                </a:lnTo>
                                <a:lnTo>
                                  <a:pt x="100" y="2241"/>
                                </a:lnTo>
                                <a:lnTo>
                                  <a:pt x="80" y="2227"/>
                                </a:lnTo>
                                <a:lnTo>
                                  <a:pt x="61" y="2212"/>
                                </a:lnTo>
                                <a:lnTo>
                                  <a:pt x="45" y="2195"/>
                                </a:lnTo>
                                <a:lnTo>
                                  <a:pt x="30" y="2176"/>
                                </a:lnTo>
                                <a:lnTo>
                                  <a:pt x="18" y="2157"/>
                                </a:lnTo>
                                <a:lnTo>
                                  <a:pt x="9" y="2136"/>
                                </a:lnTo>
                                <a:lnTo>
                                  <a:pt x="3" y="2114"/>
                                </a:lnTo>
                                <a:lnTo>
                                  <a:pt x="0" y="2091"/>
                                </a:lnTo>
                                <a:lnTo>
                                  <a:pt x="0" y="2063"/>
                                </a:lnTo>
                                <a:lnTo>
                                  <a:pt x="3" y="2025"/>
                                </a:lnTo>
                                <a:lnTo>
                                  <a:pt x="9" y="1981"/>
                                </a:lnTo>
                                <a:lnTo>
                                  <a:pt x="18" y="1928"/>
                                </a:lnTo>
                                <a:lnTo>
                                  <a:pt x="30" y="1869"/>
                                </a:lnTo>
                                <a:lnTo>
                                  <a:pt x="45" y="1803"/>
                                </a:lnTo>
                                <a:lnTo>
                                  <a:pt x="61" y="1733"/>
                                </a:lnTo>
                                <a:lnTo>
                                  <a:pt x="80" y="1657"/>
                                </a:lnTo>
                                <a:lnTo>
                                  <a:pt x="122" y="1494"/>
                                </a:lnTo>
                                <a:lnTo>
                                  <a:pt x="170" y="1318"/>
                                </a:lnTo>
                                <a:lnTo>
                                  <a:pt x="220" y="1136"/>
                                </a:lnTo>
                                <a:lnTo>
                                  <a:pt x="275" y="950"/>
                                </a:lnTo>
                                <a:lnTo>
                                  <a:pt x="328" y="768"/>
                                </a:lnTo>
                                <a:lnTo>
                                  <a:pt x="380" y="595"/>
                                </a:lnTo>
                                <a:lnTo>
                                  <a:pt x="428" y="434"/>
                                </a:lnTo>
                                <a:lnTo>
                                  <a:pt x="472" y="291"/>
                                </a:lnTo>
                                <a:lnTo>
                                  <a:pt x="509" y="172"/>
                                </a:lnTo>
                                <a:lnTo>
                                  <a:pt x="538" y="80"/>
                                </a:lnTo>
                                <a:lnTo>
                                  <a:pt x="555" y="21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66"/>
                        <wps:cNvSpPr>
                          <a:spLocks/>
                        </wps:cNvSpPr>
                        <wps:spPr bwMode="auto">
                          <a:xfrm>
                            <a:off x="9017" y="5608"/>
                            <a:ext cx="1869" cy="5044"/>
                          </a:xfrm>
                          <a:custGeom>
                            <a:avLst/>
                            <a:gdLst>
                              <a:gd name="T0" fmla="*/ 3650 w 3738"/>
                              <a:gd name="T1" fmla="*/ 9992 h 10089"/>
                              <a:gd name="T2" fmla="*/ 3482 w 3738"/>
                              <a:gd name="T3" fmla="*/ 9798 h 10089"/>
                              <a:gd name="T4" fmla="*/ 3245 w 3738"/>
                              <a:gd name="T5" fmla="*/ 9511 h 10089"/>
                              <a:gd name="T6" fmla="*/ 2952 w 3738"/>
                              <a:gd name="T7" fmla="*/ 9141 h 10089"/>
                              <a:gd name="T8" fmla="*/ 2621 w 3738"/>
                              <a:gd name="T9" fmla="*/ 8695 h 10089"/>
                              <a:gd name="T10" fmla="*/ 2263 w 3738"/>
                              <a:gd name="T11" fmla="*/ 8184 h 10089"/>
                              <a:gd name="T12" fmla="*/ 1896 w 3738"/>
                              <a:gd name="T13" fmla="*/ 7617 h 10089"/>
                              <a:gd name="T14" fmla="*/ 1533 w 3738"/>
                              <a:gd name="T15" fmla="*/ 7002 h 10089"/>
                              <a:gd name="T16" fmla="*/ 1191 w 3738"/>
                              <a:gd name="T17" fmla="*/ 6351 h 10089"/>
                              <a:gd name="T18" fmla="*/ 884 w 3738"/>
                              <a:gd name="T19" fmla="*/ 5669 h 10089"/>
                              <a:gd name="T20" fmla="*/ 623 w 3738"/>
                              <a:gd name="T21" fmla="*/ 4963 h 10089"/>
                              <a:gd name="T22" fmla="*/ 412 w 3738"/>
                              <a:gd name="T23" fmla="*/ 4247 h 10089"/>
                              <a:gd name="T24" fmla="*/ 246 w 3738"/>
                              <a:gd name="T25" fmla="*/ 3535 h 10089"/>
                              <a:gd name="T26" fmla="*/ 125 w 3738"/>
                              <a:gd name="T27" fmla="*/ 2848 h 10089"/>
                              <a:gd name="T28" fmla="*/ 45 w 3738"/>
                              <a:gd name="T29" fmla="*/ 2199 h 10089"/>
                              <a:gd name="T30" fmla="*/ 6 w 3738"/>
                              <a:gd name="T31" fmla="*/ 1604 h 10089"/>
                              <a:gd name="T32" fmla="*/ 3 w 3738"/>
                              <a:gd name="T33" fmla="*/ 1079 h 10089"/>
                              <a:gd name="T34" fmla="*/ 34 w 3738"/>
                              <a:gd name="T35" fmla="*/ 642 h 10089"/>
                              <a:gd name="T36" fmla="*/ 99 w 3738"/>
                              <a:gd name="T37" fmla="*/ 309 h 10089"/>
                              <a:gd name="T38" fmla="*/ 194 w 3738"/>
                              <a:gd name="T39" fmla="*/ 94 h 10089"/>
                              <a:gd name="T40" fmla="*/ 316 w 3738"/>
                              <a:gd name="T41" fmla="*/ 14 h 10089"/>
                              <a:gd name="T42" fmla="*/ 472 w 3738"/>
                              <a:gd name="T43" fmla="*/ 21 h 10089"/>
                              <a:gd name="T44" fmla="*/ 594 w 3738"/>
                              <a:gd name="T45" fmla="*/ 167 h 10089"/>
                              <a:gd name="T46" fmla="*/ 691 w 3738"/>
                              <a:gd name="T47" fmla="*/ 435 h 10089"/>
                              <a:gd name="T48" fmla="*/ 768 w 3738"/>
                              <a:gd name="T49" fmla="*/ 809 h 10089"/>
                              <a:gd name="T50" fmla="*/ 834 w 3738"/>
                              <a:gd name="T51" fmla="*/ 1274 h 10089"/>
                              <a:gd name="T52" fmla="*/ 936 w 3738"/>
                              <a:gd name="T53" fmla="*/ 2214 h 10089"/>
                              <a:gd name="T54" fmla="*/ 1006 w 3738"/>
                              <a:gd name="T55" fmla="*/ 2849 h 10089"/>
                              <a:gd name="T56" fmla="*/ 1090 w 3738"/>
                              <a:gd name="T57" fmla="*/ 3519 h 10089"/>
                              <a:gd name="T58" fmla="*/ 1196 w 3738"/>
                              <a:gd name="T59" fmla="*/ 4209 h 10089"/>
                              <a:gd name="T60" fmla="*/ 1333 w 3738"/>
                              <a:gd name="T61" fmla="*/ 4903 h 10089"/>
                              <a:gd name="T62" fmla="*/ 1501 w 3738"/>
                              <a:gd name="T63" fmla="*/ 5566 h 10089"/>
                              <a:gd name="T64" fmla="*/ 1700 w 3738"/>
                              <a:gd name="T65" fmla="*/ 6204 h 10089"/>
                              <a:gd name="T66" fmla="*/ 1919 w 3738"/>
                              <a:gd name="T67" fmla="*/ 6808 h 10089"/>
                              <a:gd name="T68" fmla="*/ 2150 w 3738"/>
                              <a:gd name="T69" fmla="*/ 7372 h 10089"/>
                              <a:gd name="T70" fmla="*/ 2382 w 3738"/>
                              <a:gd name="T71" fmla="*/ 7886 h 10089"/>
                              <a:gd name="T72" fmla="*/ 2605 w 3738"/>
                              <a:gd name="T73" fmla="*/ 8342 h 10089"/>
                              <a:gd name="T74" fmla="*/ 2809 w 3738"/>
                              <a:gd name="T75" fmla="*/ 8734 h 10089"/>
                              <a:gd name="T76" fmla="*/ 2986 w 3738"/>
                              <a:gd name="T77" fmla="*/ 9050 h 10089"/>
                              <a:gd name="T78" fmla="*/ 3124 w 3738"/>
                              <a:gd name="T79" fmla="*/ 9285 h 10089"/>
                              <a:gd name="T80" fmla="*/ 3216 w 3738"/>
                              <a:gd name="T81" fmla="*/ 9429 h 10089"/>
                              <a:gd name="T82" fmla="*/ 3281 w 3738"/>
                              <a:gd name="T83" fmla="*/ 9518 h 10089"/>
                              <a:gd name="T84" fmla="*/ 3459 w 3738"/>
                              <a:gd name="T85" fmla="*/ 9741 h 10089"/>
                              <a:gd name="T86" fmla="*/ 3672 w 3738"/>
                              <a:gd name="T87" fmla="*/ 10008 h 10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38" h="10089">
                                <a:moveTo>
                                  <a:pt x="3738" y="10089"/>
                                </a:moveTo>
                                <a:lnTo>
                                  <a:pt x="3714" y="10065"/>
                                </a:lnTo>
                                <a:lnTo>
                                  <a:pt x="3650" y="9992"/>
                                </a:lnTo>
                                <a:lnTo>
                                  <a:pt x="3602" y="9938"/>
                                </a:lnTo>
                                <a:lnTo>
                                  <a:pt x="3547" y="9873"/>
                                </a:lnTo>
                                <a:lnTo>
                                  <a:pt x="3482" y="9798"/>
                                </a:lnTo>
                                <a:lnTo>
                                  <a:pt x="3411" y="9712"/>
                                </a:lnTo>
                                <a:lnTo>
                                  <a:pt x="3331" y="9616"/>
                                </a:lnTo>
                                <a:lnTo>
                                  <a:pt x="3245" y="9511"/>
                                </a:lnTo>
                                <a:lnTo>
                                  <a:pt x="3153" y="9396"/>
                                </a:lnTo>
                                <a:lnTo>
                                  <a:pt x="3055" y="9272"/>
                                </a:lnTo>
                                <a:lnTo>
                                  <a:pt x="2952" y="9141"/>
                                </a:lnTo>
                                <a:lnTo>
                                  <a:pt x="2846" y="9000"/>
                                </a:lnTo>
                                <a:lnTo>
                                  <a:pt x="2734" y="8851"/>
                                </a:lnTo>
                                <a:lnTo>
                                  <a:pt x="2621" y="8695"/>
                                </a:lnTo>
                                <a:lnTo>
                                  <a:pt x="2503" y="8532"/>
                                </a:lnTo>
                                <a:lnTo>
                                  <a:pt x="2384" y="8361"/>
                                </a:lnTo>
                                <a:lnTo>
                                  <a:pt x="2263" y="8184"/>
                                </a:lnTo>
                                <a:lnTo>
                                  <a:pt x="2141" y="8000"/>
                                </a:lnTo>
                                <a:lnTo>
                                  <a:pt x="2018" y="7812"/>
                                </a:lnTo>
                                <a:lnTo>
                                  <a:pt x="1896" y="7617"/>
                                </a:lnTo>
                                <a:lnTo>
                                  <a:pt x="1773" y="7417"/>
                                </a:lnTo>
                                <a:lnTo>
                                  <a:pt x="1652" y="7212"/>
                                </a:lnTo>
                                <a:lnTo>
                                  <a:pt x="1533" y="7002"/>
                                </a:lnTo>
                                <a:lnTo>
                                  <a:pt x="1417" y="6788"/>
                                </a:lnTo>
                                <a:lnTo>
                                  <a:pt x="1302" y="6571"/>
                                </a:lnTo>
                                <a:lnTo>
                                  <a:pt x="1191" y="6351"/>
                                </a:lnTo>
                                <a:lnTo>
                                  <a:pt x="1084" y="6126"/>
                                </a:lnTo>
                                <a:lnTo>
                                  <a:pt x="981" y="5899"/>
                                </a:lnTo>
                                <a:lnTo>
                                  <a:pt x="884" y="5669"/>
                                </a:lnTo>
                                <a:lnTo>
                                  <a:pt x="792" y="5437"/>
                                </a:lnTo>
                                <a:lnTo>
                                  <a:pt x="705" y="5201"/>
                                </a:lnTo>
                                <a:lnTo>
                                  <a:pt x="623" y="4963"/>
                                </a:lnTo>
                                <a:lnTo>
                                  <a:pt x="547" y="4725"/>
                                </a:lnTo>
                                <a:lnTo>
                                  <a:pt x="477" y="4486"/>
                                </a:lnTo>
                                <a:lnTo>
                                  <a:pt x="412" y="4247"/>
                                </a:lnTo>
                                <a:lnTo>
                                  <a:pt x="352" y="4008"/>
                                </a:lnTo>
                                <a:lnTo>
                                  <a:pt x="297" y="3771"/>
                                </a:lnTo>
                                <a:lnTo>
                                  <a:pt x="246" y="3535"/>
                                </a:lnTo>
                                <a:lnTo>
                                  <a:pt x="201" y="3303"/>
                                </a:lnTo>
                                <a:lnTo>
                                  <a:pt x="160" y="3073"/>
                                </a:lnTo>
                                <a:lnTo>
                                  <a:pt x="125" y="2848"/>
                                </a:lnTo>
                                <a:lnTo>
                                  <a:pt x="93" y="2626"/>
                                </a:lnTo>
                                <a:lnTo>
                                  <a:pt x="67" y="2409"/>
                                </a:lnTo>
                                <a:lnTo>
                                  <a:pt x="45" y="2199"/>
                                </a:lnTo>
                                <a:lnTo>
                                  <a:pt x="28" y="1993"/>
                                </a:lnTo>
                                <a:lnTo>
                                  <a:pt x="15" y="1794"/>
                                </a:lnTo>
                                <a:lnTo>
                                  <a:pt x="6" y="1604"/>
                                </a:lnTo>
                                <a:lnTo>
                                  <a:pt x="1" y="1420"/>
                                </a:lnTo>
                                <a:lnTo>
                                  <a:pt x="0" y="1246"/>
                                </a:lnTo>
                                <a:lnTo>
                                  <a:pt x="3" y="1079"/>
                                </a:lnTo>
                                <a:lnTo>
                                  <a:pt x="9" y="923"/>
                                </a:lnTo>
                                <a:lnTo>
                                  <a:pt x="21" y="778"/>
                                </a:lnTo>
                                <a:lnTo>
                                  <a:pt x="34" y="642"/>
                                </a:lnTo>
                                <a:lnTo>
                                  <a:pt x="53" y="519"/>
                                </a:lnTo>
                                <a:lnTo>
                                  <a:pt x="74" y="408"/>
                                </a:lnTo>
                                <a:lnTo>
                                  <a:pt x="99" y="309"/>
                                </a:lnTo>
                                <a:lnTo>
                                  <a:pt x="127" y="223"/>
                                </a:lnTo>
                                <a:lnTo>
                                  <a:pt x="159" y="152"/>
                                </a:lnTo>
                                <a:lnTo>
                                  <a:pt x="194" y="94"/>
                                </a:lnTo>
                                <a:lnTo>
                                  <a:pt x="231" y="52"/>
                                </a:lnTo>
                                <a:lnTo>
                                  <a:pt x="272" y="24"/>
                                </a:lnTo>
                                <a:lnTo>
                                  <a:pt x="316" y="14"/>
                                </a:lnTo>
                                <a:lnTo>
                                  <a:pt x="372" y="0"/>
                                </a:lnTo>
                                <a:lnTo>
                                  <a:pt x="425" y="2"/>
                                </a:lnTo>
                                <a:lnTo>
                                  <a:pt x="472" y="21"/>
                                </a:lnTo>
                                <a:lnTo>
                                  <a:pt x="517" y="54"/>
                                </a:lnTo>
                                <a:lnTo>
                                  <a:pt x="558" y="104"/>
                                </a:lnTo>
                                <a:lnTo>
                                  <a:pt x="594" y="167"/>
                                </a:lnTo>
                                <a:lnTo>
                                  <a:pt x="629" y="243"/>
                                </a:lnTo>
                                <a:lnTo>
                                  <a:pt x="661" y="332"/>
                                </a:lnTo>
                                <a:lnTo>
                                  <a:pt x="691" y="435"/>
                                </a:lnTo>
                                <a:lnTo>
                                  <a:pt x="719" y="548"/>
                                </a:lnTo>
                                <a:lnTo>
                                  <a:pt x="745" y="673"/>
                                </a:lnTo>
                                <a:lnTo>
                                  <a:pt x="768" y="809"/>
                                </a:lnTo>
                                <a:lnTo>
                                  <a:pt x="791" y="954"/>
                                </a:lnTo>
                                <a:lnTo>
                                  <a:pt x="813" y="1110"/>
                                </a:lnTo>
                                <a:lnTo>
                                  <a:pt x="834" y="1274"/>
                                </a:lnTo>
                                <a:lnTo>
                                  <a:pt x="854" y="1448"/>
                                </a:lnTo>
                                <a:lnTo>
                                  <a:pt x="895" y="1817"/>
                                </a:lnTo>
                                <a:lnTo>
                                  <a:pt x="936" y="2214"/>
                                </a:lnTo>
                                <a:lnTo>
                                  <a:pt x="958" y="2420"/>
                                </a:lnTo>
                                <a:lnTo>
                                  <a:pt x="981" y="2633"/>
                                </a:lnTo>
                                <a:lnTo>
                                  <a:pt x="1006" y="2849"/>
                                </a:lnTo>
                                <a:lnTo>
                                  <a:pt x="1031" y="3070"/>
                                </a:lnTo>
                                <a:lnTo>
                                  <a:pt x="1060" y="3293"/>
                                </a:lnTo>
                                <a:lnTo>
                                  <a:pt x="1090" y="3519"/>
                                </a:lnTo>
                                <a:lnTo>
                                  <a:pt x="1122" y="3748"/>
                                </a:lnTo>
                                <a:lnTo>
                                  <a:pt x="1158" y="3978"/>
                                </a:lnTo>
                                <a:lnTo>
                                  <a:pt x="1196" y="4209"/>
                                </a:lnTo>
                                <a:lnTo>
                                  <a:pt x="1239" y="4441"/>
                                </a:lnTo>
                                <a:lnTo>
                                  <a:pt x="1284" y="4672"/>
                                </a:lnTo>
                                <a:lnTo>
                                  <a:pt x="1333" y="4903"/>
                                </a:lnTo>
                                <a:lnTo>
                                  <a:pt x="1385" y="5126"/>
                                </a:lnTo>
                                <a:lnTo>
                                  <a:pt x="1441" y="5348"/>
                                </a:lnTo>
                                <a:lnTo>
                                  <a:pt x="1501" y="5566"/>
                                </a:lnTo>
                                <a:lnTo>
                                  <a:pt x="1564" y="5781"/>
                                </a:lnTo>
                                <a:lnTo>
                                  <a:pt x="1630" y="5995"/>
                                </a:lnTo>
                                <a:lnTo>
                                  <a:pt x="1700" y="6204"/>
                                </a:lnTo>
                                <a:lnTo>
                                  <a:pt x="1771" y="6409"/>
                                </a:lnTo>
                                <a:lnTo>
                                  <a:pt x="1845" y="6611"/>
                                </a:lnTo>
                                <a:lnTo>
                                  <a:pt x="1919" y="6808"/>
                                </a:lnTo>
                                <a:lnTo>
                                  <a:pt x="1995" y="7001"/>
                                </a:lnTo>
                                <a:lnTo>
                                  <a:pt x="2073" y="7189"/>
                                </a:lnTo>
                                <a:lnTo>
                                  <a:pt x="2150" y="7372"/>
                                </a:lnTo>
                                <a:lnTo>
                                  <a:pt x="2227" y="7549"/>
                                </a:lnTo>
                                <a:lnTo>
                                  <a:pt x="2305" y="7721"/>
                                </a:lnTo>
                                <a:lnTo>
                                  <a:pt x="2382" y="7886"/>
                                </a:lnTo>
                                <a:lnTo>
                                  <a:pt x="2458" y="8045"/>
                                </a:lnTo>
                                <a:lnTo>
                                  <a:pt x="2532" y="8198"/>
                                </a:lnTo>
                                <a:lnTo>
                                  <a:pt x="2605" y="8342"/>
                                </a:lnTo>
                                <a:lnTo>
                                  <a:pt x="2675" y="8481"/>
                                </a:lnTo>
                                <a:lnTo>
                                  <a:pt x="2745" y="8611"/>
                                </a:lnTo>
                                <a:lnTo>
                                  <a:pt x="2809" y="8734"/>
                                </a:lnTo>
                                <a:lnTo>
                                  <a:pt x="2873" y="8848"/>
                                </a:lnTo>
                                <a:lnTo>
                                  <a:pt x="2932" y="8953"/>
                                </a:lnTo>
                                <a:lnTo>
                                  <a:pt x="2986" y="9050"/>
                                </a:lnTo>
                                <a:lnTo>
                                  <a:pt x="3037" y="9138"/>
                                </a:lnTo>
                                <a:lnTo>
                                  <a:pt x="3083" y="9217"/>
                                </a:lnTo>
                                <a:lnTo>
                                  <a:pt x="3124" y="9285"/>
                                </a:lnTo>
                                <a:lnTo>
                                  <a:pt x="3160" y="9344"/>
                                </a:lnTo>
                                <a:lnTo>
                                  <a:pt x="3191" y="9391"/>
                                </a:lnTo>
                                <a:lnTo>
                                  <a:pt x="3216" y="9429"/>
                                </a:lnTo>
                                <a:lnTo>
                                  <a:pt x="3233" y="9456"/>
                                </a:lnTo>
                                <a:lnTo>
                                  <a:pt x="3245" y="9471"/>
                                </a:lnTo>
                                <a:lnTo>
                                  <a:pt x="3281" y="9518"/>
                                </a:lnTo>
                                <a:lnTo>
                                  <a:pt x="3332" y="9582"/>
                                </a:lnTo>
                                <a:lnTo>
                                  <a:pt x="3392" y="9657"/>
                                </a:lnTo>
                                <a:lnTo>
                                  <a:pt x="3459" y="9741"/>
                                </a:lnTo>
                                <a:lnTo>
                                  <a:pt x="3530" y="9830"/>
                                </a:lnTo>
                                <a:lnTo>
                                  <a:pt x="3601" y="9920"/>
                                </a:lnTo>
                                <a:lnTo>
                                  <a:pt x="3672" y="10008"/>
                                </a:lnTo>
                                <a:lnTo>
                                  <a:pt x="3738" y="10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7"/>
                        <wps:cNvSpPr>
                          <a:spLocks/>
                        </wps:cNvSpPr>
                        <wps:spPr bwMode="auto">
                          <a:xfrm>
                            <a:off x="7978" y="8307"/>
                            <a:ext cx="3081" cy="2453"/>
                          </a:xfrm>
                          <a:custGeom>
                            <a:avLst/>
                            <a:gdLst>
                              <a:gd name="T0" fmla="*/ 456 w 6161"/>
                              <a:gd name="T1" fmla="*/ 2685 h 4905"/>
                              <a:gd name="T2" fmla="*/ 969 w 6161"/>
                              <a:gd name="T3" fmla="*/ 2842 h 4905"/>
                              <a:gd name="T4" fmla="*/ 1484 w 6161"/>
                              <a:gd name="T5" fmla="*/ 3012 h 4905"/>
                              <a:gd name="T6" fmla="*/ 2001 w 6161"/>
                              <a:gd name="T7" fmla="*/ 3198 h 4905"/>
                              <a:gd name="T8" fmla="*/ 2520 w 6161"/>
                              <a:gd name="T9" fmla="*/ 3399 h 4905"/>
                              <a:gd name="T10" fmla="*/ 3049 w 6161"/>
                              <a:gd name="T11" fmla="*/ 3619 h 4905"/>
                              <a:gd name="T12" fmla="*/ 3648 w 6161"/>
                              <a:gd name="T13" fmla="*/ 3884 h 4905"/>
                              <a:gd name="T14" fmla="*/ 4275 w 6161"/>
                              <a:gd name="T15" fmla="*/ 4168 h 4905"/>
                              <a:gd name="T16" fmla="*/ 4874 w 6161"/>
                              <a:gd name="T17" fmla="*/ 4445 h 4905"/>
                              <a:gd name="T18" fmla="*/ 5385 w 6161"/>
                              <a:gd name="T19" fmla="*/ 4684 h 4905"/>
                              <a:gd name="T20" fmla="*/ 5752 w 6161"/>
                              <a:gd name="T21" fmla="*/ 4856 h 4905"/>
                              <a:gd name="T22" fmla="*/ 5877 w 6161"/>
                              <a:gd name="T23" fmla="*/ 4899 h 4905"/>
                              <a:gd name="T24" fmla="*/ 5975 w 6161"/>
                              <a:gd name="T25" fmla="*/ 4902 h 4905"/>
                              <a:gd name="T26" fmla="*/ 6050 w 6161"/>
                              <a:gd name="T27" fmla="*/ 4871 h 4905"/>
                              <a:gd name="T28" fmla="*/ 6103 w 6161"/>
                              <a:gd name="T29" fmla="*/ 4814 h 4905"/>
                              <a:gd name="T30" fmla="*/ 6138 w 6161"/>
                              <a:gd name="T31" fmla="*/ 4735 h 4905"/>
                              <a:gd name="T32" fmla="*/ 6156 w 6161"/>
                              <a:gd name="T33" fmla="*/ 4643 h 4905"/>
                              <a:gd name="T34" fmla="*/ 6161 w 6161"/>
                              <a:gd name="T35" fmla="*/ 4542 h 4905"/>
                              <a:gd name="T36" fmla="*/ 6154 w 6161"/>
                              <a:gd name="T37" fmla="*/ 4442 h 4905"/>
                              <a:gd name="T38" fmla="*/ 6137 w 6161"/>
                              <a:gd name="T39" fmla="*/ 4346 h 4905"/>
                              <a:gd name="T40" fmla="*/ 6114 w 6161"/>
                              <a:gd name="T41" fmla="*/ 4263 h 4905"/>
                              <a:gd name="T42" fmla="*/ 6084 w 6161"/>
                              <a:gd name="T43" fmla="*/ 4193 h 4905"/>
                              <a:gd name="T44" fmla="*/ 6007 w 6161"/>
                              <a:gd name="T45" fmla="*/ 4101 h 4905"/>
                              <a:gd name="T46" fmla="*/ 5879 w 6161"/>
                              <a:gd name="T47" fmla="*/ 3975 h 4905"/>
                              <a:gd name="T48" fmla="*/ 5567 w 6161"/>
                              <a:gd name="T49" fmla="*/ 3695 h 4905"/>
                              <a:gd name="T50" fmla="*/ 5067 w 6161"/>
                              <a:gd name="T51" fmla="*/ 3268 h 4905"/>
                              <a:gd name="T52" fmla="*/ 4479 w 6161"/>
                              <a:gd name="T53" fmla="*/ 2764 h 4905"/>
                              <a:gd name="T54" fmla="*/ 3957 w 6161"/>
                              <a:gd name="T55" fmla="*/ 2303 h 4905"/>
                              <a:gd name="T56" fmla="*/ 3643 w 6161"/>
                              <a:gd name="T57" fmla="*/ 2015 h 4905"/>
                              <a:gd name="T58" fmla="*/ 3054 w 6161"/>
                              <a:gd name="T59" fmla="*/ 1457 h 4905"/>
                              <a:gd name="T60" fmla="*/ 2519 w 6161"/>
                              <a:gd name="T61" fmla="*/ 937 h 4905"/>
                              <a:gd name="T62" fmla="*/ 2076 w 6161"/>
                              <a:gd name="T63" fmla="*/ 495 h 4905"/>
                              <a:gd name="T64" fmla="*/ 1757 w 6161"/>
                              <a:gd name="T65" fmla="*/ 174 h 4905"/>
                              <a:gd name="T66" fmla="*/ 1599 w 6161"/>
                              <a:gd name="T67" fmla="*/ 13 h 4905"/>
                              <a:gd name="T68" fmla="*/ 1564 w 6161"/>
                              <a:gd name="T69" fmla="*/ 10 h 4905"/>
                              <a:gd name="T70" fmla="*/ 1450 w 6161"/>
                              <a:gd name="T71" fmla="*/ 61 h 4905"/>
                              <a:gd name="T72" fmla="*/ 1265 w 6161"/>
                              <a:gd name="T73" fmla="*/ 158 h 4905"/>
                              <a:gd name="T74" fmla="*/ 1152 w 6161"/>
                              <a:gd name="T75" fmla="*/ 224 h 4905"/>
                              <a:gd name="T76" fmla="*/ 1031 w 6161"/>
                              <a:gd name="T77" fmla="*/ 304 h 4905"/>
                              <a:gd name="T78" fmla="*/ 904 w 6161"/>
                              <a:gd name="T79" fmla="*/ 395 h 4905"/>
                              <a:gd name="T80" fmla="*/ 773 w 6161"/>
                              <a:gd name="T81" fmla="*/ 500 h 4905"/>
                              <a:gd name="T82" fmla="*/ 643 w 6161"/>
                              <a:gd name="T83" fmla="*/ 618 h 4905"/>
                              <a:gd name="T84" fmla="*/ 517 w 6161"/>
                              <a:gd name="T85" fmla="*/ 750 h 4905"/>
                              <a:gd name="T86" fmla="*/ 398 w 6161"/>
                              <a:gd name="T87" fmla="*/ 894 h 4905"/>
                              <a:gd name="T88" fmla="*/ 289 w 6161"/>
                              <a:gd name="T89" fmla="*/ 1049 h 4905"/>
                              <a:gd name="T90" fmla="*/ 195 w 6161"/>
                              <a:gd name="T91" fmla="*/ 1215 h 4905"/>
                              <a:gd name="T92" fmla="*/ 116 w 6161"/>
                              <a:gd name="T93" fmla="*/ 1390 h 4905"/>
                              <a:gd name="T94" fmla="*/ 56 w 6161"/>
                              <a:gd name="T95" fmla="*/ 1573 h 4905"/>
                              <a:gd name="T96" fmla="*/ 16 w 6161"/>
                              <a:gd name="T97" fmla="*/ 1764 h 4905"/>
                              <a:gd name="T98" fmla="*/ 0 w 6161"/>
                              <a:gd name="T99" fmla="*/ 1963 h 4905"/>
                              <a:gd name="T100" fmla="*/ 9 w 6161"/>
                              <a:gd name="T101" fmla="*/ 2166 h 4905"/>
                              <a:gd name="T102" fmla="*/ 46 w 6161"/>
                              <a:gd name="T103" fmla="*/ 2375 h 4905"/>
                              <a:gd name="T104" fmla="*/ 115 w 6161"/>
                              <a:gd name="T105" fmla="*/ 2588 h 4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61" h="4905">
                                <a:moveTo>
                                  <a:pt x="115" y="2588"/>
                                </a:moveTo>
                                <a:lnTo>
                                  <a:pt x="285" y="2636"/>
                                </a:lnTo>
                                <a:lnTo>
                                  <a:pt x="456" y="2685"/>
                                </a:lnTo>
                                <a:lnTo>
                                  <a:pt x="627" y="2735"/>
                                </a:lnTo>
                                <a:lnTo>
                                  <a:pt x="797" y="2787"/>
                                </a:lnTo>
                                <a:lnTo>
                                  <a:pt x="969" y="2842"/>
                                </a:lnTo>
                                <a:lnTo>
                                  <a:pt x="1140" y="2896"/>
                                </a:lnTo>
                                <a:lnTo>
                                  <a:pt x="1312" y="2953"/>
                                </a:lnTo>
                                <a:lnTo>
                                  <a:pt x="1484" y="3012"/>
                                </a:lnTo>
                                <a:lnTo>
                                  <a:pt x="1657" y="3072"/>
                                </a:lnTo>
                                <a:lnTo>
                                  <a:pt x="1829" y="3134"/>
                                </a:lnTo>
                                <a:lnTo>
                                  <a:pt x="2001" y="3198"/>
                                </a:lnTo>
                                <a:lnTo>
                                  <a:pt x="2174" y="3262"/>
                                </a:lnTo>
                                <a:lnTo>
                                  <a:pt x="2347" y="3329"/>
                                </a:lnTo>
                                <a:lnTo>
                                  <a:pt x="2520" y="3399"/>
                                </a:lnTo>
                                <a:lnTo>
                                  <a:pt x="2693" y="3469"/>
                                </a:lnTo>
                                <a:lnTo>
                                  <a:pt x="2867" y="3541"/>
                                </a:lnTo>
                                <a:lnTo>
                                  <a:pt x="3049" y="3619"/>
                                </a:lnTo>
                                <a:lnTo>
                                  <a:pt x="3242" y="3704"/>
                                </a:lnTo>
                                <a:lnTo>
                                  <a:pt x="3443" y="3791"/>
                                </a:lnTo>
                                <a:lnTo>
                                  <a:pt x="3648" y="3884"/>
                                </a:lnTo>
                                <a:lnTo>
                                  <a:pt x="3856" y="3977"/>
                                </a:lnTo>
                                <a:lnTo>
                                  <a:pt x="4066" y="4073"/>
                                </a:lnTo>
                                <a:lnTo>
                                  <a:pt x="4275" y="4168"/>
                                </a:lnTo>
                                <a:lnTo>
                                  <a:pt x="4481" y="4263"/>
                                </a:lnTo>
                                <a:lnTo>
                                  <a:pt x="4681" y="4355"/>
                                </a:lnTo>
                                <a:lnTo>
                                  <a:pt x="4874" y="4445"/>
                                </a:lnTo>
                                <a:lnTo>
                                  <a:pt x="5057" y="4531"/>
                                </a:lnTo>
                                <a:lnTo>
                                  <a:pt x="5228" y="4610"/>
                                </a:lnTo>
                                <a:lnTo>
                                  <a:pt x="5385" y="4684"/>
                                </a:lnTo>
                                <a:lnTo>
                                  <a:pt x="5527" y="4750"/>
                                </a:lnTo>
                                <a:lnTo>
                                  <a:pt x="5649" y="4809"/>
                                </a:lnTo>
                                <a:lnTo>
                                  <a:pt x="5752" y="4856"/>
                                </a:lnTo>
                                <a:lnTo>
                                  <a:pt x="5797" y="4876"/>
                                </a:lnTo>
                                <a:lnTo>
                                  <a:pt x="5839" y="4890"/>
                                </a:lnTo>
                                <a:lnTo>
                                  <a:pt x="5877" y="4899"/>
                                </a:lnTo>
                                <a:lnTo>
                                  <a:pt x="5913" y="4904"/>
                                </a:lnTo>
                                <a:lnTo>
                                  <a:pt x="5945" y="4905"/>
                                </a:lnTo>
                                <a:lnTo>
                                  <a:pt x="5975" y="4902"/>
                                </a:lnTo>
                                <a:lnTo>
                                  <a:pt x="6003" y="4895"/>
                                </a:lnTo>
                                <a:lnTo>
                                  <a:pt x="6027" y="4884"/>
                                </a:lnTo>
                                <a:lnTo>
                                  <a:pt x="6050" y="4871"/>
                                </a:lnTo>
                                <a:lnTo>
                                  <a:pt x="6070" y="4854"/>
                                </a:lnTo>
                                <a:lnTo>
                                  <a:pt x="6087" y="4836"/>
                                </a:lnTo>
                                <a:lnTo>
                                  <a:pt x="6103" y="4814"/>
                                </a:lnTo>
                                <a:lnTo>
                                  <a:pt x="6117" y="4789"/>
                                </a:lnTo>
                                <a:lnTo>
                                  <a:pt x="6129" y="4763"/>
                                </a:lnTo>
                                <a:lnTo>
                                  <a:pt x="6138" y="4735"/>
                                </a:lnTo>
                                <a:lnTo>
                                  <a:pt x="6146" y="4705"/>
                                </a:lnTo>
                                <a:lnTo>
                                  <a:pt x="6152" y="4674"/>
                                </a:lnTo>
                                <a:lnTo>
                                  <a:pt x="6156" y="4643"/>
                                </a:lnTo>
                                <a:lnTo>
                                  <a:pt x="6159" y="4609"/>
                                </a:lnTo>
                                <a:lnTo>
                                  <a:pt x="6161" y="4576"/>
                                </a:lnTo>
                                <a:lnTo>
                                  <a:pt x="6161" y="4542"/>
                                </a:lnTo>
                                <a:lnTo>
                                  <a:pt x="6160" y="4509"/>
                                </a:lnTo>
                                <a:lnTo>
                                  <a:pt x="6158" y="4475"/>
                                </a:lnTo>
                                <a:lnTo>
                                  <a:pt x="6154" y="4442"/>
                                </a:lnTo>
                                <a:lnTo>
                                  <a:pt x="6149" y="4408"/>
                                </a:lnTo>
                                <a:lnTo>
                                  <a:pt x="6144" y="4377"/>
                                </a:lnTo>
                                <a:lnTo>
                                  <a:pt x="6137" y="4346"/>
                                </a:lnTo>
                                <a:lnTo>
                                  <a:pt x="6130" y="4316"/>
                                </a:lnTo>
                                <a:lnTo>
                                  <a:pt x="6123" y="4288"/>
                                </a:lnTo>
                                <a:lnTo>
                                  <a:pt x="6114" y="4263"/>
                                </a:lnTo>
                                <a:lnTo>
                                  <a:pt x="6106" y="4238"/>
                                </a:lnTo>
                                <a:lnTo>
                                  <a:pt x="6096" y="4216"/>
                                </a:lnTo>
                                <a:lnTo>
                                  <a:pt x="6084" y="4193"/>
                                </a:lnTo>
                                <a:lnTo>
                                  <a:pt x="6064" y="4167"/>
                                </a:lnTo>
                                <a:lnTo>
                                  <a:pt x="6039" y="4136"/>
                                </a:lnTo>
                                <a:lnTo>
                                  <a:pt x="6007" y="4101"/>
                                </a:lnTo>
                                <a:lnTo>
                                  <a:pt x="5970" y="4063"/>
                                </a:lnTo>
                                <a:lnTo>
                                  <a:pt x="5928" y="4020"/>
                                </a:lnTo>
                                <a:lnTo>
                                  <a:pt x="5879" y="3975"/>
                                </a:lnTo>
                                <a:lnTo>
                                  <a:pt x="5826" y="3925"/>
                                </a:lnTo>
                                <a:lnTo>
                                  <a:pt x="5706" y="3817"/>
                                </a:lnTo>
                                <a:lnTo>
                                  <a:pt x="5567" y="3695"/>
                                </a:lnTo>
                                <a:lnTo>
                                  <a:pt x="5414" y="3564"/>
                                </a:lnTo>
                                <a:lnTo>
                                  <a:pt x="5248" y="3421"/>
                                </a:lnTo>
                                <a:lnTo>
                                  <a:pt x="5067" y="3268"/>
                                </a:lnTo>
                                <a:lnTo>
                                  <a:pt x="4879" y="3107"/>
                                </a:lnTo>
                                <a:lnTo>
                                  <a:pt x="4682" y="2939"/>
                                </a:lnTo>
                                <a:lnTo>
                                  <a:pt x="4479" y="2764"/>
                                </a:lnTo>
                                <a:lnTo>
                                  <a:pt x="4272" y="2583"/>
                                </a:lnTo>
                                <a:lnTo>
                                  <a:pt x="4062" y="2397"/>
                                </a:lnTo>
                                <a:lnTo>
                                  <a:pt x="3957" y="2303"/>
                                </a:lnTo>
                                <a:lnTo>
                                  <a:pt x="3852" y="2207"/>
                                </a:lnTo>
                                <a:lnTo>
                                  <a:pt x="3747" y="2112"/>
                                </a:lnTo>
                                <a:lnTo>
                                  <a:pt x="3643" y="2015"/>
                                </a:lnTo>
                                <a:lnTo>
                                  <a:pt x="3442" y="1827"/>
                                </a:lnTo>
                                <a:lnTo>
                                  <a:pt x="3245" y="1640"/>
                                </a:lnTo>
                                <a:lnTo>
                                  <a:pt x="3054" y="1457"/>
                                </a:lnTo>
                                <a:lnTo>
                                  <a:pt x="2868" y="1276"/>
                                </a:lnTo>
                                <a:lnTo>
                                  <a:pt x="2689" y="1103"/>
                                </a:lnTo>
                                <a:lnTo>
                                  <a:pt x="2519" y="937"/>
                                </a:lnTo>
                                <a:lnTo>
                                  <a:pt x="2360" y="778"/>
                                </a:lnTo>
                                <a:lnTo>
                                  <a:pt x="2212" y="632"/>
                                </a:lnTo>
                                <a:lnTo>
                                  <a:pt x="2076" y="495"/>
                                </a:lnTo>
                                <a:lnTo>
                                  <a:pt x="1954" y="373"/>
                                </a:lnTo>
                                <a:lnTo>
                                  <a:pt x="1847" y="266"/>
                                </a:lnTo>
                                <a:lnTo>
                                  <a:pt x="1757" y="174"/>
                                </a:lnTo>
                                <a:lnTo>
                                  <a:pt x="1685" y="100"/>
                                </a:lnTo>
                                <a:lnTo>
                                  <a:pt x="1632" y="46"/>
                                </a:lnTo>
                                <a:lnTo>
                                  <a:pt x="1599" y="13"/>
                                </a:lnTo>
                                <a:lnTo>
                                  <a:pt x="1587" y="0"/>
                                </a:lnTo>
                                <a:lnTo>
                                  <a:pt x="1581" y="3"/>
                                </a:lnTo>
                                <a:lnTo>
                                  <a:pt x="1564" y="10"/>
                                </a:lnTo>
                                <a:lnTo>
                                  <a:pt x="1535" y="22"/>
                                </a:lnTo>
                                <a:lnTo>
                                  <a:pt x="1497" y="39"/>
                                </a:lnTo>
                                <a:lnTo>
                                  <a:pt x="1450" y="61"/>
                                </a:lnTo>
                                <a:lnTo>
                                  <a:pt x="1396" y="88"/>
                                </a:lnTo>
                                <a:lnTo>
                                  <a:pt x="1333" y="120"/>
                                </a:lnTo>
                                <a:lnTo>
                                  <a:pt x="1265" y="158"/>
                                </a:lnTo>
                                <a:lnTo>
                                  <a:pt x="1228" y="179"/>
                                </a:lnTo>
                                <a:lnTo>
                                  <a:pt x="1191" y="201"/>
                                </a:lnTo>
                                <a:lnTo>
                                  <a:pt x="1152" y="224"/>
                                </a:lnTo>
                                <a:lnTo>
                                  <a:pt x="1113" y="249"/>
                                </a:lnTo>
                                <a:lnTo>
                                  <a:pt x="1072" y="276"/>
                                </a:lnTo>
                                <a:lnTo>
                                  <a:pt x="1031" y="304"/>
                                </a:lnTo>
                                <a:lnTo>
                                  <a:pt x="989" y="333"/>
                                </a:lnTo>
                                <a:lnTo>
                                  <a:pt x="946" y="363"/>
                                </a:lnTo>
                                <a:lnTo>
                                  <a:pt x="904" y="395"/>
                                </a:lnTo>
                                <a:lnTo>
                                  <a:pt x="860" y="428"/>
                                </a:lnTo>
                                <a:lnTo>
                                  <a:pt x="817" y="463"/>
                                </a:lnTo>
                                <a:lnTo>
                                  <a:pt x="773" y="500"/>
                                </a:lnTo>
                                <a:lnTo>
                                  <a:pt x="729" y="538"/>
                                </a:lnTo>
                                <a:lnTo>
                                  <a:pt x="687" y="577"/>
                                </a:lnTo>
                                <a:lnTo>
                                  <a:pt x="643" y="618"/>
                                </a:lnTo>
                                <a:lnTo>
                                  <a:pt x="601" y="661"/>
                                </a:lnTo>
                                <a:lnTo>
                                  <a:pt x="558" y="705"/>
                                </a:lnTo>
                                <a:lnTo>
                                  <a:pt x="517" y="750"/>
                                </a:lnTo>
                                <a:lnTo>
                                  <a:pt x="475" y="797"/>
                                </a:lnTo>
                                <a:lnTo>
                                  <a:pt x="436" y="844"/>
                                </a:lnTo>
                                <a:lnTo>
                                  <a:pt x="398" y="894"/>
                                </a:lnTo>
                                <a:lnTo>
                                  <a:pt x="361" y="945"/>
                                </a:lnTo>
                                <a:lnTo>
                                  <a:pt x="324" y="997"/>
                                </a:lnTo>
                                <a:lnTo>
                                  <a:pt x="289" y="1049"/>
                                </a:lnTo>
                                <a:lnTo>
                                  <a:pt x="257" y="1103"/>
                                </a:lnTo>
                                <a:lnTo>
                                  <a:pt x="225" y="1159"/>
                                </a:lnTo>
                                <a:lnTo>
                                  <a:pt x="195" y="1215"/>
                                </a:lnTo>
                                <a:lnTo>
                                  <a:pt x="167" y="1272"/>
                                </a:lnTo>
                                <a:lnTo>
                                  <a:pt x="140" y="1331"/>
                                </a:lnTo>
                                <a:lnTo>
                                  <a:pt x="116" y="1390"/>
                                </a:lnTo>
                                <a:lnTo>
                                  <a:pt x="94" y="1450"/>
                                </a:lnTo>
                                <a:lnTo>
                                  <a:pt x="73" y="1511"/>
                                </a:lnTo>
                                <a:lnTo>
                                  <a:pt x="56" y="1573"/>
                                </a:lnTo>
                                <a:lnTo>
                                  <a:pt x="40" y="1636"/>
                                </a:lnTo>
                                <a:lnTo>
                                  <a:pt x="27" y="1700"/>
                                </a:lnTo>
                                <a:lnTo>
                                  <a:pt x="16" y="1764"/>
                                </a:lnTo>
                                <a:lnTo>
                                  <a:pt x="8" y="1830"/>
                                </a:lnTo>
                                <a:lnTo>
                                  <a:pt x="2" y="1896"/>
                                </a:lnTo>
                                <a:lnTo>
                                  <a:pt x="0" y="1963"/>
                                </a:lnTo>
                                <a:lnTo>
                                  <a:pt x="0" y="2030"/>
                                </a:lnTo>
                                <a:lnTo>
                                  <a:pt x="3" y="2098"/>
                                </a:lnTo>
                                <a:lnTo>
                                  <a:pt x="9" y="2166"/>
                                </a:lnTo>
                                <a:lnTo>
                                  <a:pt x="18" y="2235"/>
                                </a:lnTo>
                                <a:lnTo>
                                  <a:pt x="31" y="2305"/>
                                </a:lnTo>
                                <a:lnTo>
                                  <a:pt x="46" y="2375"/>
                                </a:lnTo>
                                <a:lnTo>
                                  <a:pt x="65" y="2445"/>
                                </a:lnTo>
                                <a:lnTo>
                                  <a:pt x="88" y="2517"/>
                                </a:lnTo>
                                <a:lnTo>
                                  <a:pt x="115" y="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68"/>
                        <wps:cNvSpPr>
                          <a:spLocks/>
                        </wps:cNvSpPr>
                        <wps:spPr bwMode="auto">
                          <a:xfrm>
                            <a:off x="7176" y="8079"/>
                            <a:ext cx="1691" cy="1578"/>
                          </a:xfrm>
                          <a:custGeom>
                            <a:avLst/>
                            <a:gdLst>
                              <a:gd name="T0" fmla="*/ 226 w 3384"/>
                              <a:gd name="T1" fmla="*/ 1897 h 3155"/>
                              <a:gd name="T2" fmla="*/ 599 w 3384"/>
                              <a:gd name="T3" fmla="*/ 2184 h 3155"/>
                              <a:gd name="T4" fmla="*/ 982 w 3384"/>
                              <a:gd name="T5" fmla="*/ 2476 h 3155"/>
                              <a:gd name="T6" fmla="*/ 1336 w 3384"/>
                              <a:gd name="T7" fmla="*/ 2748 h 3155"/>
                              <a:gd name="T8" fmla="*/ 1629 w 3384"/>
                              <a:gd name="T9" fmla="*/ 2969 h 3155"/>
                              <a:gd name="T10" fmla="*/ 1796 w 3384"/>
                              <a:gd name="T11" fmla="*/ 3098 h 3155"/>
                              <a:gd name="T12" fmla="*/ 1876 w 3384"/>
                              <a:gd name="T13" fmla="*/ 3140 h 3155"/>
                              <a:gd name="T14" fmla="*/ 1947 w 3384"/>
                              <a:gd name="T15" fmla="*/ 3155 h 3155"/>
                              <a:gd name="T16" fmla="*/ 2013 w 3384"/>
                              <a:gd name="T17" fmla="*/ 3146 h 3155"/>
                              <a:gd name="T18" fmla="*/ 2073 w 3384"/>
                              <a:gd name="T19" fmla="*/ 3115 h 3155"/>
                              <a:gd name="T20" fmla="*/ 2129 w 3384"/>
                              <a:gd name="T21" fmla="*/ 3064 h 3155"/>
                              <a:gd name="T22" fmla="*/ 2179 w 3384"/>
                              <a:gd name="T23" fmla="*/ 2997 h 3155"/>
                              <a:gd name="T24" fmla="*/ 2228 w 3384"/>
                              <a:gd name="T25" fmla="*/ 2916 h 3155"/>
                              <a:gd name="T26" fmla="*/ 2289 w 3384"/>
                              <a:gd name="T27" fmla="*/ 2792 h 3155"/>
                              <a:gd name="T28" fmla="*/ 2378 w 3384"/>
                              <a:gd name="T29" fmla="*/ 2580 h 3155"/>
                              <a:gd name="T30" fmla="*/ 2401 w 3384"/>
                              <a:gd name="T31" fmla="*/ 2461 h 3155"/>
                              <a:gd name="T32" fmla="*/ 2393 w 3384"/>
                              <a:gd name="T33" fmla="*/ 2325 h 3155"/>
                              <a:gd name="T34" fmla="*/ 2351 w 3384"/>
                              <a:gd name="T35" fmla="*/ 2133 h 3155"/>
                              <a:gd name="T36" fmla="*/ 2303 w 3384"/>
                              <a:gd name="T37" fmla="*/ 1944 h 3155"/>
                              <a:gd name="T38" fmla="*/ 2279 w 3384"/>
                              <a:gd name="T39" fmla="*/ 1812 h 3155"/>
                              <a:gd name="T40" fmla="*/ 2280 w 3384"/>
                              <a:gd name="T41" fmla="*/ 1698 h 3155"/>
                              <a:gd name="T42" fmla="*/ 2318 w 3384"/>
                              <a:gd name="T43" fmla="*/ 1609 h 3155"/>
                              <a:gd name="T44" fmla="*/ 2405 w 3384"/>
                              <a:gd name="T45" fmla="*/ 1552 h 3155"/>
                              <a:gd name="T46" fmla="*/ 2552 w 3384"/>
                              <a:gd name="T47" fmla="*/ 1534 h 3155"/>
                              <a:gd name="T48" fmla="*/ 2773 w 3384"/>
                              <a:gd name="T49" fmla="*/ 1560 h 3155"/>
                              <a:gd name="T50" fmla="*/ 3003 w 3384"/>
                              <a:gd name="T51" fmla="*/ 1581 h 3155"/>
                              <a:gd name="T52" fmla="*/ 3170 w 3384"/>
                              <a:gd name="T53" fmla="*/ 1544 h 3155"/>
                              <a:gd name="T54" fmla="*/ 3284 w 3384"/>
                              <a:gd name="T55" fmla="*/ 1460 h 3155"/>
                              <a:gd name="T56" fmla="*/ 3351 w 3384"/>
                              <a:gd name="T57" fmla="*/ 1339 h 3155"/>
                              <a:gd name="T58" fmla="*/ 3381 w 3384"/>
                              <a:gd name="T59" fmla="*/ 1195 h 3155"/>
                              <a:gd name="T60" fmla="*/ 3379 w 3384"/>
                              <a:gd name="T61" fmla="*/ 1036 h 3155"/>
                              <a:gd name="T62" fmla="*/ 3354 w 3384"/>
                              <a:gd name="T63" fmla="*/ 872 h 3155"/>
                              <a:gd name="T64" fmla="*/ 3311 w 3384"/>
                              <a:gd name="T65" fmla="*/ 716 h 3155"/>
                              <a:gd name="T66" fmla="*/ 3261 w 3384"/>
                              <a:gd name="T67" fmla="*/ 578 h 3155"/>
                              <a:gd name="T68" fmla="*/ 3209 w 3384"/>
                              <a:gd name="T69" fmla="*/ 468 h 3155"/>
                              <a:gd name="T70" fmla="*/ 3160 w 3384"/>
                              <a:gd name="T71" fmla="*/ 396 h 3155"/>
                              <a:gd name="T72" fmla="*/ 3049 w 3384"/>
                              <a:gd name="T73" fmla="*/ 333 h 3155"/>
                              <a:gd name="T74" fmla="*/ 2870 w 3384"/>
                              <a:gd name="T75" fmla="*/ 274 h 3155"/>
                              <a:gd name="T76" fmla="*/ 2639 w 3384"/>
                              <a:gd name="T77" fmla="*/ 218 h 3155"/>
                              <a:gd name="T78" fmla="*/ 2370 w 3384"/>
                              <a:gd name="T79" fmla="*/ 166 h 3155"/>
                              <a:gd name="T80" fmla="*/ 2078 w 3384"/>
                              <a:gd name="T81" fmla="*/ 119 h 3155"/>
                              <a:gd name="T82" fmla="*/ 1776 w 3384"/>
                              <a:gd name="T83" fmla="*/ 80 h 3155"/>
                              <a:gd name="T84" fmla="*/ 1482 w 3384"/>
                              <a:gd name="T85" fmla="*/ 47 h 3155"/>
                              <a:gd name="T86" fmla="*/ 1209 w 3384"/>
                              <a:gd name="T87" fmla="*/ 22 h 3155"/>
                              <a:gd name="T88" fmla="*/ 972 w 3384"/>
                              <a:gd name="T89" fmla="*/ 6 h 3155"/>
                              <a:gd name="T90" fmla="*/ 786 w 3384"/>
                              <a:gd name="T91" fmla="*/ 0 h 3155"/>
                              <a:gd name="T92" fmla="*/ 788 w 3384"/>
                              <a:gd name="T93" fmla="*/ 71 h 3155"/>
                              <a:gd name="T94" fmla="*/ 840 w 3384"/>
                              <a:gd name="T95" fmla="*/ 192 h 3155"/>
                              <a:gd name="T96" fmla="*/ 865 w 3384"/>
                              <a:gd name="T97" fmla="*/ 330 h 3155"/>
                              <a:gd name="T98" fmla="*/ 863 w 3384"/>
                              <a:gd name="T99" fmla="*/ 483 h 3155"/>
                              <a:gd name="T100" fmla="*/ 831 w 3384"/>
                              <a:gd name="T101" fmla="*/ 647 h 3155"/>
                              <a:gd name="T102" fmla="*/ 770 w 3384"/>
                              <a:gd name="T103" fmla="*/ 821 h 3155"/>
                              <a:gd name="T104" fmla="*/ 678 w 3384"/>
                              <a:gd name="T105" fmla="*/ 1000 h 3155"/>
                              <a:gd name="T106" fmla="*/ 557 w 3384"/>
                              <a:gd name="T107" fmla="*/ 1183 h 3155"/>
                              <a:gd name="T108" fmla="*/ 403 w 3384"/>
                              <a:gd name="T109" fmla="*/ 1366 h 3155"/>
                              <a:gd name="T110" fmla="*/ 219 w 3384"/>
                              <a:gd name="T111" fmla="*/ 1547 h 3155"/>
                              <a:gd name="T112" fmla="*/ 0 w 3384"/>
                              <a:gd name="T113" fmla="*/ 1723 h 3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84" h="3155">
                                <a:moveTo>
                                  <a:pt x="0" y="1723"/>
                                </a:moveTo>
                                <a:lnTo>
                                  <a:pt x="110" y="1808"/>
                                </a:lnTo>
                                <a:lnTo>
                                  <a:pt x="226" y="1897"/>
                                </a:lnTo>
                                <a:lnTo>
                                  <a:pt x="347" y="1991"/>
                                </a:lnTo>
                                <a:lnTo>
                                  <a:pt x="472" y="2087"/>
                                </a:lnTo>
                                <a:lnTo>
                                  <a:pt x="599" y="2184"/>
                                </a:lnTo>
                                <a:lnTo>
                                  <a:pt x="727" y="2282"/>
                                </a:lnTo>
                                <a:lnTo>
                                  <a:pt x="855" y="2380"/>
                                </a:lnTo>
                                <a:lnTo>
                                  <a:pt x="982" y="2476"/>
                                </a:lnTo>
                                <a:lnTo>
                                  <a:pt x="1104" y="2570"/>
                                </a:lnTo>
                                <a:lnTo>
                                  <a:pt x="1223" y="2661"/>
                                </a:lnTo>
                                <a:lnTo>
                                  <a:pt x="1336" y="2748"/>
                                </a:lnTo>
                                <a:lnTo>
                                  <a:pt x="1443" y="2829"/>
                                </a:lnTo>
                                <a:lnTo>
                                  <a:pt x="1541" y="2902"/>
                                </a:lnTo>
                                <a:lnTo>
                                  <a:pt x="1629" y="2969"/>
                                </a:lnTo>
                                <a:lnTo>
                                  <a:pt x="1705" y="3028"/>
                                </a:lnTo>
                                <a:lnTo>
                                  <a:pt x="1768" y="3078"/>
                                </a:lnTo>
                                <a:lnTo>
                                  <a:pt x="1796" y="3098"/>
                                </a:lnTo>
                                <a:lnTo>
                                  <a:pt x="1824" y="3115"/>
                                </a:lnTo>
                                <a:lnTo>
                                  <a:pt x="1850" y="3130"/>
                                </a:lnTo>
                                <a:lnTo>
                                  <a:pt x="1876" y="3140"/>
                                </a:lnTo>
                                <a:lnTo>
                                  <a:pt x="1900" y="3149"/>
                                </a:lnTo>
                                <a:lnTo>
                                  <a:pt x="1924" y="3153"/>
                                </a:lnTo>
                                <a:lnTo>
                                  <a:pt x="1947" y="3155"/>
                                </a:lnTo>
                                <a:lnTo>
                                  <a:pt x="1970" y="3154"/>
                                </a:lnTo>
                                <a:lnTo>
                                  <a:pt x="1991" y="3152"/>
                                </a:lnTo>
                                <a:lnTo>
                                  <a:pt x="2013" y="3146"/>
                                </a:lnTo>
                                <a:lnTo>
                                  <a:pt x="2034" y="3138"/>
                                </a:lnTo>
                                <a:lnTo>
                                  <a:pt x="2054" y="3128"/>
                                </a:lnTo>
                                <a:lnTo>
                                  <a:pt x="2073" y="3115"/>
                                </a:lnTo>
                                <a:lnTo>
                                  <a:pt x="2092" y="3100"/>
                                </a:lnTo>
                                <a:lnTo>
                                  <a:pt x="2110" y="3083"/>
                                </a:lnTo>
                                <a:lnTo>
                                  <a:pt x="2129" y="3064"/>
                                </a:lnTo>
                                <a:lnTo>
                                  <a:pt x="2146" y="3045"/>
                                </a:lnTo>
                                <a:lnTo>
                                  <a:pt x="2163" y="3021"/>
                                </a:lnTo>
                                <a:lnTo>
                                  <a:pt x="2179" y="2997"/>
                                </a:lnTo>
                                <a:lnTo>
                                  <a:pt x="2196" y="2972"/>
                                </a:lnTo>
                                <a:lnTo>
                                  <a:pt x="2212" y="2945"/>
                                </a:lnTo>
                                <a:lnTo>
                                  <a:pt x="2228" y="2916"/>
                                </a:lnTo>
                                <a:lnTo>
                                  <a:pt x="2243" y="2887"/>
                                </a:lnTo>
                                <a:lnTo>
                                  <a:pt x="2259" y="2856"/>
                                </a:lnTo>
                                <a:lnTo>
                                  <a:pt x="2289" y="2792"/>
                                </a:lnTo>
                                <a:lnTo>
                                  <a:pt x="2319" y="2723"/>
                                </a:lnTo>
                                <a:lnTo>
                                  <a:pt x="2348" y="2653"/>
                                </a:lnTo>
                                <a:lnTo>
                                  <a:pt x="2378" y="2580"/>
                                </a:lnTo>
                                <a:lnTo>
                                  <a:pt x="2390" y="2543"/>
                                </a:lnTo>
                                <a:lnTo>
                                  <a:pt x="2398" y="2503"/>
                                </a:lnTo>
                                <a:lnTo>
                                  <a:pt x="2401" y="2461"/>
                                </a:lnTo>
                                <a:lnTo>
                                  <a:pt x="2401" y="2417"/>
                                </a:lnTo>
                                <a:lnTo>
                                  <a:pt x="2399" y="2372"/>
                                </a:lnTo>
                                <a:lnTo>
                                  <a:pt x="2393" y="2325"/>
                                </a:lnTo>
                                <a:lnTo>
                                  <a:pt x="2385" y="2279"/>
                                </a:lnTo>
                                <a:lnTo>
                                  <a:pt x="2375" y="2230"/>
                                </a:lnTo>
                                <a:lnTo>
                                  <a:pt x="2351" y="2133"/>
                                </a:lnTo>
                                <a:lnTo>
                                  <a:pt x="2326" y="2037"/>
                                </a:lnTo>
                                <a:lnTo>
                                  <a:pt x="2314" y="1990"/>
                                </a:lnTo>
                                <a:lnTo>
                                  <a:pt x="2303" y="1944"/>
                                </a:lnTo>
                                <a:lnTo>
                                  <a:pt x="2293" y="1897"/>
                                </a:lnTo>
                                <a:lnTo>
                                  <a:pt x="2286" y="1854"/>
                                </a:lnTo>
                                <a:lnTo>
                                  <a:pt x="2279" y="1812"/>
                                </a:lnTo>
                                <a:lnTo>
                                  <a:pt x="2276" y="1771"/>
                                </a:lnTo>
                                <a:lnTo>
                                  <a:pt x="2276" y="1733"/>
                                </a:lnTo>
                                <a:lnTo>
                                  <a:pt x="2280" y="1698"/>
                                </a:lnTo>
                                <a:lnTo>
                                  <a:pt x="2288" y="1665"/>
                                </a:lnTo>
                                <a:lnTo>
                                  <a:pt x="2301" y="1635"/>
                                </a:lnTo>
                                <a:lnTo>
                                  <a:pt x="2318" y="1609"/>
                                </a:lnTo>
                                <a:lnTo>
                                  <a:pt x="2341" y="1585"/>
                                </a:lnTo>
                                <a:lnTo>
                                  <a:pt x="2369" y="1567"/>
                                </a:lnTo>
                                <a:lnTo>
                                  <a:pt x="2405" y="1552"/>
                                </a:lnTo>
                                <a:lnTo>
                                  <a:pt x="2446" y="1540"/>
                                </a:lnTo>
                                <a:lnTo>
                                  <a:pt x="2495" y="1535"/>
                                </a:lnTo>
                                <a:lnTo>
                                  <a:pt x="2552" y="1534"/>
                                </a:lnTo>
                                <a:lnTo>
                                  <a:pt x="2617" y="1537"/>
                                </a:lnTo>
                                <a:lnTo>
                                  <a:pt x="2691" y="1546"/>
                                </a:lnTo>
                                <a:lnTo>
                                  <a:pt x="2773" y="1560"/>
                                </a:lnTo>
                                <a:lnTo>
                                  <a:pt x="2857" y="1574"/>
                                </a:lnTo>
                                <a:lnTo>
                                  <a:pt x="2933" y="1581"/>
                                </a:lnTo>
                                <a:lnTo>
                                  <a:pt x="3003" y="1581"/>
                                </a:lnTo>
                                <a:lnTo>
                                  <a:pt x="3065" y="1574"/>
                                </a:lnTo>
                                <a:lnTo>
                                  <a:pt x="3120" y="1561"/>
                                </a:lnTo>
                                <a:lnTo>
                                  <a:pt x="3170" y="1544"/>
                                </a:lnTo>
                                <a:lnTo>
                                  <a:pt x="3214" y="1520"/>
                                </a:lnTo>
                                <a:lnTo>
                                  <a:pt x="3252" y="1492"/>
                                </a:lnTo>
                                <a:lnTo>
                                  <a:pt x="3284" y="1460"/>
                                </a:lnTo>
                                <a:lnTo>
                                  <a:pt x="3311" y="1423"/>
                                </a:lnTo>
                                <a:lnTo>
                                  <a:pt x="3334" y="1383"/>
                                </a:lnTo>
                                <a:lnTo>
                                  <a:pt x="3351" y="1339"/>
                                </a:lnTo>
                                <a:lnTo>
                                  <a:pt x="3365" y="1293"/>
                                </a:lnTo>
                                <a:lnTo>
                                  <a:pt x="3375" y="1245"/>
                                </a:lnTo>
                                <a:lnTo>
                                  <a:pt x="3381" y="1195"/>
                                </a:lnTo>
                                <a:lnTo>
                                  <a:pt x="3384" y="1142"/>
                                </a:lnTo>
                                <a:lnTo>
                                  <a:pt x="3383" y="1089"/>
                                </a:lnTo>
                                <a:lnTo>
                                  <a:pt x="3379" y="1036"/>
                                </a:lnTo>
                                <a:lnTo>
                                  <a:pt x="3372" y="980"/>
                                </a:lnTo>
                                <a:lnTo>
                                  <a:pt x="3364" y="926"/>
                                </a:lnTo>
                                <a:lnTo>
                                  <a:pt x="3354" y="872"/>
                                </a:lnTo>
                                <a:lnTo>
                                  <a:pt x="3341" y="818"/>
                                </a:lnTo>
                                <a:lnTo>
                                  <a:pt x="3327" y="766"/>
                                </a:lnTo>
                                <a:lnTo>
                                  <a:pt x="3311" y="716"/>
                                </a:lnTo>
                                <a:lnTo>
                                  <a:pt x="3295" y="667"/>
                                </a:lnTo>
                                <a:lnTo>
                                  <a:pt x="3279" y="621"/>
                                </a:lnTo>
                                <a:lnTo>
                                  <a:pt x="3261" y="578"/>
                                </a:lnTo>
                                <a:lnTo>
                                  <a:pt x="3244" y="538"/>
                                </a:lnTo>
                                <a:lnTo>
                                  <a:pt x="3227" y="501"/>
                                </a:lnTo>
                                <a:lnTo>
                                  <a:pt x="3209" y="468"/>
                                </a:lnTo>
                                <a:lnTo>
                                  <a:pt x="3193" y="439"/>
                                </a:lnTo>
                                <a:lnTo>
                                  <a:pt x="3178" y="416"/>
                                </a:lnTo>
                                <a:lnTo>
                                  <a:pt x="3160" y="396"/>
                                </a:lnTo>
                                <a:lnTo>
                                  <a:pt x="3131" y="375"/>
                                </a:lnTo>
                                <a:lnTo>
                                  <a:pt x="3094" y="354"/>
                                </a:lnTo>
                                <a:lnTo>
                                  <a:pt x="3049" y="333"/>
                                </a:lnTo>
                                <a:lnTo>
                                  <a:pt x="2996" y="314"/>
                                </a:lnTo>
                                <a:lnTo>
                                  <a:pt x="2937" y="294"/>
                                </a:lnTo>
                                <a:lnTo>
                                  <a:pt x="2870" y="274"/>
                                </a:lnTo>
                                <a:lnTo>
                                  <a:pt x="2798" y="255"/>
                                </a:lnTo>
                                <a:lnTo>
                                  <a:pt x="2721" y="236"/>
                                </a:lnTo>
                                <a:lnTo>
                                  <a:pt x="2639" y="218"/>
                                </a:lnTo>
                                <a:lnTo>
                                  <a:pt x="2552" y="200"/>
                                </a:lnTo>
                                <a:lnTo>
                                  <a:pt x="2463" y="183"/>
                                </a:lnTo>
                                <a:lnTo>
                                  <a:pt x="2370" y="166"/>
                                </a:lnTo>
                                <a:lnTo>
                                  <a:pt x="2274" y="151"/>
                                </a:lnTo>
                                <a:lnTo>
                                  <a:pt x="2177" y="134"/>
                                </a:lnTo>
                                <a:lnTo>
                                  <a:pt x="2078" y="119"/>
                                </a:lnTo>
                                <a:lnTo>
                                  <a:pt x="1977" y="106"/>
                                </a:lnTo>
                                <a:lnTo>
                                  <a:pt x="1877" y="93"/>
                                </a:lnTo>
                                <a:lnTo>
                                  <a:pt x="1776" y="80"/>
                                </a:lnTo>
                                <a:lnTo>
                                  <a:pt x="1677" y="67"/>
                                </a:lnTo>
                                <a:lnTo>
                                  <a:pt x="1579" y="57"/>
                                </a:lnTo>
                                <a:lnTo>
                                  <a:pt x="1482" y="47"/>
                                </a:lnTo>
                                <a:lnTo>
                                  <a:pt x="1388" y="37"/>
                                </a:lnTo>
                                <a:lnTo>
                                  <a:pt x="1297" y="29"/>
                                </a:lnTo>
                                <a:lnTo>
                                  <a:pt x="1209" y="22"/>
                                </a:lnTo>
                                <a:lnTo>
                                  <a:pt x="1125" y="16"/>
                                </a:lnTo>
                                <a:lnTo>
                                  <a:pt x="1045" y="11"/>
                                </a:lnTo>
                                <a:lnTo>
                                  <a:pt x="972" y="6"/>
                                </a:lnTo>
                                <a:lnTo>
                                  <a:pt x="903" y="4"/>
                                </a:lnTo>
                                <a:lnTo>
                                  <a:pt x="841" y="2"/>
                                </a:lnTo>
                                <a:lnTo>
                                  <a:pt x="786" y="0"/>
                                </a:lnTo>
                                <a:lnTo>
                                  <a:pt x="737" y="2"/>
                                </a:lnTo>
                                <a:lnTo>
                                  <a:pt x="764" y="35"/>
                                </a:lnTo>
                                <a:lnTo>
                                  <a:pt x="788" y="71"/>
                                </a:lnTo>
                                <a:lnTo>
                                  <a:pt x="809" y="109"/>
                                </a:lnTo>
                                <a:lnTo>
                                  <a:pt x="826" y="150"/>
                                </a:lnTo>
                                <a:lnTo>
                                  <a:pt x="840" y="192"/>
                                </a:lnTo>
                                <a:lnTo>
                                  <a:pt x="851" y="236"/>
                                </a:lnTo>
                                <a:lnTo>
                                  <a:pt x="861" y="282"/>
                                </a:lnTo>
                                <a:lnTo>
                                  <a:pt x="865" y="330"/>
                                </a:lnTo>
                                <a:lnTo>
                                  <a:pt x="868" y="379"/>
                                </a:lnTo>
                                <a:lnTo>
                                  <a:pt x="866" y="430"/>
                                </a:lnTo>
                                <a:lnTo>
                                  <a:pt x="863" y="483"/>
                                </a:lnTo>
                                <a:lnTo>
                                  <a:pt x="855" y="537"/>
                                </a:lnTo>
                                <a:lnTo>
                                  <a:pt x="845" y="592"/>
                                </a:lnTo>
                                <a:lnTo>
                                  <a:pt x="831" y="647"/>
                                </a:lnTo>
                                <a:lnTo>
                                  <a:pt x="815" y="704"/>
                                </a:lnTo>
                                <a:lnTo>
                                  <a:pt x="794" y="762"/>
                                </a:lnTo>
                                <a:lnTo>
                                  <a:pt x="770" y="821"/>
                                </a:lnTo>
                                <a:lnTo>
                                  <a:pt x="743" y="880"/>
                                </a:lnTo>
                                <a:lnTo>
                                  <a:pt x="712" y="940"/>
                                </a:lnTo>
                                <a:lnTo>
                                  <a:pt x="678" y="1000"/>
                                </a:lnTo>
                                <a:lnTo>
                                  <a:pt x="641" y="1061"/>
                                </a:lnTo>
                                <a:lnTo>
                                  <a:pt x="601" y="1122"/>
                                </a:lnTo>
                                <a:lnTo>
                                  <a:pt x="557" y="1183"/>
                                </a:lnTo>
                                <a:lnTo>
                                  <a:pt x="510" y="1245"/>
                                </a:lnTo>
                                <a:lnTo>
                                  <a:pt x="458" y="1306"/>
                                </a:lnTo>
                                <a:lnTo>
                                  <a:pt x="403" y="1366"/>
                                </a:lnTo>
                                <a:lnTo>
                                  <a:pt x="346" y="1427"/>
                                </a:lnTo>
                                <a:lnTo>
                                  <a:pt x="283" y="1487"/>
                                </a:lnTo>
                                <a:lnTo>
                                  <a:pt x="219" y="1547"/>
                                </a:lnTo>
                                <a:lnTo>
                                  <a:pt x="149" y="1606"/>
                                </a:lnTo>
                                <a:lnTo>
                                  <a:pt x="77" y="1665"/>
                                </a:lnTo>
                                <a:lnTo>
                                  <a:pt x="0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69"/>
                        <wps:cNvSpPr>
                          <a:spLocks/>
                        </wps:cNvSpPr>
                        <wps:spPr bwMode="auto">
                          <a:xfrm>
                            <a:off x="6338" y="8065"/>
                            <a:ext cx="1278" cy="875"/>
                          </a:xfrm>
                          <a:custGeom>
                            <a:avLst/>
                            <a:gdLst>
                              <a:gd name="T0" fmla="*/ 173 w 2555"/>
                              <a:gd name="T1" fmla="*/ 874 h 1750"/>
                              <a:gd name="T2" fmla="*/ 366 w 2555"/>
                              <a:gd name="T3" fmla="*/ 982 h 1750"/>
                              <a:gd name="T4" fmla="*/ 560 w 2555"/>
                              <a:gd name="T5" fmla="*/ 1093 h 1750"/>
                              <a:gd name="T6" fmla="*/ 755 w 2555"/>
                              <a:gd name="T7" fmla="*/ 1206 h 1750"/>
                              <a:gd name="T8" fmla="*/ 954 w 2555"/>
                              <a:gd name="T9" fmla="*/ 1321 h 1750"/>
                              <a:gd name="T10" fmla="*/ 1155 w 2555"/>
                              <a:gd name="T11" fmla="*/ 1440 h 1750"/>
                              <a:gd name="T12" fmla="*/ 1359 w 2555"/>
                              <a:gd name="T13" fmla="*/ 1562 h 1750"/>
                              <a:gd name="T14" fmla="*/ 1566 w 2555"/>
                              <a:gd name="T15" fmla="*/ 1686 h 1750"/>
                              <a:gd name="T16" fmla="*/ 1751 w 2555"/>
                              <a:gd name="T17" fmla="*/ 1691 h 1750"/>
                              <a:gd name="T18" fmla="*/ 1897 w 2555"/>
                              <a:gd name="T19" fmla="*/ 1571 h 1750"/>
                              <a:gd name="T20" fmla="*/ 2028 w 2555"/>
                              <a:gd name="T21" fmla="*/ 1448 h 1750"/>
                              <a:gd name="T22" fmla="*/ 2144 w 2555"/>
                              <a:gd name="T23" fmla="*/ 1324 h 1750"/>
                              <a:gd name="T24" fmla="*/ 2245 w 2555"/>
                              <a:gd name="T25" fmla="*/ 1199 h 1750"/>
                              <a:gd name="T26" fmla="*/ 2331 w 2555"/>
                              <a:gd name="T27" fmla="*/ 1074 h 1750"/>
                              <a:gd name="T28" fmla="*/ 2404 w 2555"/>
                              <a:gd name="T29" fmla="*/ 949 h 1750"/>
                              <a:gd name="T30" fmla="*/ 2462 w 2555"/>
                              <a:gd name="T31" fmla="*/ 828 h 1750"/>
                              <a:gd name="T32" fmla="*/ 2506 w 2555"/>
                              <a:gd name="T33" fmla="*/ 709 h 1750"/>
                              <a:gd name="T34" fmla="*/ 2536 w 2555"/>
                              <a:gd name="T35" fmla="*/ 594 h 1750"/>
                              <a:gd name="T36" fmla="*/ 2552 w 2555"/>
                              <a:gd name="T37" fmla="*/ 483 h 1750"/>
                              <a:gd name="T38" fmla="*/ 2555 w 2555"/>
                              <a:gd name="T39" fmla="*/ 379 h 1750"/>
                              <a:gd name="T40" fmla="*/ 2545 w 2555"/>
                              <a:gd name="T41" fmla="*/ 280 h 1750"/>
                              <a:gd name="T42" fmla="*/ 2522 w 2555"/>
                              <a:gd name="T43" fmla="*/ 189 h 1750"/>
                              <a:gd name="T44" fmla="*/ 2486 w 2555"/>
                              <a:gd name="T45" fmla="*/ 106 h 1750"/>
                              <a:gd name="T46" fmla="*/ 2438 w 2555"/>
                              <a:gd name="T47" fmla="*/ 33 h 1750"/>
                              <a:gd name="T48" fmla="*/ 2335 w 2555"/>
                              <a:gd name="T49" fmla="*/ 6 h 1750"/>
                              <a:gd name="T50" fmla="*/ 2187 w 2555"/>
                              <a:gd name="T51" fmla="*/ 18 h 1750"/>
                              <a:gd name="T52" fmla="*/ 2040 w 2555"/>
                              <a:gd name="T53" fmla="*/ 34 h 1750"/>
                              <a:gd name="T54" fmla="*/ 1895 w 2555"/>
                              <a:gd name="T55" fmla="*/ 53 h 1750"/>
                              <a:gd name="T56" fmla="*/ 1749 w 2555"/>
                              <a:gd name="T57" fmla="*/ 75 h 1750"/>
                              <a:gd name="T58" fmla="*/ 1605 w 2555"/>
                              <a:gd name="T59" fmla="*/ 99 h 1750"/>
                              <a:gd name="T60" fmla="*/ 1462 w 2555"/>
                              <a:gd name="T61" fmla="*/ 127 h 1750"/>
                              <a:gd name="T62" fmla="*/ 1320 w 2555"/>
                              <a:gd name="T63" fmla="*/ 158 h 1750"/>
                              <a:gd name="T64" fmla="*/ 1178 w 2555"/>
                              <a:gd name="T65" fmla="*/ 193 h 1750"/>
                              <a:gd name="T66" fmla="*/ 1038 w 2555"/>
                              <a:gd name="T67" fmla="*/ 231 h 1750"/>
                              <a:gd name="T68" fmla="*/ 900 w 2555"/>
                              <a:gd name="T69" fmla="*/ 271 h 1750"/>
                              <a:gd name="T70" fmla="*/ 761 w 2555"/>
                              <a:gd name="T71" fmla="*/ 316 h 1750"/>
                              <a:gd name="T72" fmla="*/ 625 w 2555"/>
                              <a:gd name="T73" fmla="*/ 364 h 1750"/>
                              <a:gd name="T74" fmla="*/ 491 w 2555"/>
                              <a:gd name="T75" fmla="*/ 414 h 1750"/>
                              <a:gd name="T76" fmla="*/ 357 w 2555"/>
                              <a:gd name="T77" fmla="*/ 470 h 1750"/>
                              <a:gd name="T78" fmla="*/ 225 w 2555"/>
                              <a:gd name="T79" fmla="*/ 528 h 1750"/>
                              <a:gd name="T80" fmla="*/ 139 w 2555"/>
                              <a:gd name="T81" fmla="*/ 569 h 1750"/>
                              <a:gd name="T82" fmla="*/ 102 w 2555"/>
                              <a:gd name="T83" fmla="*/ 590 h 1750"/>
                              <a:gd name="T84" fmla="*/ 70 w 2555"/>
                              <a:gd name="T85" fmla="*/ 611 h 1750"/>
                              <a:gd name="T86" fmla="*/ 46 w 2555"/>
                              <a:gd name="T87" fmla="*/ 631 h 1750"/>
                              <a:gd name="T88" fmla="*/ 27 w 2555"/>
                              <a:gd name="T89" fmla="*/ 650 h 1750"/>
                              <a:gd name="T90" fmla="*/ 14 w 2555"/>
                              <a:gd name="T91" fmla="*/ 669 h 1750"/>
                              <a:gd name="T92" fmla="*/ 5 w 2555"/>
                              <a:gd name="T93" fmla="*/ 687 h 1750"/>
                              <a:gd name="T94" fmla="*/ 0 w 2555"/>
                              <a:gd name="T95" fmla="*/ 704 h 1750"/>
                              <a:gd name="T96" fmla="*/ 0 w 2555"/>
                              <a:gd name="T97" fmla="*/ 722 h 1750"/>
                              <a:gd name="T98" fmla="*/ 3 w 2555"/>
                              <a:gd name="T99" fmla="*/ 738 h 1750"/>
                              <a:gd name="T100" fmla="*/ 9 w 2555"/>
                              <a:gd name="T101" fmla="*/ 753 h 1750"/>
                              <a:gd name="T102" fmla="*/ 18 w 2555"/>
                              <a:gd name="T103" fmla="*/ 767 h 1750"/>
                              <a:gd name="T104" fmla="*/ 36 w 2555"/>
                              <a:gd name="T105" fmla="*/ 788 h 1750"/>
                              <a:gd name="T106" fmla="*/ 64 w 2555"/>
                              <a:gd name="T107" fmla="*/ 811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55" h="1750">
                                <a:moveTo>
                                  <a:pt x="79" y="821"/>
                                </a:moveTo>
                                <a:lnTo>
                                  <a:pt x="173" y="874"/>
                                </a:lnTo>
                                <a:lnTo>
                                  <a:pt x="269" y="927"/>
                                </a:lnTo>
                                <a:lnTo>
                                  <a:pt x="366" y="982"/>
                                </a:lnTo>
                                <a:lnTo>
                                  <a:pt x="463" y="1037"/>
                                </a:lnTo>
                                <a:lnTo>
                                  <a:pt x="560" y="1093"/>
                                </a:lnTo>
                                <a:lnTo>
                                  <a:pt x="657" y="1149"/>
                                </a:lnTo>
                                <a:lnTo>
                                  <a:pt x="755" y="1206"/>
                                </a:lnTo>
                                <a:lnTo>
                                  <a:pt x="854" y="1264"/>
                                </a:lnTo>
                                <a:lnTo>
                                  <a:pt x="954" y="1321"/>
                                </a:lnTo>
                                <a:lnTo>
                                  <a:pt x="1054" y="1380"/>
                                </a:lnTo>
                                <a:lnTo>
                                  <a:pt x="1155" y="1440"/>
                                </a:lnTo>
                                <a:lnTo>
                                  <a:pt x="1256" y="1500"/>
                                </a:lnTo>
                                <a:lnTo>
                                  <a:pt x="1359" y="1562"/>
                                </a:lnTo>
                                <a:lnTo>
                                  <a:pt x="1462" y="1624"/>
                                </a:lnTo>
                                <a:lnTo>
                                  <a:pt x="1566" y="1686"/>
                                </a:lnTo>
                                <a:lnTo>
                                  <a:pt x="1672" y="1750"/>
                                </a:lnTo>
                                <a:lnTo>
                                  <a:pt x="1751" y="1691"/>
                                </a:lnTo>
                                <a:lnTo>
                                  <a:pt x="1826" y="1631"/>
                                </a:lnTo>
                                <a:lnTo>
                                  <a:pt x="1897" y="1571"/>
                                </a:lnTo>
                                <a:lnTo>
                                  <a:pt x="1964" y="1510"/>
                                </a:lnTo>
                                <a:lnTo>
                                  <a:pt x="2028" y="1448"/>
                                </a:lnTo>
                                <a:lnTo>
                                  <a:pt x="2088" y="1386"/>
                                </a:lnTo>
                                <a:lnTo>
                                  <a:pt x="2144" y="1324"/>
                                </a:lnTo>
                                <a:lnTo>
                                  <a:pt x="2196" y="1261"/>
                                </a:lnTo>
                                <a:lnTo>
                                  <a:pt x="2245" y="1199"/>
                                </a:lnTo>
                                <a:lnTo>
                                  <a:pt x="2290" y="1137"/>
                                </a:lnTo>
                                <a:lnTo>
                                  <a:pt x="2331" y="1074"/>
                                </a:lnTo>
                                <a:lnTo>
                                  <a:pt x="2369" y="1012"/>
                                </a:lnTo>
                                <a:lnTo>
                                  <a:pt x="2404" y="949"/>
                                </a:lnTo>
                                <a:lnTo>
                                  <a:pt x="2435" y="888"/>
                                </a:lnTo>
                                <a:lnTo>
                                  <a:pt x="2462" y="828"/>
                                </a:lnTo>
                                <a:lnTo>
                                  <a:pt x="2486" y="768"/>
                                </a:lnTo>
                                <a:lnTo>
                                  <a:pt x="2506" y="709"/>
                                </a:lnTo>
                                <a:lnTo>
                                  <a:pt x="2523" y="650"/>
                                </a:lnTo>
                                <a:lnTo>
                                  <a:pt x="2536" y="594"/>
                                </a:lnTo>
                                <a:lnTo>
                                  <a:pt x="2546" y="538"/>
                                </a:lnTo>
                                <a:lnTo>
                                  <a:pt x="2552" y="483"/>
                                </a:lnTo>
                                <a:lnTo>
                                  <a:pt x="2555" y="430"/>
                                </a:lnTo>
                                <a:lnTo>
                                  <a:pt x="2555" y="379"/>
                                </a:lnTo>
                                <a:lnTo>
                                  <a:pt x="2552" y="328"/>
                                </a:lnTo>
                                <a:lnTo>
                                  <a:pt x="2545" y="280"/>
                                </a:lnTo>
                                <a:lnTo>
                                  <a:pt x="2535" y="233"/>
                                </a:lnTo>
                                <a:lnTo>
                                  <a:pt x="2522" y="189"/>
                                </a:lnTo>
                                <a:lnTo>
                                  <a:pt x="2506" y="146"/>
                                </a:lnTo>
                                <a:lnTo>
                                  <a:pt x="2486" y="106"/>
                                </a:lnTo>
                                <a:lnTo>
                                  <a:pt x="2463" y="69"/>
                                </a:lnTo>
                                <a:lnTo>
                                  <a:pt x="2438" y="33"/>
                                </a:lnTo>
                                <a:lnTo>
                                  <a:pt x="2409" y="0"/>
                                </a:lnTo>
                                <a:lnTo>
                                  <a:pt x="2335" y="6"/>
                                </a:lnTo>
                                <a:lnTo>
                                  <a:pt x="2261" y="11"/>
                                </a:lnTo>
                                <a:lnTo>
                                  <a:pt x="2187" y="18"/>
                                </a:lnTo>
                                <a:lnTo>
                                  <a:pt x="2113" y="25"/>
                                </a:lnTo>
                                <a:lnTo>
                                  <a:pt x="2040" y="34"/>
                                </a:lnTo>
                                <a:lnTo>
                                  <a:pt x="1968" y="43"/>
                                </a:lnTo>
                                <a:lnTo>
                                  <a:pt x="1895" y="53"/>
                                </a:lnTo>
                                <a:lnTo>
                                  <a:pt x="1822" y="63"/>
                                </a:lnTo>
                                <a:lnTo>
                                  <a:pt x="1749" y="75"/>
                                </a:lnTo>
                                <a:lnTo>
                                  <a:pt x="1677" y="86"/>
                                </a:lnTo>
                                <a:lnTo>
                                  <a:pt x="1605" y="99"/>
                                </a:lnTo>
                                <a:lnTo>
                                  <a:pt x="1533" y="113"/>
                                </a:lnTo>
                                <a:lnTo>
                                  <a:pt x="1462" y="127"/>
                                </a:lnTo>
                                <a:lnTo>
                                  <a:pt x="1390" y="142"/>
                                </a:lnTo>
                                <a:lnTo>
                                  <a:pt x="1320" y="158"/>
                                </a:lnTo>
                                <a:lnTo>
                                  <a:pt x="1248" y="175"/>
                                </a:lnTo>
                                <a:lnTo>
                                  <a:pt x="1178" y="193"/>
                                </a:lnTo>
                                <a:lnTo>
                                  <a:pt x="1107" y="211"/>
                                </a:lnTo>
                                <a:lnTo>
                                  <a:pt x="1038" y="231"/>
                                </a:lnTo>
                                <a:lnTo>
                                  <a:pt x="969" y="250"/>
                                </a:lnTo>
                                <a:lnTo>
                                  <a:pt x="900" y="271"/>
                                </a:lnTo>
                                <a:lnTo>
                                  <a:pt x="830" y="293"/>
                                </a:lnTo>
                                <a:lnTo>
                                  <a:pt x="761" y="316"/>
                                </a:lnTo>
                                <a:lnTo>
                                  <a:pt x="693" y="339"/>
                                </a:lnTo>
                                <a:lnTo>
                                  <a:pt x="625" y="364"/>
                                </a:lnTo>
                                <a:lnTo>
                                  <a:pt x="558" y="389"/>
                                </a:lnTo>
                                <a:lnTo>
                                  <a:pt x="491" y="414"/>
                                </a:lnTo>
                                <a:lnTo>
                                  <a:pt x="424" y="442"/>
                                </a:lnTo>
                                <a:lnTo>
                                  <a:pt x="357" y="470"/>
                                </a:lnTo>
                                <a:lnTo>
                                  <a:pt x="291" y="498"/>
                                </a:lnTo>
                                <a:lnTo>
                                  <a:pt x="225" y="528"/>
                                </a:lnTo>
                                <a:lnTo>
                                  <a:pt x="161" y="558"/>
                                </a:lnTo>
                                <a:lnTo>
                                  <a:pt x="139" y="569"/>
                                </a:lnTo>
                                <a:lnTo>
                                  <a:pt x="119" y="580"/>
                                </a:lnTo>
                                <a:lnTo>
                                  <a:pt x="102" y="590"/>
                                </a:lnTo>
                                <a:lnTo>
                                  <a:pt x="85" y="600"/>
                                </a:lnTo>
                                <a:lnTo>
                                  <a:pt x="70" y="611"/>
                                </a:lnTo>
                                <a:lnTo>
                                  <a:pt x="58" y="621"/>
                                </a:lnTo>
                                <a:lnTo>
                                  <a:pt x="46" y="631"/>
                                </a:lnTo>
                                <a:lnTo>
                                  <a:pt x="36" y="641"/>
                                </a:lnTo>
                                <a:lnTo>
                                  <a:pt x="27" y="650"/>
                                </a:lnTo>
                                <a:lnTo>
                                  <a:pt x="20" y="659"/>
                                </a:lnTo>
                                <a:lnTo>
                                  <a:pt x="14" y="669"/>
                                </a:lnTo>
                                <a:lnTo>
                                  <a:pt x="8" y="678"/>
                                </a:lnTo>
                                <a:lnTo>
                                  <a:pt x="5" y="687"/>
                                </a:lnTo>
                                <a:lnTo>
                                  <a:pt x="2" y="696"/>
                                </a:lnTo>
                                <a:lnTo>
                                  <a:pt x="0" y="704"/>
                                </a:lnTo>
                                <a:lnTo>
                                  <a:pt x="0" y="714"/>
                                </a:lnTo>
                                <a:lnTo>
                                  <a:pt x="0" y="722"/>
                                </a:lnTo>
                                <a:lnTo>
                                  <a:pt x="1" y="730"/>
                                </a:lnTo>
                                <a:lnTo>
                                  <a:pt x="3" y="738"/>
                                </a:lnTo>
                                <a:lnTo>
                                  <a:pt x="6" y="745"/>
                                </a:lnTo>
                                <a:lnTo>
                                  <a:pt x="9" y="753"/>
                                </a:lnTo>
                                <a:lnTo>
                                  <a:pt x="14" y="760"/>
                                </a:lnTo>
                                <a:lnTo>
                                  <a:pt x="18" y="767"/>
                                </a:lnTo>
                                <a:lnTo>
                                  <a:pt x="24" y="774"/>
                                </a:lnTo>
                                <a:lnTo>
                                  <a:pt x="36" y="788"/>
                                </a:lnTo>
                                <a:lnTo>
                                  <a:pt x="48" y="799"/>
                                </a:lnTo>
                                <a:lnTo>
                                  <a:pt x="64" y="811"/>
                                </a:lnTo>
                                <a:lnTo>
                                  <a:pt x="79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70"/>
                        <wps:cNvSpPr>
                          <a:spLocks/>
                        </wps:cNvSpPr>
                        <wps:spPr bwMode="auto">
                          <a:xfrm>
                            <a:off x="6608" y="8152"/>
                            <a:ext cx="862" cy="256"/>
                          </a:xfrm>
                          <a:custGeom>
                            <a:avLst/>
                            <a:gdLst>
                              <a:gd name="T0" fmla="*/ 49 w 1724"/>
                              <a:gd name="T1" fmla="*/ 371 h 513"/>
                              <a:gd name="T2" fmla="*/ 151 w 1724"/>
                              <a:gd name="T3" fmla="*/ 334 h 513"/>
                              <a:gd name="T4" fmla="*/ 312 w 1724"/>
                              <a:gd name="T5" fmla="*/ 282 h 513"/>
                              <a:gd name="T6" fmla="*/ 538 w 1724"/>
                              <a:gd name="T7" fmla="*/ 217 h 513"/>
                              <a:gd name="T8" fmla="*/ 768 w 1724"/>
                              <a:gd name="T9" fmla="*/ 158 h 513"/>
                              <a:gd name="T10" fmla="*/ 992 w 1724"/>
                              <a:gd name="T11" fmla="*/ 107 h 513"/>
                              <a:gd name="T12" fmla="*/ 1201 w 1724"/>
                              <a:gd name="T13" fmla="*/ 65 h 513"/>
                              <a:gd name="T14" fmla="*/ 1384 w 1724"/>
                              <a:gd name="T15" fmla="*/ 31 h 513"/>
                              <a:gd name="T16" fmla="*/ 1532 w 1724"/>
                              <a:gd name="T17" fmla="*/ 8 h 513"/>
                              <a:gd name="T18" fmla="*/ 1614 w 1724"/>
                              <a:gd name="T19" fmla="*/ 0 h 513"/>
                              <a:gd name="T20" fmla="*/ 1654 w 1724"/>
                              <a:gd name="T21" fmla="*/ 6 h 513"/>
                              <a:gd name="T22" fmla="*/ 1685 w 1724"/>
                              <a:gd name="T23" fmla="*/ 22 h 513"/>
                              <a:gd name="T24" fmla="*/ 1707 w 1724"/>
                              <a:gd name="T25" fmla="*/ 47 h 513"/>
                              <a:gd name="T26" fmla="*/ 1720 w 1724"/>
                              <a:gd name="T27" fmla="*/ 80 h 513"/>
                              <a:gd name="T28" fmla="*/ 1724 w 1724"/>
                              <a:gd name="T29" fmla="*/ 119 h 513"/>
                              <a:gd name="T30" fmla="*/ 1722 w 1724"/>
                              <a:gd name="T31" fmla="*/ 162 h 513"/>
                              <a:gd name="T32" fmla="*/ 1713 w 1724"/>
                              <a:gd name="T33" fmla="*/ 208 h 513"/>
                              <a:gd name="T34" fmla="*/ 1698 w 1724"/>
                              <a:gd name="T35" fmla="*/ 257 h 513"/>
                              <a:gd name="T36" fmla="*/ 1678 w 1724"/>
                              <a:gd name="T37" fmla="*/ 304 h 513"/>
                              <a:gd name="T38" fmla="*/ 1653 w 1724"/>
                              <a:gd name="T39" fmla="*/ 350 h 513"/>
                              <a:gd name="T40" fmla="*/ 1624 w 1724"/>
                              <a:gd name="T41" fmla="*/ 393 h 513"/>
                              <a:gd name="T42" fmla="*/ 1592 w 1724"/>
                              <a:gd name="T43" fmla="*/ 432 h 513"/>
                              <a:gd name="T44" fmla="*/ 1556 w 1724"/>
                              <a:gd name="T45" fmla="*/ 464 h 513"/>
                              <a:gd name="T46" fmla="*/ 1519 w 1724"/>
                              <a:gd name="T47" fmla="*/ 489 h 513"/>
                              <a:gd name="T48" fmla="*/ 1480 w 1724"/>
                              <a:gd name="T49" fmla="*/ 505 h 513"/>
                              <a:gd name="T50" fmla="*/ 1437 w 1724"/>
                              <a:gd name="T51" fmla="*/ 511 h 513"/>
                              <a:gd name="T52" fmla="*/ 1376 w 1724"/>
                              <a:gd name="T53" fmla="*/ 513 h 513"/>
                              <a:gd name="T54" fmla="*/ 1247 w 1724"/>
                              <a:gd name="T55" fmla="*/ 508 h 513"/>
                              <a:gd name="T56" fmla="*/ 1028 w 1724"/>
                              <a:gd name="T57" fmla="*/ 493 h 513"/>
                              <a:gd name="T58" fmla="*/ 779 w 1724"/>
                              <a:gd name="T59" fmla="*/ 473 h 513"/>
                              <a:gd name="T60" fmla="*/ 526 w 1724"/>
                              <a:gd name="T61" fmla="*/ 447 h 513"/>
                              <a:gd name="T62" fmla="*/ 297 w 1724"/>
                              <a:gd name="T63" fmla="*/ 423 h 513"/>
                              <a:gd name="T64" fmla="*/ 117 w 1724"/>
                              <a:gd name="T65" fmla="*/ 403 h 513"/>
                              <a:gd name="T66" fmla="*/ 15 w 1724"/>
                              <a:gd name="T67" fmla="*/ 392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24" h="513">
                                <a:moveTo>
                                  <a:pt x="0" y="389"/>
                                </a:moveTo>
                                <a:lnTo>
                                  <a:pt x="49" y="371"/>
                                </a:lnTo>
                                <a:lnTo>
                                  <a:pt x="99" y="352"/>
                                </a:lnTo>
                                <a:lnTo>
                                  <a:pt x="151" y="334"/>
                                </a:lnTo>
                                <a:lnTo>
                                  <a:pt x="204" y="317"/>
                                </a:lnTo>
                                <a:lnTo>
                                  <a:pt x="312" y="282"/>
                                </a:lnTo>
                                <a:lnTo>
                                  <a:pt x="424" y="248"/>
                                </a:lnTo>
                                <a:lnTo>
                                  <a:pt x="538" y="217"/>
                                </a:lnTo>
                                <a:lnTo>
                                  <a:pt x="654" y="186"/>
                                </a:lnTo>
                                <a:lnTo>
                                  <a:pt x="768" y="158"/>
                                </a:lnTo>
                                <a:lnTo>
                                  <a:pt x="883" y="132"/>
                                </a:lnTo>
                                <a:lnTo>
                                  <a:pt x="992" y="107"/>
                                </a:lnTo>
                                <a:lnTo>
                                  <a:pt x="1100" y="86"/>
                                </a:lnTo>
                                <a:lnTo>
                                  <a:pt x="1201" y="65"/>
                                </a:lnTo>
                                <a:lnTo>
                                  <a:pt x="1297" y="47"/>
                                </a:lnTo>
                                <a:lnTo>
                                  <a:pt x="1384" y="31"/>
                                </a:lnTo>
                                <a:lnTo>
                                  <a:pt x="1463" y="19"/>
                                </a:lnTo>
                                <a:lnTo>
                                  <a:pt x="1532" y="8"/>
                                </a:lnTo>
                                <a:lnTo>
                                  <a:pt x="1589" y="1"/>
                                </a:lnTo>
                                <a:lnTo>
                                  <a:pt x="1614" y="0"/>
                                </a:lnTo>
                                <a:lnTo>
                                  <a:pt x="1635" y="1"/>
                                </a:lnTo>
                                <a:lnTo>
                                  <a:pt x="1654" y="6"/>
                                </a:lnTo>
                                <a:lnTo>
                                  <a:pt x="1671" y="13"/>
                                </a:lnTo>
                                <a:lnTo>
                                  <a:pt x="1685" y="22"/>
                                </a:lnTo>
                                <a:lnTo>
                                  <a:pt x="1697" y="34"/>
                                </a:lnTo>
                                <a:lnTo>
                                  <a:pt x="1707" y="47"/>
                                </a:lnTo>
                                <a:lnTo>
                                  <a:pt x="1714" y="62"/>
                                </a:lnTo>
                                <a:lnTo>
                                  <a:pt x="1720" y="80"/>
                                </a:lnTo>
                                <a:lnTo>
                                  <a:pt x="1723" y="99"/>
                                </a:lnTo>
                                <a:lnTo>
                                  <a:pt x="1724" y="119"/>
                                </a:lnTo>
                                <a:lnTo>
                                  <a:pt x="1724" y="140"/>
                                </a:lnTo>
                                <a:lnTo>
                                  <a:pt x="1722" y="162"/>
                                </a:lnTo>
                                <a:lnTo>
                                  <a:pt x="1719" y="185"/>
                                </a:lnTo>
                                <a:lnTo>
                                  <a:pt x="1713" y="208"/>
                                </a:lnTo>
                                <a:lnTo>
                                  <a:pt x="1707" y="232"/>
                                </a:lnTo>
                                <a:lnTo>
                                  <a:pt x="1698" y="257"/>
                                </a:lnTo>
                                <a:lnTo>
                                  <a:pt x="1689" y="281"/>
                                </a:lnTo>
                                <a:lnTo>
                                  <a:pt x="1678" y="304"/>
                                </a:lnTo>
                                <a:lnTo>
                                  <a:pt x="1667" y="327"/>
                                </a:lnTo>
                                <a:lnTo>
                                  <a:pt x="1653" y="350"/>
                                </a:lnTo>
                                <a:lnTo>
                                  <a:pt x="1639" y="372"/>
                                </a:lnTo>
                                <a:lnTo>
                                  <a:pt x="1624" y="393"/>
                                </a:lnTo>
                                <a:lnTo>
                                  <a:pt x="1608" y="414"/>
                                </a:lnTo>
                                <a:lnTo>
                                  <a:pt x="1592" y="432"/>
                                </a:lnTo>
                                <a:lnTo>
                                  <a:pt x="1574" y="449"/>
                                </a:lnTo>
                                <a:lnTo>
                                  <a:pt x="1556" y="464"/>
                                </a:lnTo>
                                <a:lnTo>
                                  <a:pt x="1537" y="477"/>
                                </a:lnTo>
                                <a:lnTo>
                                  <a:pt x="1519" y="489"/>
                                </a:lnTo>
                                <a:lnTo>
                                  <a:pt x="1499" y="498"/>
                                </a:lnTo>
                                <a:lnTo>
                                  <a:pt x="1480" y="505"/>
                                </a:lnTo>
                                <a:lnTo>
                                  <a:pt x="1460" y="508"/>
                                </a:lnTo>
                                <a:lnTo>
                                  <a:pt x="1437" y="511"/>
                                </a:lnTo>
                                <a:lnTo>
                                  <a:pt x="1409" y="512"/>
                                </a:lnTo>
                                <a:lnTo>
                                  <a:pt x="1376" y="513"/>
                                </a:lnTo>
                                <a:lnTo>
                                  <a:pt x="1336" y="512"/>
                                </a:lnTo>
                                <a:lnTo>
                                  <a:pt x="1247" y="508"/>
                                </a:lnTo>
                                <a:lnTo>
                                  <a:pt x="1144" y="503"/>
                                </a:lnTo>
                                <a:lnTo>
                                  <a:pt x="1028" y="493"/>
                                </a:lnTo>
                                <a:lnTo>
                                  <a:pt x="906" y="484"/>
                                </a:lnTo>
                                <a:lnTo>
                                  <a:pt x="779" y="473"/>
                                </a:lnTo>
                                <a:lnTo>
                                  <a:pt x="652" y="460"/>
                                </a:lnTo>
                                <a:lnTo>
                                  <a:pt x="526" y="447"/>
                                </a:lnTo>
                                <a:lnTo>
                                  <a:pt x="407" y="434"/>
                                </a:lnTo>
                                <a:lnTo>
                                  <a:pt x="297" y="423"/>
                                </a:lnTo>
                                <a:lnTo>
                                  <a:pt x="199" y="412"/>
                                </a:lnTo>
                                <a:lnTo>
                                  <a:pt x="117" y="403"/>
                                </a:lnTo>
                                <a:lnTo>
                                  <a:pt x="55" y="396"/>
                                </a:lnTo>
                                <a:lnTo>
                                  <a:pt x="15" y="392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71"/>
                        <wps:cNvSpPr>
                          <a:spLocks/>
                        </wps:cNvSpPr>
                        <wps:spPr bwMode="auto">
                          <a:xfrm>
                            <a:off x="8796" y="9277"/>
                            <a:ext cx="2211" cy="1384"/>
                          </a:xfrm>
                          <a:custGeom>
                            <a:avLst/>
                            <a:gdLst>
                              <a:gd name="T0" fmla="*/ 4406 w 4421"/>
                              <a:gd name="T1" fmla="*/ 2647 h 2769"/>
                              <a:gd name="T2" fmla="*/ 4299 w 4421"/>
                              <a:gd name="T3" fmla="*/ 2573 h 2769"/>
                              <a:gd name="T4" fmla="*/ 4097 w 4421"/>
                              <a:gd name="T5" fmla="*/ 2437 h 2769"/>
                              <a:gd name="T6" fmla="*/ 3819 w 4421"/>
                              <a:gd name="T7" fmla="*/ 2250 h 2769"/>
                              <a:gd name="T8" fmla="*/ 3481 w 4421"/>
                              <a:gd name="T9" fmla="*/ 2021 h 2769"/>
                              <a:gd name="T10" fmla="*/ 3098 w 4421"/>
                              <a:gd name="T11" fmla="*/ 1763 h 2769"/>
                              <a:gd name="T12" fmla="*/ 2686 w 4421"/>
                              <a:gd name="T13" fmla="*/ 1487 h 2769"/>
                              <a:gd name="T14" fmla="*/ 2261 w 4421"/>
                              <a:gd name="T15" fmla="*/ 1202 h 2769"/>
                              <a:gd name="T16" fmla="*/ 1846 w 4421"/>
                              <a:gd name="T17" fmla="*/ 926 h 2769"/>
                              <a:gd name="T18" fmla="*/ 1547 w 4421"/>
                              <a:gd name="T19" fmla="*/ 733 h 2769"/>
                              <a:gd name="T20" fmla="*/ 1353 w 4421"/>
                              <a:gd name="T21" fmla="*/ 613 h 2769"/>
                              <a:gd name="T22" fmla="*/ 1165 w 4421"/>
                              <a:gd name="T23" fmla="*/ 498 h 2769"/>
                              <a:gd name="T24" fmla="*/ 986 w 4421"/>
                              <a:gd name="T25" fmla="*/ 393 h 2769"/>
                              <a:gd name="T26" fmla="*/ 817 w 4421"/>
                              <a:gd name="T27" fmla="*/ 297 h 2769"/>
                              <a:gd name="T28" fmla="*/ 659 w 4421"/>
                              <a:gd name="T29" fmla="*/ 213 h 2769"/>
                              <a:gd name="T30" fmla="*/ 514 w 4421"/>
                              <a:gd name="T31" fmla="*/ 141 h 2769"/>
                              <a:gd name="T32" fmla="*/ 383 w 4421"/>
                              <a:gd name="T33" fmla="*/ 82 h 2769"/>
                              <a:gd name="T34" fmla="*/ 270 w 4421"/>
                              <a:gd name="T35" fmla="*/ 38 h 2769"/>
                              <a:gd name="T36" fmla="*/ 173 w 4421"/>
                              <a:gd name="T37" fmla="*/ 11 h 2769"/>
                              <a:gd name="T38" fmla="*/ 97 w 4421"/>
                              <a:gd name="T39" fmla="*/ 0 h 2769"/>
                              <a:gd name="T40" fmla="*/ 41 w 4421"/>
                              <a:gd name="T41" fmla="*/ 8 h 2769"/>
                              <a:gd name="T42" fmla="*/ 8 w 4421"/>
                              <a:gd name="T43" fmla="*/ 37 h 2769"/>
                              <a:gd name="T44" fmla="*/ 0 w 4421"/>
                              <a:gd name="T45" fmla="*/ 86 h 2769"/>
                              <a:gd name="T46" fmla="*/ 17 w 4421"/>
                              <a:gd name="T47" fmla="*/ 155 h 2769"/>
                              <a:gd name="T48" fmla="*/ 56 w 4421"/>
                              <a:gd name="T49" fmla="*/ 230 h 2769"/>
                              <a:gd name="T50" fmla="*/ 116 w 4421"/>
                              <a:gd name="T51" fmla="*/ 311 h 2769"/>
                              <a:gd name="T52" fmla="*/ 196 w 4421"/>
                              <a:gd name="T53" fmla="*/ 397 h 2769"/>
                              <a:gd name="T54" fmla="*/ 293 w 4421"/>
                              <a:gd name="T55" fmla="*/ 486 h 2769"/>
                              <a:gd name="T56" fmla="*/ 406 w 4421"/>
                              <a:gd name="T57" fmla="*/ 578 h 2769"/>
                              <a:gd name="T58" fmla="*/ 534 w 4421"/>
                              <a:gd name="T59" fmla="*/ 674 h 2769"/>
                              <a:gd name="T60" fmla="*/ 678 w 4421"/>
                              <a:gd name="T61" fmla="*/ 773 h 2769"/>
                              <a:gd name="T62" fmla="*/ 831 w 4421"/>
                              <a:gd name="T63" fmla="*/ 874 h 2769"/>
                              <a:gd name="T64" fmla="*/ 995 w 4421"/>
                              <a:gd name="T65" fmla="*/ 977 h 2769"/>
                              <a:gd name="T66" fmla="*/ 1169 w 4421"/>
                              <a:gd name="T67" fmla="*/ 1082 h 2769"/>
                              <a:gd name="T68" fmla="*/ 1351 w 4421"/>
                              <a:gd name="T69" fmla="*/ 1187 h 2769"/>
                              <a:gd name="T70" fmla="*/ 1632 w 4421"/>
                              <a:gd name="T71" fmla="*/ 1346 h 2769"/>
                              <a:gd name="T72" fmla="*/ 2023 w 4421"/>
                              <a:gd name="T73" fmla="*/ 1560 h 2769"/>
                              <a:gd name="T74" fmla="*/ 2423 w 4421"/>
                              <a:gd name="T75" fmla="*/ 1775 h 2769"/>
                              <a:gd name="T76" fmla="*/ 2824 w 4421"/>
                              <a:gd name="T77" fmla="*/ 1986 h 2769"/>
                              <a:gd name="T78" fmla="*/ 3205 w 4421"/>
                              <a:gd name="T79" fmla="*/ 2184 h 2769"/>
                              <a:gd name="T80" fmla="*/ 3554 w 4421"/>
                              <a:gd name="T81" fmla="*/ 2363 h 2769"/>
                              <a:gd name="T82" fmla="*/ 3858 w 4421"/>
                              <a:gd name="T83" fmla="*/ 2516 h 2769"/>
                              <a:gd name="T84" fmla="*/ 4105 w 4421"/>
                              <a:gd name="T85" fmla="*/ 2639 h 2769"/>
                              <a:gd name="T86" fmla="*/ 4283 w 4421"/>
                              <a:gd name="T87" fmla="*/ 2724 h 2769"/>
                              <a:gd name="T88" fmla="*/ 4363 w 4421"/>
                              <a:gd name="T89" fmla="*/ 2760 h 2769"/>
                              <a:gd name="T90" fmla="*/ 4389 w 4421"/>
                              <a:gd name="T91" fmla="*/ 2769 h 2769"/>
                              <a:gd name="T92" fmla="*/ 4397 w 4421"/>
                              <a:gd name="T93" fmla="*/ 2749 h 2769"/>
                              <a:gd name="T94" fmla="*/ 4413 w 4421"/>
                              <a:gd name="T95" fmla="*/ 2687 h 2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21" h="2769">
                                <a:moveTo>
                                  <a:pt x="4421" y="2656"/>
                                </a:moveTo>
                                <a:lnTo>
                                  <a:pt x="4406" y="2647"/>
                                </a:lnTo>
                                <a:lnTo>
                                  <a:pt x="4364" y="2618"/>
                                </a:lnTo>
                                <a:lnTo>
                                  <a:pt x="4299" y="2573"/>
                                </a:lnTo>
                                <a:lnTo>
                                  <a:pt x="4209" y="2512"/>
                                </a:lnTo>
                                <a:lnTo>
                                  <a:pt x="4097" y="2437"/>
                                </a:lnTo>
                                <a:lnTo>
                                  <a:pt x="3967" y="2349"/>
                                </a:lnTo>
                                <a:lnTo>
                                  <a:pt x="3819" y="2250"/>
                                </a:lnTo>
                                <a:lnTo>
                                  <a:pt x="3657" y="2140"/>
                                </a:lnTo>
                                <a:lnTo>
                                  <a:pt x="3481" y="2021"/>
                                </a:lnTo>
                                <a:lnTo>
                                  <a:pt x="3294" y="1895"/>
                                </a:lnTo>
                                <a:lnTo>
                                  <a:pt x="3098" y="1763"/>
                                </a:lnTo>
                                <a:lnTo>
                                  <a:pt x="2895" y="1627"/>
                                </a:lnTo>
                                <a:lnTo>
                                  <a:pt x="2686" y="1487"/>
                                </a:lnTo>
                                <a:lnTo>
                                  <a:pt x="2474" y="1345"/>
                                </a:lnTo>
                                <a:lnTo>
                                  <a:pt x="2261" y="1202"/>
                                </a:lnTo>
                                <a:lnTo>
                                  <a:pt x="2049" y="1061"/>
                                </a:lnTo>
                                <a:lnTo>
                                  <a:pt x="1846" y="926"/>
                                </a:lnTo>
                                <a:lnTo>
                                  <a:pt x="1645" y="796"/>
                                </a:lnTo>
                                <a:lnTo>
                                  <a:pt x="1547" y="733"/>
                                </a:lnTo>
                                <a:lnTo>
                                  <a:pt x="1449" y="672"/>
                                </a:lnTo>
                                <a:lnTo>
                                  <a:pt x="1353" y="613"/>
                                </a:lnTo>
                                <a:lnTo>
                                  <a:pt x="1258" y="554"/>
                                </a:lnTo>
                                <a:lnTo>
                                  <a:pt x="1165" y="498"/>
                                </a:lnTo>
                                <a:lnTo>
                                  <a:pt x="1075" y="444"/>
                                </a:lnTo>
                                <a:lnTo>
                                  <a:pt x="986" y="393"/>
                                </a:lnTo>
                                <a:lnTo>
                                  <a:pt x="900" y="343"/>
                                </a:lnTo>
                                <a:lnTo>
                                  <a:pt x="817" y="297"/>
                                </a:lnTo>
                                <a:lnTo>
                                  <a:pt x="736" y="253"/>
                                </a:lnTo>
                                <a:lnTo>
                                  <a:pt x="659" y="213"/>
                                </a:lnTo>
                                <a:lnTo>
                                  <a:pt x="585" y="175"/>
                                </a:lnTo>
                                <a:lnTo>
                                  <a:pt x="514" y="141"/>
                                </a:lnTo>
                                <a:lnTo>
                                  <a:pt x="447" y="110"/>
                                </a:lnTo>
                                <a:lnTo>
                                  <a:pt x="383" y="82"/>
                                </a:lnTo>
                                <a:lnTo>
                                  <a:pt x="324" y="59"/>
                                </a:lnTo>
                                <a:lnTo>
                                  <a:pt x="270" y="38"/>
                                </a:lnTo>
                                <a:lnTo>
                                  <a:pt x="219" y="23"/>
                                </a:lnTo>
                                <a:lnTo>
                                  <a:pt x="173" y="11"/>
                                </a:lnTo>
                                <a:lnTo>
                                  <a:pt x="133" y="4"/>
                                </a:lnTo>
                                <a:lnTo>
                                  <a:pt x="97" y="0"/>
                                </a:lnTo>
                                <a:lnTo>
                                  <a:pt x="66" y="3"/>
                                </a:lnTo>
                                <a:lnTo>
                                  <a:pt x="41" y="8"/>
                                </a:lnTo>
                                <a:lnTo>
                                  <a:pt x="22" y="20"/>
                                </a:lnTo>
                                <a:lnTo>
                                  <a:pt x="8" y="37"/>
                                </a:lnTo>
                                <a:lnTo>
                                  <a:pt x="1" y="58"/>
                                </a:lnTo>
                                <a:lnTo>
                                  <a:pt x="0" y="86"/>
                                </a:lnTo>
                                <a:lnTo>
                                  <a:pt x="5" y="118"/>
                                </a:lnTo>
                                <a:lnTo>
                                  <a:pt x="17" y="155"/>
                                </a:lnTo>
                                <a:lnTo>
                                  <a:pt x="33" y="192"/>
                                </a:lnTo>
                                <a:lnTo>
                                  <a:pt x="56" y="230"/>
                                </a:lnTo>
                                <a:lnTo>
                                  <a:pt x="83" y="271"/>
                                </a:lnTo>
                                <a:lnTo>
                                  <a:pt x="116" y="311"/>
                                </a:lnTo>
                                <a:lnTo>
                                  <a:pt x="153" y="354"/>
                                </a:lnTo>
                                <a:lnTo>
                                  <a:pt x="196" y="397"/>
                                </a:lnTo>
                                <a:lnTo>
                                  <a:pt x="242" y="440"/>
                                </a:lnTo>
                                <a:lnTo>
                                  <a:pt x="293" y="486"/>
                                </a:lnTo>
                                <a:lnTo>
                                  <a:pt x="347" y="532"/>
                                </a:lnTo>
                                <a:lnTo>
                                  <a:pt x="406" y="578"/>
                                </a:lnTo>
                                <a:lnTo>
                                  <a:pt x="469" y="626"/>
                                </a:lnTo>
                                <a:lnTo>
                                  <a:pt x="534" y="674"/>
                                </a:lnTo>
                                <a:lnTo>
                                  <a:pt x="605" y="724"/>
                                </a:lnTo>
                                <a:lnTo>
                                  <a:pt x="678" y="773"/>
                                </a:lnTo>
                                <a:lnTo>
                                  <a:pt x="753" y="823"/>
                                </a:lnTo>
                                <a:lnTo>
                                  <a:pt x="831" y="874"/>
                                </a:lnTo>
                                <a:lnTo>
                                  <a:pt x="912" y="925"/>
                                </a:lnTo>
                                <a:lnTo>
                                  <a:pt x="995" y="977"/>
                                </a:lnTo>
                                <a:lnTo>
                                  <a:pt x="1082" y="1028"/>
                                </a:lnTo>
                                <a:lnTo>
                                  <a:pt x="1169" y="1082"/>
                                </a:lnTo>
                                <a:lnTo>
                                  <a:pt x="1258" y="1134"/>
                                </a:lnTo>
                                <a:lnTo>
                                  <a:pt x="1351" y="1187"/>
                                </a:lnTo>
                                <a:lnTo>
                                  <a:pt x="1443" y="1240"/>
                                </a:lnTo>
                                <a:lnTo>
                                  <a:pt x="1632" y="1346"/>
                                </a:lnTo>
                                <a:lnTo>
                                  <a:pt x="1826" y="1454"/>
                                </a:lnTo>
                                <a:lnTo>
                                  <a:pt x="2023" y="1560"/>
                                </a:lnTo>
                                <a:lnTo>
                                  <a:pt x="2220" y="1666"/>
                                </a:lnTo>
                                <a:lnTo>
                                  <a:pt x="2423" y="1775"/>
                                </a:lnTo>
                                <a:lnTo>
                                  <a:pt x="2626" y="1881"/>
                                </a:lnTo>
                                <a:lnTo>
                                  <a:pt x="2824" y="1986"/>
                                </a:lnTo>
                                <a:lnTo>
                                  <a:pt x="3018" y="2087"/>
                                </a:lnTo>
                                <a:lnTo>
                                  <a:pt x="3205" y="2184"/>
                                </a:lnTo>
                                <a:lnTo>
                                  <a:pt x="3384" y="2276"/>
                                </a:lnTo>
                                <a:lnTo>
                                  <a:pt x="3554" y="2363"/>
                                </a:lnTo>
                                <a:lnTo>
                                  <a:pt x="3712" y="2443"/>
                                </a:lnTo>
                                <a:lnTo>
                                  <a:pt x="3858" y="2516"/>
                                </a:lnTo>
                                <a:lnTo>
                                  <a:pt x="3989" y="2582"/>
                                </a:lnTo>
                                <a:lnTo>
                                  <a:pt x="4105" y="2639"/>
                                </a:lnTo>
                                <a:lnTo>
                                  <a:pt x="4203" y="2686"/>
                                </a:lnTo>
                                <a:lnTo>
                                  <a:pt x="4283" y="2724"/>
                                </a:lnTo>
                                <a:lnTo>
                                  <a:pt x="4341" y="2751"/>
                                </a:lnTo>
                                <a:lnTo>
                                  <a:pt x="4363" y="2760"/>
                                </a:lnTo>
                                <a:lnTo>
                                  <a:pt x="4378" y="2766"/>
                                </a:lnTo>
                                <a:lnTo>
                                  <a:pt x="4389" y="2769"/>
                                </a:lnTo>
                                <a:lnTo>
                                  <a:pt x="4392" y="2768"/>
                                </a:lnTo>
                                <a:lnTo>
                                  <a:pt x="4397" y="2749"/>
                                </a:lnTo>
                                <a:lnTo>
                                  <a:pt x="4405" y="2720"/>
                                </a:lnTo>
                                <a:lnTo>
                                  <a:pt x="4413" y="2687"/>
                                </a:lnTo>
                                <a:lnTo>
                                  <a:pt x="4421" y="2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1D337" id="Group 156" o:spid="_x0000_s1026" style="position:absolute;margin-left:450.15pt;margin-top:-25.25pt;width:75.15pt;height:175.7pt;rotation:-6324833fd;z-index:251658254" coordorigin="6338,1518" coordsize="4721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">
                <v:shape id="Freeform 157" o:spid="_x0000_s1027" style="position:absolute;left:6408;top:4119;width:4121;height:6164;visibility:visible;mso-wrap-style:square;v-text-anchor:top" coordsize="8242,1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<v:path arrowok="t" o:connecttype="custom" o:connectlocs="3751,6020;3525,5804;3304,5587;3087,5371;2874,5153;2665,4936;2461,4717;2262,4498;2067,4278;1877,4057;1692,3835;1516,3617;1345,3399;1177,3179;1013,2958;852,2737;695,2515;541,2293;390,2071;95,1628;125,1358;314,1182;507,1012;670,877;770,800;871,725;974,653;1077,584;1180,519;1389,396;1601,281;1814,171;2028,67;2177,107;2200,428;2226,747;2256,1061;2291,1372;2331,1679;2378,1982;2431,2281;2493,2575;2564,2865;2644,3150;2734,3425;2833,3693;2943,3957;3064,4217;3192,4474;3330,4728;3475,4979;3628,5228;3786,5474;3951,5718;4121,5961;4040,6038;3958,6114" o:connectangles="0,0,0,0,0,0,0,0,0,0,0,0,0,0,0,0,0,0,0,0,0,0,0,0,0,0,0,0,0,0,0,0,0,0,0,0,0,0,0,0,0,0,0,0,0,0,0,0,0,0,0,0,0,0,0,0,0"/>
                </v:shape>
                <v:shape id="Freeform 158" o:spid="_x0000_s1028" style="position:absolute;left:7512;top:5586;width:2958;height:4618;visibility:visible;mso-wrap-style:square;v-text-anchor:top" coordsize="5915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<v:path arrowok="t" o:connecttype="custom" o:connectlocs="2897,4607;2804,4522;2682,4408;2580,4310;2463,4197;2334,4069;2194,3928;2046,3775;1891,3612;1733,3438;1572,3257;1410,3069;1251,2876;1095,2678;947,2480;808,2282;676,2083;554,1884;441,1687;338,1494;248,1305;169,1125;105,952;55,790;20,639;2,502;2,381;20,276;58,190;116,123;196,59;281,11;364,0;446,25;527,82;607,169;687,282;768,419;849,579;932,757;1017,951;1104,1159;1239,1488;1382,1834;1481,2068;1585,2300;1695,2528;1810,2752;1928,2971;2048,3181;2168,3383;2285,3575;2399,3754;2507,3920;2608,4070;2699,4204;2780,4320;2876,4456;2937,4542;2955,4569;2949,4582;2923,4606" o:connectangles="0,0,0,0,0,0,0,0,0,0,0,0,0,0,0,0,0,0,0,0,0,0,0,0,0,0,0,0,0,0,0,0,0,0,0,0,0,0,0,0,0,0,0,0,0,0,0,0,0,0,0,0,0,0,0,0,0,0,0,0,0,0"/>
                </v:shape>
                <v:shape id="Freeform 159" o:spid="_x0000_s1029" style="position:absolute;left:6408;top:2761;width:2182;height:2978;visibility:visible;mso-wrap-style:square;v-text-anchor:top" coordsize="4362,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<v:path arrowok="t" o:connecttype="custom" o:connectlocs="184,1117;146,1378;97,1784;56,2176;24,2520;5,2780;1,2891;15,2944;42,2972;80,2977;129,2960;186,2921;249,2862;317,2784;388,2689;459,2576;530,2447;606,2345;692,2302;787,2300;888,2327;1063,2389;1171,2411;1277,2404;1379,2351;1475,2236;1564,2045;1643,1854;1711,1737;1771,1679;1825,1662;1874,1670;1922,1686;1970,1692;2021,1673;2075,1610;2136,1488;2142,1265;2009,944;1868,622;1738,334;1638,115;1587,0;1539,105;1463,220;1362,340;1240,461;1102,579;951,691;792,790;629,875;466,940;306,981" o:connectangles="0,0,0,0,0,0,0,0,0,0,0,0,0,0,0,0,0,0,0,0,0,0,0,0,0,0,0,0,0,0,0,0,0,0,0,0,0,0,0,0,0,0,0,0,0,0,0,0,0,0,0,0,0"/>
                </v:shape>
                <v:shape id="Freeform 160" o:spid="_x0000_s1030" style="position:absolute;left:6608;top:1518;width:1388;height:2299;visibility:visible;mso-wrap-style:square;v-text-anchor:top" coordsize="2776,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<v:path arrowok="t" o:connecttype="custom" o:connectlocs="615,302;515,581;422,855;334,1124;251,1391;173,1654;100,1914;33,2172;52,2295;157,2276;265,2245;375,2204;485,2153;594,2095;701,2029;806,1957;906,1882;1000,1803;1087,1722;1166,1641;1236,1561;1295,1482;1342,1407;1376,1336;1346,1230;1263,1083;1182,934;1104,784;1029,632;958,478;907,362;875,284;844,205;813,126;797,70;793,44;787,25;781,11;774,3;765,0;757,3;748,8;739,18;729,31;715,56;694,96;675,140" o:connectangles="0,0,0,0,0,0,0,0,0,0,0,0,0,0,0,0,0,0,0,0,0,0,0,0,0,0,0,0,0,0,0,0,0,0,0,0,0,0,0,0,0,0,0,0,0,0,0"/>
                </v:shape>
                <v:shape id="Freeform 161" o:spid="_x0000_s1031" style="position:absolute;left:7399;top:2123;width:406;height:1040;visibility:visible;mso-wrap-style:square;v-text-anchor:top" coordsize="813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<v:path arrowok="t" o:connecttype="custom" o:connectlocs="24,50;75,157;131,269;188,381;244,490;297,590;343,678;381,747;402,786;406,812;403,838;392,865;376,891;355,918;330,943;302,966;272,988;241,1006;209,1021;179,1032;151,1039;125,1040;104,1037;86,1026;75,1009;65,974;55,923;47,859;39,784;32,701;23,568;13,386;6,218;2,87;0,10" o:connectangles="0,0,0,0,0,0,0,0,0,0,0,0,0,0,0,0,0,0,0,0,0,0,0,0,0,0,0,0,0,0,0,0,0,0,0"/>
                </v:shape>
                <v:shape id="Freeform 162" o:spid="_x0000_s1032" style="position:absolute;left:8293;top:4994;width:2592;height:5576;visibility:visible;mso-wrap-style:square;v-text-anchor:top" coordsize="5184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<v:path arrowok="t" o:connecttype="custom" o:connectlocs="2143,5308;1967,5083;1797,4858;1632,4631;1474,4402;1323,4171;1180,3937;1044,3701;918,3462;801,3218;694,2970;596,2715;506,2456;426,2192;352,1924;285,1653;225,1378;169,1099;119,817;72,533;28,245;67,46;266,29;464,15;661,5;856,0;1052,2;1239,11;1426,26;1610,47;1792,71;1972,99;1987,297;1923,578;1864,857;1811,1134;1765,1410;1726,1683;1696,1954;1676,2223;1668,2489;1672,2754;1689,3016;1720,3267;1765,3515;1822,3761;1892,4004;1972,4245;2062,4484;2162,4721;2271,4956;2386,5190;2508,5422;2551,5562;2428,5517;2304,5472" o:connectangles="0,0,0,0,0,0,0,0,0,0,0,0,0,0,0,0,0,0,0,0,0,0,0,0,0,0,0,0,0,0,0,0,0,0,0,0,0,0,0,0,0,0,0,0,0,0,0,0,0,0,0,0,0,0,0,0"/>
                </v:shape>
                <v:shape id="Freeform 163" o:spid="_x0000_s1033" style="position:absolute;left:8257;top:3428;width:2103;height:2097;visibility:visible;mso-wrap-style:square;v-text-anchor:top" coordsize="4206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<v:path arrowok="t" o:connecttype="custom" o:connectlocs="732,218;549,571;370,928;211,1254;86,1519;18,1670;2,1737;4,1792;25,1833;61,1862;111,1875;174,1875;247,1860;328,1828;417,1780;511,1715;606,1652;698,1647;787,1689;874,1764;1023,1920;1117,2007;1216,2071;1321,2097;1436,2070;1560,1973;1683,1830;1768,1745;1818,1714;1844,1722;1854,1755;1855,1799;1858,1838;1870,1860;1900,1850;1958,1793;2050,1674;2064,1319;2077,940;2087,581;2096,288;2102,104;2061,121;1978,180;1876,227;1758,262;1629,282;1493,285;1354,271;1216,237;1083,182;960,103;850,0" o:connectangles="0,0,0,0,0,0,0,0,0,0,0,0,0,0,0,0,0,0,0,0,0,0,0,0,0,0,0,0,0,0,0,0,0,0,0,0,0,0,0,0,0,0,0,0,0,0,0,0,0,0,0,0,0"/>
                </v:shape>
                <v:shape id="Freeform 164" o:spid="_x0000_s1034" style="position:absolute;left:9091;top:1770;width:1269;height:1933;visibility:visible;mso-wrap-style:square;v-text-anchor:top" coordsize="2537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<v:path arrowok="t" o:connecttype="custom" o:connectlocs="1055,175;908,365;763,558;620,752;478,947;339,1143;202,1340;67,1538;36,1676;111,1743;193,1799;280,1845;371,1880;463,1907;558,1924;652,1932;745,1932;835,1925;921,1910;1002,1888;1076,1861;1143,1827;1201,1788;1249,1745;1267,1623;1262,1426;1258,1228;1255,1028;1253,828;1251,627;1250,425;1249,222;1251,103;1253,74;1253,50;1251,31;1247,17;1242,8;1234,2;1226,0;1216,2;1206,7;1195,13;1183,23;1165,39;1140,66" o:connectangles="0,0,0,0,0,0,0,0,0,0,0,0,0,0,0,0,0,0,0,0,0,0,0,0,0,0,0,0,0,0,0,0,0,0,0,0,0,0,0,0,0,0,0,0,0,0"/>
                </v:shape>
                <v:shape id="Freeform 165" o:spid="_x0000_s1035" style="position:absolute;left:9939;top:2459;width:293;height:1148;visibility:visible;mso-wrap-style:square;v-text-anchor:top" coordsize="585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<v:path arrowok="t" o:connecttype="custom" o:connectlocs="281,67;283,209;284,358;285,507;287,652;289,785;291,900;292,992;292,1043;287,1071;276,1094;260,1112;240,1127;217,1138;191,1145;165,1147;138,1147;111,1143;85,1136;61,1127;40,1113;23,1097;9,1078;2,1057;0,1031;5,990;15,934;31,866;61,747;110,568;164,384;214,217;255,86;278,10" o:connectangles="0,0,0,0,0,0,0,0,0,0,0,0,0,0,0,0,0,0,0,0,0,0,0,0,0,0,0,0,0,0,0,0,0,0"/>
                </v:shape>
                <v:shape id="Freeform 166" o:spid="_x0000_s1036" style="position:absolute;left:9017;top:5608;width:1869;height:5044;visibility:visible;mso-wrap-style:square;v-text-anchor:top" coordsize="3738,1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<v:path arrowok="t" o:connecttype="custom" o:connectlocs="1825,4996;1741,4899;1623,4755;1476,4570;1311,4347;1132,4092;948,3808;767,3501;596,3175;442,2834;312,2481;206,2123;123,1767;63,1424;23,1099;3,802;2,539;17,321;50,154;97,47;158,7;236,10;297,83;346,217;384,404;417,637;468,1107;503,1424;545,1759;598,2104;667,2451;751,2783;850,3102;960,3404;1075,3686;1191,3943;1303,4171;1405,4367;1493,4525;1562,4642;1608,4714;1641,4759;1730,4870;1836,5004" o:connectangles="0,0,0,0,0,0,0,0,0,0,0,0,0,0,0,0,0,0,0,0,0,0,0,0,0,0,0,0,0,0,0,0,0,0,0,0,0,0,0,0,0,0,0,0"/>
                </v:shape>
                <v:shape id="Freeform 167" o:spid="_x0000_s1037" style="position:absolute;left:7978;top:8307;width:3081;height:2453;visibility:visible;mso-wrap-style:square;v-text-anchor:top" coordsize="6161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<v:path arrowok="t" o:connecttype="custom" o:connectlocs="228,1343;485,1421;742,1506;1001,1599;1260,1700;1525,1810;1824,1942;2138,2084;2437,2223;2693,2342;2876,2428;2939,2450;2988,2451;3025,2436;3052,2407;3069,2368;3078,2322;3081,2271;3077,2221;3069,2173;3057,2132;3042,2097;3004,2051;2940,1988;2784,1848;2534,1634;2240,1382;1979,1152;1822,1008;1527,729;1260,469;1038,248;879,87;800,7;782,5;725,31;633,79;576,112;516,152;452,198;387,250;322,309;259,375;199,447;145,525;98,608;58,695;28,787;8,882;0,982;5,1083;23,1188;58,1294" o:connectangles="0,0,0,0,0,0,0,0,0,0,0,0,0,0,0,0,0,0,0,0,0,0,0,0,0,0,0,0,0,0,0,0,0,0,0,0,0,0,0,0,0,0,0,0,0,0,0,0,0,0,0,0,0"/>
                </v:shape>
                <v:shape id="Freeform 168" o:spid="_x0000_s1038" style="position:absolute;left:7176;top:8079;width:1691;height:1578;visibility:visible;mso-wrap-style:square;v-text-anchor:top" coordsize="3384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<v:path arrowok="t" o:connecttype="custom" o:connectlocs="113,949;299,1092;491,1238;668,1374;814,1485;897,1549;937,1570;973,1578;1006,1573;1036,1558;1064,1532;1089,1499;1113,1458;1144,1396;1188,1290;1200,1231;1196,1163;1175,1067;1151,972;1139,906;1139,849;1158,805;1202,776;1275,767;1386,780;1501,791;1584,772;1641,730;1675,670;1690,598;1689,518;1676,436;1655,358;1630,289;1604,234;1579,198;1524,167;1434,137;1319,109;1184,83;1038,60;887,40;741,24;604,11;486,3;393,0;394,36;420,96;432,165;431,242;415,324;385,411;339,500;278,592;201,683;109,774;0,862" o:connectangles="0,0,0,0,0,0,0,0,0,0,0,0,0,0,0,0,0,0,0,0,0,0,0,0,0,0,0,0,0,0,0,0,0,0,0,0,0,0,0,0,0,0,0,0,0,0,0,0,0,0,0,0,0,0,0,0,0"/>
                </v:shape>
                <v:shape id="Freeform 169" o:spid="_x0000_s1039" style="position:absolute;left:6338;top:8065;width:1278;height:875;visibility:visible;mso-wrap-style:square;v-text-anchor:top" coordsize="2555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<v:path arrowok="t" o:connecttype="custom" o:connectlocs="87,437;183,491;280,547;378,603;477,661;578,720;680,781;783,843;876,846;949,786;1014,724;1072,662;1123,600;1166,537;1202,475;1231,414;1253,355;1268,297;1276,242;1278,190;1273,140;1261,95;1243,53;1219,17;1168,3;1094,9;1020,17;948,27;875,38;803,50;731,64;660,79;589,97;519,116;450,136;381,158;313,182;246,207;179,235;113,264;70,285;51,295;35,306;23,316;14,325;7,335;3,344;0,352;0,361;2,369;5,377;9,384;18,394;32,406" o:connectangles="0,0,0,0,0,0,0,0,0,0,0,0,0,0,0,0,0,0,0,0,0,0,0,0,0,0,0,0,0,0,0,0,0,0,0,0,0,0,0,0,0,0,0,0,0,0,0,0,0,0,0,0,0,0"/>
                </v:shape>
                <v:shape id="Freeform 170" o:spid="_x0000_s1040" style="position:absolute;left:6608;top:8152;width:862;height:256;visibility:visible;mso-wrap-style:square;v-text-anchor:top" coordsize="1724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<v:path arrowok="t" o:connecttype="custom" o:connectlocs="25,185;76,167;156,141;269,108;384,79;496,53;601,32;692,15;766,4;807,0;827,3;843,11;854,23;860,40;862,59;861,81;857,104;849,128;839,152;827,175;812,196;796,216;778,232;760,244;740,252;719,255;688,256;624,254;514,246;390,236;263,223;149,211;59,201;8,196" o:connectangles="0,0,0,0,0,0,0,0,0,0,0,0,0,0,0,0,0,0,0,0,0,0,0,0,0,0,0,0,0,0,0,0,0,0"/>
                </v:shape>
                <v:shape id="Freeform 171" o:spid="_x0000_s1041" style="position:absolute;left:8796;top:9277;width:2211;height:1384;visibility:visible;mso-wrap-style:square;v-text-anchor:top" coordsize="4421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<v:path arrowok="t" o:connecttype="custom" o:connectlocs="2203,1323;2150,1286;2049,1218;1910,1125;1741,1010;1549,881;1343,743;1131,601;923,463;774,366;677,306;583,249;493,196;409,148;330,106;257,70;192,41;135,19;87,5;49,0;21,4;4,18;0,43;9,77;28,115;58,155;98,198;147,243;203,289;267,337;339,386;416,437;498,488;585,541;676,593;816,673;1012,780;1212,887;1412,993;1603,1092;1777,1181;1929,1258;2053,1319;2142,1362;2182,1380;2195,1384;2199,1374;2207,1343" o:connectangles="0,0,0,0,0,0,0,0,0,0,0,0,0,0,0,0,0,0,0,0,0,0,0,0,0,0,0,0,0,0,0,0,0,0,0,0,0,0,0,0,0,0,0,0,0,0,0,0"/>
                </v:shape>
              </v:group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572B8" w14:textId="77777777" w:rsidR="00365586" w:rsidRDefault="00365586">
      <w:pPr>
        <w:spacing w:after="0" w:line="240" w:lineRule="auto"/>
      </w:pPr>
      <w:r>
        <w:separator/>
      </w:r>
    </w:p>
  </w:endnote>
  <w:endnote w:type="continuationSeparator" w:id="0">
    <w:p w14:paraId="414A0243" w14:textId="77777777" w:rsidR="00365586" w:rsidRDefault="00365586">
      <w:pPr>
        <w:spacing w:after="0" w:line="240" w:lineRule="auto"/>
      </w:pPr>
      <w:r>
        <w:continuationSeparator/>
      </w:r>
    </w:p>
  </w:endnote>
  <w:endnote w:type="continuationNotice" w:id="1">
    <w:p w14:paraId="3DE60FF8" w14:textId="77777777" w:rsidR="00365586" w:rsidRDefault="00365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B4599" w14:textId="77777777" w:rsidR="00365586" w:rsidRDefault="00365586">
      <w:pPr>
        <w:spacing w:after="0" w:line="240" w:lineRule="auto"/>
      </w:pPr>
      <w:r>
        <w:separator/>
      </w:r>
    </w:p>
  </w:footnote>
  <w:footnote w:type="continuationSeparator" w:id="0">
    <w:p w14:paraId="59B5865B" w14:textId="77777777" w:rsidR="00365586" w:rsidRDefault="00365586">
      <w:pPr>
        <w:spacing w:after="0" w:line="240" w:lineRule="auto"/>
      </w:pPr>
      <w:r>
        <w:continuationSeparator/>
      </w:r>
    </w:p>
  </w:footnote>
  <w:footnote w:type="continuationNotice" w:id="1">
    <w:p w14:paraId="5096409F" w14:textId="77777777" w:rsidR="00365586" w:rsidRDefault="003655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2C"/>
    <w:multiLevelType w:val="hybridMultilevel"/>
    <w:tmpl w:val="4D86A400"/>
    <w:lvl w:ilvl="0" w:tplc="133C4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5B04"/>
    <w:multiLevelType w:val="hybridMultilevel"/>
    <w:tmpl w:val="0900C4D6"/>
    <w:lvl w:ilvl="0" w:tplc="E3D87B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213B1"/>
    <w:multiLevelType w:val="hybridMultilevel"/>
    <w:tmpl w:val="37844FDA"/>
    <w:lvl w:ilvl="0" w:tplc="C8B8D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255116"/>
    <w:multiLevelType w:val="hybridMultilevel"/>
    <w:tmpl w:val="FEE405BC"/>
    <w:lvl w:ilvl="0" w:tplc="A70AB966">
      <w:numFmt w:val="bullet"/>
      <w:lvlText w:val=""/>
      <w:lvlJc w:val="left"/>
      <w:pPr>
        <w:ind w:left="720" w:hanging="360"/>
      </w:pPr>
      <w:rPr>
        <w:rFonts w:ascii="Symbol" w:eastAsia="GungsuhChe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41CB"/>
    <w:multiLevelType w:val="hybridMultilevel"/>
    <w:tmpl w:val="638EDD2A"/>
    <w:lvl w:ilvl="0" w:tplc="EFC01CC8">
      <w:numFmt w:val="bullet"/>
      <w:lvlText w:val="-"/>
      <w:lvlJc w:val="left"/>
      <w:pPr>
        <w:ind w:left="720" w:hanging="360"/>
      </w:pPr>
      <w:rPr>
        <w:rFonts w:ascii="Candara" w:eastAsia="GungsuhChe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45C"/>
    <w:multiLevelType w:val="hybridMultilevel"/>
    <w:tmpl w:val="6AE2B898"/>
    <w:lvl w:ilvl="0" w:tplc="197E66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75C0A"/>
    <w:multiLevelType w:val="hybridMultilevel"/>
    <w:tmpl w:val="630EA8AC"/>
    <w:lvl w:ilvl="0" w:tplc="45681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A6664"/>
    <w:multiLevelType w:val="hybridMultilevel"/>
    <w:tmpl w:val="9B60510E"/>
    <w:lvl w:ilvl="0" w:tplc="EF842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B0A1E"/>
    <w:multiLevelType w:val="hybridMultilevel"/>
    <w:tmpl w:val="E38C184E"/>
    <w:lvl w:ilvl="0" w:tplc="F8521D36">
      <w:numFmt w:val="bullet"/>
      <w:lvlText w:val=""/>
      <w:lvlJc w:val="left"/>
      <w:pPr>
        <w:ind w:left="720" w:hanging="360"/>
      </w:pPr>
      <w:rPr>
        <w:rFonts w:ascii="Symbol" w:eastAsia="GungsuhChe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40A5C"/>
    <w:multiLevelType w:val="hybridMultilevel"/>
    <w:tmpl w:val="D8FA84F4"/>
    <w:lvl w:ilvl="0" w:tplc="E362C22E">
      <w:numFmt w:val="bullet"/>
      <w:lvlText w:val=""/>
      <w:lvlJc w:val="left"/>
      <w:pPr>
        <w:ind w:left="405" w:hanging="360"/>
      </w:pPr>
      <w:rPr>
        <w:rFonts w:ascii="Symbol" w:eastAsia="GungsuhChe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9084255"/>
    <w:multiLevelType w:val="hybridMultilevel"/>
    <w:tmpl w:val="0344B7CE"/>
    <w:lvl w:ilvl="0" w:tplc="CA6C1E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6E3E4B"/>
    <w:multiLevelType w:val="hybridMultilevel"/>
    <w:tmpl w:val="29503C4A"/>
    <w:lvl w:ilvl="0" w:tplc="68F62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565"/>
    <w:multiLevelType w:val="hybridMultilevel"/>
    <w:tmpl w:val="D5A4AA54"/>
    <w:lvl w:ilvl="0" w:tplc="776E5D32">
      <w:numFmt w:val="bullet"/>
      <w:lvlText w:val="-"/>
      <w:lvlJc w:val="left"/>
      <w:pPr>
        <w:ind w:left="720" w:hanging="360"/>
      </w:pPr>
      <w:rPr>
        <w:rFonts w:ascii="Candara" w:eastAsia="GungsuhChe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45543"/>
    <w:multiLevelType w:val="hybridMultilevel"/>
    <w:tmpl w:val="B5D89F58"/>
    <w:lvl w:ilvl="0" w:tplc="835AA0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341BAB"/>
    <w:multiLevelType w:val="hybridMultilevel"/>
    <w:tmpl w:val="6450CCAC"/>
    <w:lvl w:ilvl="0" w:tplc="EFC01CC8">
      <w:numFmt w:val="bullet"/>
      <w:lvlText w:val="-"/>
      <w:lvlJc w:val="left"/>
      <w:pPr>
        <w:ind w:left="720" w:hanging="360"/>
      </w:pPr>
      <w:rPr>
        <w:rFonts w:ascii="Candara" w:eastAsia="GungsuhChe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45600"/>
    <w:multiLevelType w:val="hybridMultilevel"/>
    <w:tmpl w:val="55366396"/>
    <w:lvl w:ilvl="0" w:tplc="C8760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E2E44"/>
    <w:multiLevelType w:val="hybridMultilevel"/>
    <w:tmpl w:val="1FAC72DC"/>
    <w:lvl w:ilvl="0" w:tplc="835AA0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ABA8D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225BCD"/>
    <w:multiLevelType w:val="hybridMultilevel"/>
    <w:tmpl w:val="257442C4"/>
    <w:lvl w:ilvl="0" w:tplc="C9D81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5B4058"/>
    <w:multiLevelType w:val="hybridMultilevel"/>
    <w:tmpl w:val="8A44D28A"/>
    <w:lvl w:ilvl="0" w:tplc="911EB4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A722B"/>
    <w:multiLevelType w:val="hybridMultilevel"/>
    <w:tmpl w:val="0F86FB30"/>
    <w:lvl w:ilvl="0" w:tplc="1764BE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5F67EE"/>
    <w:multiLevelType w:val="hybridMultilevel"/>
    <w:tmpl w:val="AEBE47EA"/>
    <w:lvl w:ilvl="0" w:tplc="9866FF6E">
      <w:numFmt w:val="bullet"/>
      <w:lvlText w:val="-"/>
      <w:lvlJc w:val="left"/>
      <w:pPr>
        <w:ind w:left="720" w:hanging="360"/>
      </w:pPr>
      <w:rPr>
        <w:rFonts w:ascii="Candara" w:eastAsia="GungsuhChe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0"/>
  </w:num>
  <w:num w:numId="5">
    <w:abstractNumId w:val="4"/>
  </w:num>
  <w:num w:numId="6">
    <w:abstractNumId w:val="14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7"/>
  </w:num>
  <w:num w:numId="12">
    <w:abstractNumId w:val="13"/>
  </w:num>
  <w:num w:numId="13">
    <w:abstractNumId w:val="16"/>
  </w:num>
  <w:num w:numId="14">
    <w:abstractNumId w:val="5"/>
  </w:num>
  <w:num w:numId="15">
    <w:abstractNumId w:val="10"/>
  </w:num>
  <w:num w:numId="16">
    <w:abstractNumId w:val="12"/>
  </w:num>
  <w:num w:numId="17">
    <w:abstractNumId w:val="18"/>
  </w:num>
  <w:num w:numId="18">
    <w:abstractNumId w:val="1"/>
  </w:num>
  <w:num w:numId="19">
    <w:abstractNumId w:val="15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AC"/>
    <w:rsid w:val="00014A90"/>
    <w:rsid w:val="00016A7B"/>
    <w:rsid w:val="0002087A"/>
    <w:rsid w:val="00020C09"/>
    <w:rsid w:val="0002627B"/>
    <w:rsid w:val="000328CC"/>
    <w:rsid w:val="00040D93"/>
    <w:rsid w:val="000475C3"/>
    <w:rsid w:val="00053FAC"/>
    <w:rsid w:val="00060462"/>
    <w:rsid w:val="00070E63"/>
    <w:rsid w:val="00075C4F"/>
    <w:rsid w:val="00080FF2"/>
    <w:rsid w:val="00083BF5"/>
    <w:rsid w:val="00083F49"/>
    <w:rsid w:val="00084C53"/>
    <w:rsid w:val="00092749"/>
    <w:rsid w:val="000938A0"/>
    <w:rsid w:val="000A2755"/>
    <w:rsid w:val="000A3489"/>
    <w:rsid w:val="000A3A49"/>
    <w:rsid w:val="000A78DE"/>
    <w:rsid w:val="000B02DF"/>
    <w:rsid w:val="000C2D7E"/>
    <w:rsid w:val="000E5F43"/>
    <w:rsid w:val="000F13A4"/>
    <w:rsid w:val="000F57E4"/>
    <w:rsid w:val="000F612D"/>
    <w:rsid w:val="00107688"/>
    <w:rsid w:val="001079E9"/>
    <w:rsid w:val="001201B9"/>
    <w:rsid w:val="00121E1D"/>
    <w:rsid w:val="00123723"/>
    <w:rsid w:val="00124AE7"/>
    <w:rsid w:val="0012601F"/>
    <w:rsid w:val="00135E5D"/>
    <w:rsid w:val="00136570"/>
    <w:rsid w:val="0013764F"/>
    <w:rsid w:val="00141530"/>
    <w:rsid w:val="0014721D"/>
    <w:rsid w:val="00152901"/>
    <w:rsid w:val="001640FF"/>
    <w:rsid w:val="001657F3"/>
    <w:rsid w:val="001671D3"/>
    <w:rsid w:val="001734DA"/>
    <w:rsid w:val="0017783F"/>
    <w:rsid w:val="00180816"/>
    <w:rsid w:val="00181C0F"/>
    <w:rsid w:val="00187542"/>
    <w:rsid w:val="00190693"/>
    <w:rsid w:val="001A2D02"/>
    <w:rsid w:val="001A5341"/>
    <w:rsid w:val="001B3612"/>
    <w:rsid w:val="001B6D3C"/>
    <w:rsid w:val="001B75E2"/>
    <w:rsid w:val="001D22C0"/>
    <w:rsid w:val="001D3D28"/>
    <w:rsid w:val="001D747E"/>
    <w:rsid w:val="001E4C4F"/>
    <w:rsid w:val="001E57CF"/>
    <w:rsid w:val="001F27B7"/>
    <w:rsid w:val="001F7C38"/>
    <w:rsid w:val="0020289E"/>
    <w:rsid w:val="00203E5B"/>
    <w:rsid w:val="00204C6C"/>
    <w:rsid w:val="00205937"/>
    <w:rsid w:val="00206BD8"/>
    <w:rsid w:val="002107FB"/>
    <w:rsid w:val="002164EB"/>
    <w:rsid w:val="00217D01"/>
    <w:rsid w:val="00237049"/>
    <w:rsid w:val="00242F10"/>
    <w:rsid w:val="002570D9"/>
    <w:rsid w:val="002631FA"/>
    <w:rsid w:val="002652AA"/>
    <w:rsid w:val="00266C7A"/>
    <w:rsid w:val="002739F3"/>
    <w:rsid w:val="00280760"/>
    <w:rsid w:val="00280CC7"/>
    <w:rsid w:val="002866F4"/>
    <w:rsid w:val="002A0BB2"/>
    <w:rsid w:val="002A47EB"/>
    <w:rsid w:val="002A5964"/>
    <w:rsid w:val="002A6308"/>
    <w:rsid w:val="002A67FE"/>
    <w:rsid w:val="002B245B"/>
    <w:rsid w:val="002C1DBD"/>
    <w:rsid w:val="002D067D"/>
    <w:rsid w:val="002D605A"/>
    <w:rsid w:val="002F427B"/>
    <w:rsid w:val="002F5EC5"/>
    <w:rsid w:val="00300EB2"/>
    <w:rsid w:val="00301949"/>
    <w:rsid w:val="00305248"/>
    <w:rsid w:val="00306BCA"/>
    <w:rsid w:val="0031698D"/>
    <w:rsid w:val="003171E1"/>
    <w:rsid w:val="00324F98"/>
    <w:rsid w:val="00342393"/>
    <w:rsid w:val="00351FE0"/>
    <w:rsid w:val="00353A0C"/>
    <w:rsid w:val="003565DD"/>
    <w:rsid w:val="0036178C"/>
    <w:rsid w:val="003652F2"/>
    <w:rsid w:val="00365586"/>
    <w:rsid w:val="003824CD"/>
    <w:rsid w:val="00387B79"/>
    <w:rsid w:val="0039345E"/>
    <w:rsid w:val="003A14E6"/>
    <w:rsid w:val="003A4387"/>
    <w:rsid w:val="003A6FD8"/>
    <w:rsid w:val="003C19E5"/>
    <w:rsid w:val="003D0C1F"/>
    <w:rsid w:val="003D3637"/>
    <w:rsid w:val="003D7944"/>
    <w:rsid w:val="003E21F0"/>
    <w:rsid w:val="003E33D0"/>
    <w:rsid w:val="003E5D9D"/>
    <w:rsid w:val="003F5BDC"/>
    <w:rsid w:val="003F62B8"/>
    <w:rsid w:val="003F7730"/>
    <w:rsid w:val="0040477E"/>
    <w:rsid w:val="0041467D"/>
    <w:rsid w:val="004167B8"/>
    <w:rsid w:val="00420675"/>
    <w:rsid w:val="004412B9"/>
    <w:rsid w:val="0044354C"/>
    <w:rsid w:val="00474274"/>
    <w:rsid w:val="004774F5"/>
    <w:rsid w:val="004814F6"/>
    <w:rsid w:val="004835F2"/>
    <w:rsid w:val="00486515"/>
    <w:rsid w:val="00495A56"/>
    <w:rsid w:val="00495BE7"/>
    <w:rsid w:val="00497871"/>
    <w:rsid w:val="004A7D56"/>
    <w:rsid w:val="004B1491"/>
    <w:rsid w:val="004C1019"/>
    <w:rsid w:val="004C1F4E"/>
    <w:rsid w:val="004C484C"/>
    <w:rsid w:val="004D01A8"/>
    <w:rsid w:val="004D1E6C"/>
    <w:rsid w:val="004E4133"/>
    <w:rsid w:val="004E42C2"/>
    <w:rsid w:val="004E53E4"/>
    <w:rsid w:val="004F0F33"/>
    <w:rsid w:val="004F2B0A"/>
    <w:rsid w:val="005113D3"/>
    <w:rsid w:val="005152F4"/>
    <w:rsid w:val="00517FFB"/>
    <w:rsid w:val="0052103B"/>
    <w:rsid w:val="0052144B"/>
    <w:rsid w:val="00530646"/>
    <w:rsid w:val="00534BB1"/>
    <w:rsid w:val="0054233D"/>
    <w:rsid w:val="00543208"/>
    <w:rsid w:val="00543568"/>
    <w:rsid w:val="00544334"/>
    <w:rsid w:val="00544847"/>
    <w:rsid w:val="005547F5"/>
    <w:rsid w:val="00585031"/>
    <w:rsid w:val="00586C57"/>
    <w:rsid w:val="005A27E7"/>
    <w:rsid w:val="005B0CA7"/>
    <w:rsid w:val="005C34E4"/>
    <w:rsid w:val="005D1D83"/>
    <w:rsid w:val="005D210F"/>
    <w:rsid w:val="005D7834"/>
    <w:rsid w:val="005E04AF"/>
    <w:rsid w:val="005E1216"/>
    <w:rsid w:val="005E27CB"/>
    <w:rsid w:val="005F7A9F"/>
    <w:rsid w:val="00601715"/>
    <w:rsid w:val="00607B54"/>
    <w:rsid w:val="006103B3"/>
    <w:rsid w:val="006114DA"/>
    <w:rsid w:val="00615239"/>
    <w:rsid w:val="006314A5"/>
    <w:rsid w:val="00633B0D"/>
    <w:rsid w:val="00635813"/>
    <w:rsid w:val="00653DDA"/>
    <w:rsid w:val="0067033F"/>
    <w:rsid w:val="0068664C"/>
    <w:rsid w:val="00694E59"/>
    <w:rsid w:val="0069514A"/>
    <w:rsid w:val="00695887"/>
    <w:rsid w:val="006A2E58"/>
    <w:rsid w:val="006A7EE8"/>
    <w:rsid w:val="006B1CE6"/>
    <w:rsid w:val="006B5A29"/>
    <w:rsid w:val="006B7A8F"/>
    <w:rsid w:val="006C1DDF"/>
    <w:rsid w:val="006C3C2C"/>
    <w:rsid w:val="006C3CDB"/>
    <w:rsid w:val="006C6549"/>
    <w:rsid w:val="006D414E"/>
    <w:rsid w:val="006D73C8"/>
    <w:rsid w:val="006D7D28"/>
    <w:rsid w:val="006E5202"/>
    <w:rsid w:val="0070229B"/>
    <w:rsid w:val="00703469"/>
    <w:rsid w:val="00705118"/>
    <w:rsid w:val="00705C87"/>
    <w:rsid w:val="007133BF"/>
    <w:rsid w:val="00713E8C"/>
    <w:rsid w:val="00713F75"/>
    <w:rsid w:val="00720F6C"/>
    <w:rsid w:val="00734734"/>
    <w:rsid w:val="00763AFD"/>
    <w:rsid w:val="00766977"/>
    <w:rsid w:val="0076780F"/>
    <w:rsid w:val="007700B5"/>
    <w:rsid w:val="00771AF2"/>
    <w:rsid w:val="0078383F"/>
    <w:rsid w:val="00795E75"/>
    <w:rsid w:val="007A358B"/>
    <w:rsid w:val="007A4CDA"/>
    <w:rsid w:val="007A4E00"/>
    <w:rsid w:val="007A4F65"/>
    <w:rsid w:val="007B2312"/>
    <w:rsid w:val="007D6C9E"/>
    <w:rsid w:val="007E22AC"/>
    <w:rsid w:val="007E69CF"/>
    <w:rsid w:val="007F2C95"/>
    <w:rsid w:val="007F2E26"/>
    <w:rsid w:val="007F59B0"/>
    <w:rsid w:val="00805673"/>
    <w:rsid w:val="00806C3A"/>
    <w:rsid w:val="00814FCE"/>
    <w:rsid w:val="008258D2"/>
    <w:rsid w:val="008275AF"/>
    <w:rsid w:val="00827A70"/>
    <w:rsid w:val="00830D83"/>
    <w:rsid w:val="00831DC6"/>
    <w:rsid w:val="008341B3"/>
    <w:rsid w:val="00840369"/>
    <w:rsid w:val="00841D91"/>
    <w:rsid w:val="0084224D"/>
    <w:rsid w:val="00846227"/>
    <w:rsid w:val="008506D0"/>
    <w:rsid w:val="00866158"/>
    <w:rsid w:val="008749B6"/>
    <w:rsid w:val="00877E78"/>
    <w:rsid w:val="00880340"/>
    <w:rsid w:val="0088098A"/>
    <w:rsid w:val="0089566A"/>
    <w:rsid w:val="0089582D"/>
    <w:rsid w:val="00896239"/>
    <w:rsid w:val="008A223C"/>
    <w:rsid w:val="008A7640"/>
    <w:rsid w:val="008A7726"/>
    <w:rsid w:val="008B2418"/>
    <w:rsid w:val="008B4480"/>
    <w:rsid w:val="008C1BF6"/>
    <w:rsid w:val="008D706C"/>
    <w:rsid w:val="008E0DEC"/>
    <w:rsid w:val="008F0962"/>
    <w:rsid w:val="008F0A46"/>
    <w:rsid w:val="008F6B9D"/>
    <w:rsid w:val="009066EB"/>
    <w:rsid w:val="00910307"/>
    <w:rsid w:val="00910937"/>
    <w:rsid w:val="00921B50"/>
    <w:rsid w:val="00922E2F"/>
    <w:rsid w:val="009252F6"/>
    <w:rsid w:val="00927144"/>
    <w:rsid w:val="0092756D"/>
    <w:rsid w:val="00927B91"/>
    <w:rsid w:val="00933AD3"/>
    <w:rsid w:val="00937B32"/>
    <w:rsid w:val="0094003F"/>
    <w:rsid w:val="00944076"/>
    <w:rsid w:val="009522A9"/>
    <w:rsid w:val="00957947"/>
    <w:rsid w:val="0096511B"/>
    <w:rsid w:val="009659D0"/>
    <w:rsid w:val="00975585"/>
    <w:rsid w:val="00975A6B"/>
    <w:rsid w:val="00983945"/>
    <w:rsid w:val="00984BC9"/>
    <w:rsid w:val="00986000"/>
    <w:rsid w:val="00992D94"/>
    <w:rsid w:val="009A4104"/>
    <w:rsid w:val="009B3914"/>
    <w:rsid w:val="009C7A2D"/>
    <w:rsid w:val="009C7E0D"/>
    <w:rsid w:val="009D3178"/>
    <w:rsid w:val="009D5812"/>
    <w:rsid w:val="009E1AB8"/>
    <w:rsid w:val="009E34EA"/>
    <w:rsid w:val="009E5C88"/>
    <w:rsid w:val="009E6FC6"/>
    <w:rsid w:val="009F1082"/>
    <w:rsid w:val="009F4D6D"/>
    <w:rsid w:val="00A026E7"/>
    <w:rsid w:val="00A0456B"/>
    <w:rsid w:val="00A05CF5"/>
    <w:rsid w:val="00A16F02"/>
    <w:rsid w:val="00A30C8C"/>
    <w:rsid w:val="00A32562"/>
    <w:rsid w:val="00A33C6C"/>
    <w:rsid w:val="00A43099"/>
    <w:rsid w:val="00A54F32"/>
    <w:rsid w:val="00A64215"/>
    <w:rsid w:val="00A74E83"/>
    <w:rsid w:val="00A868A8"/>
    <w:rsid w:val="00A870C6"/>
    <w:rsid w:val="00A92C1B"/>
    <w:rsid w:val="00A92DBB"/>
    <w:rsid w:val="00A951FA"/>
    <w:rsid w:val="00AA0033"/>
    <w:rsid w:val="00AD4083"/>
    <w:rsid w:val="00AD6C20"/>
    <w:rsid w:val="00AE2A6A"/>
    <w:rsid w:val="00AE5F4E"/>
    <w:rsid w:val="00AF3535"/>
    <w:rsid w:val="00B10CFD"/>
    <w:rsid w:val="00B24B04"/>
    <w:rsid w:val="00B32262"/>
    <w:rsid w:val="00B36505"/>
    <w:rsid w:val="00B510B4"/>
    <w:rsid w:val="00B66C9F"/>
    <w:rsid w:val="00B70B2D"/>
    <w:rsid w:val="00B81026"/>
    <w:rsid w:val="00B87ACC"/>
    <w:rsid w:val="00B9660F"/>
    <w:rsid w:val="00BB2210"/>
    <w:rsid w:val="00BB62A7"/>
    <w:rsid w:val="00BC25A0"/>
    <w:rsid w:val="00BD23DE"/>
    <w:rsid w:val="00BF4514"/>
    <w:rsid w:val="00C03103"/>
    <w:rsid w:val="00C06C32"/>
    <w:rsid w:val="00C11509"/>
    <w:rsid w:val="00C15650"/>
    <w:rsid w:val="00C1648D"/>
    <w:rsid w:val="00C16593"/>
    <w:rsid w:val="00C16D3A"/>
    <w:rsid w:val="00C2235F"/>
    <w:rsid w:val="00C243F9"/>
    <w:rsid w:val="00C26866"/>
    <w:rsid w:val="00C32823"/>
    <w:rsid w:val="00C46239"/>
    <w:rsid w:val="00C51475"/>
    <w:rsid w:val="00C57AAB"/>
    <w:rsid w:val="00C64075"/>
    <w:rsid w:val="00C67AB6"/>
    <w:rsid w:val="00C71D0E"/>
    <w:rsid w:val="00C9438C"/>
    <w:rsid w:val="00C95F12"/>
    <w:rsid w:val="00CA477F"/>
    <w:rsid w:val="00CA78D3"/>
    <w:rsid w:val="00CB4CF9"/>
    <w:rsid w:val="00CB5ACC"/>
    <w:rsid w:val="00CB76C8"/>
    <w:rsid w:val="00CD7417"/>
    <w:rsid w:val="00CD7B4D"/>
    <w:rsid w:val="00CE062E"/>
    <w:rsid w:val="00CE066F"/>
    <w:rsid w:val="00CE1D46"/>
    <w:rsid w:val="00CF313C"/>
    <w:rsid w:val="00CF6346"/>
    <w:rsid w:val="00CF7A6E"/>
    <w:rsid w:val="00D02C76"/>
    <w:rsid w:val="00D11681"/>
    <w:rsid w:val="00D16421"/>
    <w:rsid w:val="00D17D97"/>
    <w:rsid w:val="00D23AC9"/>
    <w:rsid w:val="00D27207"/>
    <w:rsid w:val="00D27DE7"/>
    <w:rsid w:val="00D30A8A"/>
    <w:rsid w:val="00D345EB"/>
    <w:rsid w:val="00D3781B"/>
    <w:rsid w:val="00D45B48"/>
    <w:rsid w:val="00D473D7"/>
    <w:rsid w:val="00D546CD"/>
    <w:rsid w:val="00D601FB"/>
    <w:rsid w:val="00D65F29"/>
    <w:rsid w:val="00D67C80"/>
    <w:rsid w:val="00D74579"/>
    <w:rsid w:val="00D818D5"/>
    <w:rsid w:val="00D86E40"/>
    <w:rsid w:val="00DA09B2"/>
    <w:rsid w:val="00DA0C91"/>
    <w:rsid w:val="00DA1605"/>
    <w:rsid w:val="00DA2EAF"/>
    <w:rsid w:val="00DA317E"/>
    <w:rsid w:val="00DA54ED"/>
    <w:rsid w:val="00DB6E5E"/>
    <w:rsid w:val="00DB79C3"/>
    <w:rsid w:val="00DC3010"/>
    <w:rsid w:val="00DC4EE2"/>
    <w:rsid w:val="00DC5607"/>
    <w:rsid w:val="00DD13A1"/>
    <w:rsid w:val="00DD60A4"/>
    <w:rsid w:val="00DE1CBA"/>
    <w:rsid w:val="00DF1347"/>
    <w:rsid w:val="00DF4740"/>
    <w:rsid w:val="00E0393D"/>
    <w:rsid w:val="00E042C9"/>
    <w:rsid w:val="00E05D3D"/>
    <w:rsid w:val="00E07E35"/>
    <w:rsid w:val="00E1348C"/>
    <w:rsid w:val="00E20339"/>
    <w:rsid w:val="00E21D60"/>
    <w:rsid w:val="00E2286D"/>
    <w:rsid w:val="00E2588A"/>
    <w:rsid w:val="00E3518A"/>
    <w:rsid w:val="00E37E5B"/>
    <w:rsid w:val="00E40E02"/>
    <w:rsid w:val="00E46305"/>
    <w:rsid w:val="00E479F6"/>
    <w:rsid w:val="00E8492E"/>
    <w:rsid w:val="00E84C74"/>
    <w:rsid w:val="00E90582"/>
    <w:rsid w:val="00E92F88"/>
    <w:rsid w:val="00E93E23"/>
    <w:rsid w:val="00E9467D"/>
    <w:rsid w:val="00EA26F0"/>
    <w:rsid w:val="00EB151D"/>
    <w:rsid w:val="00EB2897"/>
    <w:rsid w:val="00EB33DC"/>
    <w:rsid w:val="00EB47B3"/>
    <w:rsid w:val="00EB588C"/>
    <w:rsid w:val="00EE10B3"/>
    <w:rsid w:val="00EE1B1B"/>
    <w:rsid w:val="00EE2095"/>
    <w:rsid w:val="00EE382C"/>
    <w:rsid w:val="00EE4F81"/>
    <w:rsid w:val="00EE7D6F"/>
    <w:rsid w:val="00F0065C"/>
    <w:rsid w:val="00F05FFD"/>
    <w:rsid w:val="00F12F1C"/>
    <w:rsid w:val="00F14611"/>
    <w:rsid w:val="00F15A77"/>
    <w:rsid w:val="00F20334"/>
    <w:rsid w:val="00F27399"/>
    <w:rsid w:val="00F370A5"/>
    <w:rsid w:val="00F40BA0"/>
    <w:rsid w:val="00F4516F"/>
    <w:rsid w:val="00F45451"/>
    <w:rsid w:val="00F840D7"/>
    <w:rsid w:val="00F908D4"/>
    <w:rsid w:val="00F91699"/>
    <w:rsid w:val="00F96845"/>
    <w:rsid w:val="00F97D2B"/>
    <w:rsid w:val="00FA68A1"/>
    <w:rsid w:val="00FB03DF"/>
    <w:rsid w:val="00FB55AB"/>
    <w:rsid w:val="00FB5E3D"/>
    <w:rsid w:val="00FB6A10"/>
    <w:rsid w:val="00FB7EAF"/>
    <w:rsid w:val="00FC063F"/>
    <w:rsid w:val="00FC2A20"/>
    <w:rsid w:val="00FC2A79"/>
    <w:rsid w:val="00FD6340"/>
    <w:rsid w:val="00FE059A"/>
    <w:rsid w:val="00FE2B3F"/>
    <w:rsid w:val="00FE66A4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F7FB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3A14E6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3A14E6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CCF57C87DA1947828DB927FBE7165509">
    <w:name w:val="CCF57C87DA1947828DB927FBE7165509"/>
    <w:rsid w:val="00053FAC"/>
    <w:pPr>
      <w:spacing w:after="160" w:line="259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53F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05937"/>
    <w:pPr>
      <w:ind w:left="720"/>
      <w:contextualSpacing/>
    </w:pPr>
  </w:style>
  <w:style w:type="paragraph" w:styleId="Revision">
    <w:name w:val="Revision"/>
    <w:hidden/>
    <w:uiPriority w:val="99"/>
    <w:semiHidden/>
    <w:rsid w:val="00586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goshow@paintedrockacademy.com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aintedrockthirdgrade.weebly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mailto:sgoshow@paintedrockacademy.com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paintedrockthirdgrade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show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A888F675124542B265A7A486F3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737-FB05-47BC-94C6-CABBA06613A9}"/>
      </w:docPartPr>
      <w:docPartBody>
        <w:p w:rsidR="003725C7" w:rsidRDefault="003725C7">
          <w:pPr>
            <w:pStyle w:val="32A888F675124542B265A7A486F3C06A"/>
          </w:pPr>
          <w:r w:rsidRPr="00806C3A">
            <w:t>Weekly Class Newsletter</w:t>
          </w:r>
        </w:p>
      </w:docPartBody>
    </w:docPart>
    <w:docPart>
      <w:docPartPr>
        <w:name w:val="7C77217A5F8344A58D8B1441DC8A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534D-59DF-45EA-868E-9CE499234FEB}"/>
      </w:docPartPr>
      <w:docPartBody>
        <w:p w:rsidR="003725C7" w:rsidRDefault="003725C7">
          <w:pPr>
            <w:pStyle w:val="7C77217A5F8344A58D8B1441DC8ADE3D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C7"/>
    <w:rsid w:val="00030193"/>
    <w:rsid w:val="000E1ECE"/>
    <w:rsid w:val="00103566"/>
    <w:rsid w:val="001A15D2"/>
    <w:rsid w:val="00213BCA"/>
    <w:rsid w:val="00286B94"/>
    <w:rsid w:val="003363A1"/>
    <w:rsid w:val="003725C7"/>
    <w:rsid w:val="00403BD1"/>
    <w:rsid w:val="004A182E"/>
    <w:rsid w:val="00505452"/>
    <w:rsid w:val="005E6A9A"/>
    <w:rsid w:val="00654AEF"/>
    <w:rsid w:val="006A209C"/>
    <w:rsid w:val="006E7BAE"/>
    <w:rsid w:val="00710015"/>
    <w:rsid w:val="00711098"/>
    <w:rsid w:val="007A7AB1"/>
    <w:rsid w:val="007B1E8D"/>
    <w:rsid w:val="00806BD7"/>
    <w:rsid w:val="00862591"/>
    <w:rsid w:val="0087616E"/>
    <w:rsid w:val="00906BEC"/>
    <w:rsid w:val="00A220B8"/>
    <w:rsid w:val="00A4114D"/>
    <w:rsid w:val="00A503DF"/>
    <w:rsid w:val="00A94D36"/>
    <w:rsid w:val="00B36ADA"/>
    <w:rsid w:val="00B877C5"/>
    <w:rsid w:val="00B95531"/>
    <w:rsid w:val="00BA3DE7"/>
    <w:rsid w:val="00C7368F"/>
    <w:rsid w:val="00D4144B"/>
    <w:rsid w:val="00E435FC"/>
    <w:rsid w:val="00EE636B"/>
    <w:rsid w:val="00F52646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888F675124542B265A7A486F3C06A">
    <w:name w:val="32A888F675124542B265A7A486F3C06A"/>
  </w:style>
  <w:style w:type="paragraph" w:customStyle="1" w:styleId="7C77217A5F8344A58D8B1441DC8ADE3D">
    <w:name w:val="7C77217A5F8344A58D8B1441DC8ADE3D"/>
  </w:style>
  <w:style w:type="paragraph" w:customStyle="1" w:styleId="9C407FA772F949D1A77242F52B63444A">
    <w:name w:val="9C407FA772F949D1A77242F52B63444A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56173B095CB944B6B7FCEF32524093E8">
    <w:name w:val="56173B095CB944B6B7FCEF32524093E8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CCF57C87DA1947828DB927FBE7165509">
    <w:name w:val="CCF57C87DA1947828DB927FBE7165509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</w:rPr>
  </w:style>
  <w:style w:type="paragraph" w:customStyle="1" w:styleId="D8AE344EE04F44D8AA3D348F289F9DBA">
    <w:name w:val="D8AE344EE04F44D8AA3D348F289F9DBA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414E1465FF234A768B52D1141467E6B7">
    <w:name w:val="414E1465FF234A768B52D1141467E6B7"/>
  </w:style>
  <w:style w:type="paragraph" w:customStyle="1" w:styleId="5A12FA6F5BB142ADA8C0DCFEA50FB2A9">
    <w:name w:val="5A12FA6F5BB142ADA8C0DCFEA50FB2A9"/>
  </w:style>
  <w:style w:type="paragraph" w:customStyle="1" w:styleId="7AFD423FD75D45BC8D97C507A92DD9ED">
    <w:name w:val="7AFD423FD75D45BC8D97C507A92DD9ED"/>
  </w:style>
  <w:style w:type="paragraph" w:customStyle="1" w:styleId="C6A4D55E4AB247768AAD2F27C0D60126">
    <w:name w:val="C6A4D55E4AB247768AAD2F27C0D60126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A8BEF1BB138D4CE898555367ADB04AE5">
    <w:name w:val="A8BEF1BB138D4CE898555367ADB04AE5"/>
  </w:style>
  <w:style w:type="paragraph" w:customStyle="1" w:styleId="66C3F212E6424D12929E20921F0BD639">
    <w:name w:val="66C3F212E6424D12929E20921F0BD63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0124DB51E5498A9A79ED5B93F76405">
    <w:name w:val="660124DB51E5498A9A79ED5B93F76405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CBD90114AB6646C8B2F88C1A02258C2E">
    <w:name w:val="CBD90114AB6646C8B2F88C1A02258C2E"/>
  </w:style>
  <w:style w:type="paragraph" w:customStyle="1" w:styleId="6065033D5DFF4D1280592E393841B824">
    <w:name w:val="6065033D5DFF4D1280592E393841B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1483F-EB0A-4C9D-8BED-0CE02BD0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keywords/>
  <cp:lastModifiedBy/>
  <cp:revision>1</cp:revision>
  <dcterms:created xsi:type="dcterms:W3CDTF">2019-08-16T22:41:00Z</dcterms:created>
  <dcterms:modified xsi:type="dcterms:W3CDTF">2020-02-14T19:42:00Z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